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C1536B">
        <w:trPr>
          <w:trHeight w:val="447"/>
        </w:trPr>
        <w:tc>
          <w:tcPr>
            <w:tcW w:w="15314" w:type="dxa"/>
            <w:gridSpan w:val="2"/>
          </w:tcPr>
          <w:p w:rsidR="006F3A94" w:rsidRPr="00C1536B" w:rsidRDefault="006F3A94" w:rsidP="009B63CF">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9B63CF">
              <w:rPr>
                <w:rFonts w:ascii="Comic Sans MS" w:hAnsi="Comic Sans MS"/>
                <w:sz w:val="22"/>
                <w:szCs w:val="36"/>
                <w14:ligatures w14:val="none"/>
              </w:rPr>
              <w:t>10</w:t>
            </w:r>
            <w:r w:rsidR="009B63CF" w:rsidRPr="009B63CF">
              <w:rPr>
                <w:rFonts w:ascii="Comic Sans MS" w:hAnsi="Comic Sans MS"/>
                <w:sz w:val="22"/>
                <w:szCs w:val="36"/>
                <w:vertAlign w:val="superscript"/>
                <w14:ligatures w14:val="none"/>
              </w:rPr>
              <w:t>th</w:t>
            </w:r>
            <w:r w:rsidR="009B63CF">
              <w:rPr>
                <w:rFonts w:ascii="Comic Sans MS" w:hAnsi="Comic Sans MS"/>
                <w:sz w:val="22"/>
                <w:szCs w:val="36"/>
                <w14:ligatures w14:val="none"/>
              </w:rPr>
              <w:t xml:space="preserve"> January, 2020</w:t>
            </w:r>
            <w:r w:rsidR="00C1536B">
              <w:rPr>
                <w:rFonts w:ascii="Comic Sans MS" w:hAnsi="Comic Sans MS"/>
                <w:sz w:val="22"/>
                <w:szCs w:val="36"/>
                <w14:ligatures w14:val="none"/>
              </w:rPr>
              <w:t xml:space="preserve">      </w:t>
            </w:r>
            <w:r w:rsidRPr="004726F9">
              <w:rPr>
                <w:rFonts w:ascii="Comic Sans MS" w:hAnsi="Comic Sans MS"/>
                <w:b/>
                <w:bCs/>
                <w:sz w:val="22"/>
                <w:szCs w:val="40"/>
                <w14:ligatures w14:val="none"/>
              </w:rPr>
              <w:t>What we have been doing this week</w:t>
            </w:r>
            <w:r w:rsidRPr="004726F9">
              <w:rPr>
                <w:rFonts w:ascii="Comic Sans MS" w:hAnsi="Comic Sans MS"/>
                <w:b/>
                <w:bCs/>
                <w:sz w:val="22"/>
                <w:szCs w:val="44"/>
                <w14:ligatures w14:val="none"/>
              </w:rPr>
              <w:t xml:space="preserve">: </w:t>
            </w:r>
            <w:r w:rsidR="009B63CF">
              <w:rPr>
                <w:rFonts w:ascii="Comic Sans MS" w:hAnsi="Comic Sans MS"/>
                <w:bCs/>
                <w:sz w:val="22"/>
                <w:szCs w:val="44"/>
                <w14:ligatures w14:val="none"/>
              </w:rPr>
              <w:t>Penguin Small</w:t>
            </w:r>
          </w:p>
        </w:tc>
      </w:tr>
      <w:tr w:rsidR="006F3A94" w:rsidTr="00BC5597">
        <w:trPr>
          <w:trHeight w:val="2391"/>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Pr="00783F01"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Pr="00342877">
              <w:rPr>
                <w:rFonts w:ascii="Comic Sans MS" w:hAnsi="Comic Sans MS"/>
                <w:sz w:val="22"/>
                <w:szCs w:val="30"/>
                <w14:ligatures w14:val="none"/>
              </w:rPr>
              <w:t>We have been</w:t>
            </w:r>
            <w:r w:rsidR="007C1378">
              <w:rPr>
                <w:rFonts w:ascii="Comic Sans MS" w:hAnsi="Comic Sans MS"/>
                <w:sz w:val="22"/>
                <w:szCs w:val="30"/>
                <w14:ligatures w14:val="none"/>
              </w:rPr>
              <w:t xml:space="preserve"> </w:t>
            </w:r>
            <w:r w:rsidR="00783F01">
              <w:rPr>
                <w:rFonts w:ascii="Comic Sans MS" w:hAnsi="Comic Sans MS"/>
                <w:sz w:val="22"/>
                <w:szCs w:val="30"/>
                <w14:ligatures w14:val="none"/>
              </w:rPr>
              <w:t xml:space="preserve">learning </w:t>
            </w:r>
            <w:r w:rsidR="009B63CF">
              <w:rPr>
                <w:rFonts w:ascii="Comic Sans MS" w:hAnsi="Comic Sans MS"/>
                <w:b/>
                <w:sz w:val="22"/>
                <w:szCs w:val="30"/>
                <w14:ligatures w14:val="none"/>
              </w:rPr>
              <w:t>consolidation</w:t>
            </w:r>
          </w:p>
          <w:p w:rsidR="00E9743A" w:rsidRDefault="0015714D"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w:t>
            </w:r>
            <w:r w:rsidR="00DD1080">
              <w:rPr>
                <w:rFonts w:ascii="Comic Sans MS" w:hAnsi="Comic Sans MS"/>
                <w:sz w:val="22"/>
                <w:szCs w:val="30"/>
                <w14:ligatures w14:val="none"/>
              </w:rPr>
              <w:t>learning to blend simple words for reading.</w:t>
            </w:r>
          </w:p>
          <w:p w:rsidR="009B63CF" w:rsidRPr="009B63CF" w:rsidRDefault="0087490C" w:rsidP="009B63CF">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learning </w:t>
            </w:r>
            <w:r w:rsidR="00783F01">
              <w:rPr>
                <w:rFonts w:ascii="Comic Sans MS" w:hAnsi="Comic Sans MS"/>
                <w:sz w:val="22"/>
                <w:szCs w:val="30"/>
                <w14:ligatures w14:val="none"/>
              </w:rPr>
              <w:t>High frequency words</w:t>
            </w:r>
            <w:r>
              <w:rPr>
                <w:rFonts w:ascii="Comic Sans MS" w:hAnsi="Comic Sans MS"/>
                <w:sz w:val="22"/>
                <w:szCs w:val="30"/>
                <w14:ligatures w14:val="none"/>
              </w:rPr>
              <w:t xml:space="preserve"> </w:t>
            </w:r>
            <w:proofErr w:type="gramStart"/>
            <w:r w:rsidR="009B63CF">
              <w:rPr>
                <w:rFonts w:ascii="Comic Sans MS" w:hAnsi="Comic Sans MS"/>
                <w:b/>
                <w:sz w:val="22"/>
                <w:szCs w:val="30"/>
                <w14:ligatures w14:val="none"/>
              </w:rPr>
              <w:t>we</w:t>
            </w:r>
            <w:proofErr w:type="gramEnd"/>
            <w:r w:rsidR="009B63CF">
              <w:rPr>
                <w:rFonts w:ascii="Comic Sans MS" w:hAnsi="Comic Sans MS"/>
                <w:b/>
                <w:sz w:val="22"/>
                <w:szCs w:val="30"/>
                <w14:ligatures w14:val="none"/>
              </w:rPr>
              <w:t xml:space="preserve"> and me. </w:t>
            </w:r>
            <w:r w:rsidR="009B63CF">
              <w:rPr>
                <w:rFonts w:ascii="Comic Sans MS" w:hAnsi="Comic Sans MS"/>
                <w:sz w:val="22"/>
                <w:szCs w:val="30"/>
                <w14:ligatures w14:val="none"/>
              </w:rPr>
              <w:t xml:space="preserve"> Please continue to practise the words in the plastic wallet.</w:t>
            </w:r>
          </w:p>
          <w:p w:rsidR="006F3A94" w:rsidRPr="009B63CF" w:rsidRDefault="009B63CF" w:rsidP="009B63CF">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Letters and Sounds assessments. </w:t>
            </w: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DD1080" w:rsidRDefault="00471D17" w:rsidP="00783F01">
            <w:pPr>
              <w:widowControl w:val="0"/>
              <w:ind w:left="567" w:hanging="567"/>
              <w:rPr>
                <w:rFonts w:ascii="Comic Sans MS" w:hAnsi="Comic Sans MS" w:cstheme="majorHAnsi"/>
                <w:sz w:val="22"/>
              </w:rPr>
            </w:pPr>
            <w:r w:rsidRPr="00342877">
              <w:rPr>
                <w:rFonts w:ascii="Symbol" w:hAnsi="Symbol"/>
                <w:sz w:val="22"/>
                <w:lang w:val="x-none"/>
              </w:rPr>
              <w:t></w:t>
            </w:r>
            <w:r w:rsidR="005D762A">
              <w:rPr>
                <w:rFonts w:ascii="Symbol" w:hAnsi="Symbol"/>
                <w:sz w:val="22"/>
              </w:rPr>
              <w:t></w:t>
            </w:r>
            <w:r w:rsidR="00783F01">
              <w:rPr>
                <w:rFonts w:ascii="Comic Sans MS" w:hAnsi="Comic Sans MS" w:cstheme="majorHAnsi"/>
                <w:sz w:val="22"/>
              </w:rPr>
              <w:t xml:space="preserve">We have been </w:t>
            </w:r>
            <w:r w:rsidR="00360AB8">
              <w:rPr>
                <w:rFonts w:ascii="Comic Sans MS" w:hAnsi="Comic Sans MS" w:cstheme="majorHAnsi"/>
                <w:sz w:val="22"/>
              </w:rPr>
              <w:t>writing out the numerals and filling in the missing numbers on the number line.</w:t>
            </w:r>
          </w:p>
          <w:p w:rsidR="00783F01" w:rsidRPr="00DD1080" w:rsidRDefault="00783F01" w:rsidP="00382446">
            <w:pPr>
              <w:widowControl w:val="0"/>
              <w:ind w:left="567" w:hanging="567"/>
              <w:rPr>
                <w:rFonts w:ascii="Comic Sans MS" w:hAnsi="Comic Sans MS" w:cstheme="majorHAnsi"/>
                <w:sz w:val="22"/>
              </w:rPr>
            </w:pPr>
          </w:p>
        </w:tc>
      </w:tr>
      <w:tr w:rsidR="006F3A94" w:rsidTr="00726BC1">
        <w:trPr>
          <w:trHeight w:val="6397"/>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6E62E2" w:rsidRPr="00C1536B" w:rsidRDefault="002855DB" w:rsidP="00C1536B">
            <w:pPr>
              <w:widowControl w:val="0"/>
              <w:rPr>
                <w:rFonts w:ascii="Comic Sans MS" w:hAnsi="Comic Sans MS"/>
                <w:sz w:val="22"/>
                <w:szCs w:val="28"/>
                <w14:ligatures w14:val="none"/>
              </w:rPr>
            </w:pPr>
            <w:r>
              <w:rPr>
                <w:rFonts w:ascii="Comic Sans MS" w:hAnsi="Comic Sans MS"/>
                <w:sz w:val="22"/>
                <w:szCs w:val="28"/>
                <w14:ligatures w14:val="none"/>
              </w:rPr>
              <w:t xml:space="preserve">Letter join- </w:t>
            </w:r>
            <w:r w:rsidR="00382446">
              <w:rPr>
                <w:rFonts w:ascii="Comic Sans MS" w:hAnsi="Comic Sans MS"/>
                <w:sz w:val="22"/>
                <w:szCs w:val="28"/>
                <w14:ligatures w14:val="none"/>
              </w:rPr>
              <w:t>reinforcement</w:t>
            </w:r>
            <w:r w:rsidR="009B63CF">
              <w:rPr>
                <w:rFonts w:ascii="Comic Sans MS" w:hAnsi="Comic Sans MS"/>
                <w:sz w:val="22"/>
                <w:szCs w:val="28"/>
                <w14:ligatures w14:val="none"/>
              </w:rPr>
              <w:t xml:space="preserve"> of the patterns covered so far – </w:t>
            </w:r>
            <w:proofErr w:type="spellStart"/>
            <w:r w:rsidR="009B63CF">
              <w:rPr>
                <w:rFonts w:ascii="Comic Sans MS" w:hAnsi="Comic Sans MS"/>
                <w:sz w:val="22"/>
                <w:szCs w:val="28"/>
                <w14:ligatures w14:val="none"/>
              </w:rPr>
              <w:t>loopies</w:t>
            </w:r>
            <w:proofErr w:type="spellEnd"/>
            <w:r w:rsidR="009B63CF">
              <w:rPr>
                <w:rFonts w:ascii="Comic Sans MS" w:hAnsi="Comic Sans MS"/>
                <w:sz w:val="22"/>
                <w:szCs w:val="28"/>
                <w14:ligatures w14:val="none"/>
              </w:rPr>
              <w:t>. The children found the loop patterns more challenging this week, so if you are able to practise them on the app, it would really help them.</w:t>
            </w:r>
          </w:p>
          <w:p w:rsidR="00B727FF" w:rsidRDefault="00C1536B"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Next week’s missions are</w:t>
            </w:r>
            <w:r w:rsidR="00D96478">
              <w:rPr>
                <w:rFonts w:ascii="Comic Sans MS" w:hAnsi="Comic Sans MS"/>
                <w:sz w:val="22"/>
                <w:szCs w:val="30"/>
                <w14:ligatures w14:val="none"/>
              </w:rPr>
              <w:t>;</w:t>
            </w:r>
          </w:p>
          <w:p w:rsidR="00FE438E" w:rsidRDefault="00360AB8"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Learning how to draw a penguin.</w:t>
            </w:r>
          </w:p>
          <w:p w:rsidR="00360AB8" w:rsidRDefault="00360AB8"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Writing about penguins.</w:t>
            </w:r>
          </w:p>
          <w:p w:rsidR="00360AB8" w:rsidRDefault="00360AB8"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Measuring penguins</w:t>
            </w:r>
          </w:p>
          <w:p w:rsidR="00360AB8" w:rsidRPr="003F2B46" w:rsidRDefault="00360AB8"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Small World- creating their own stories.</w:t>
            </w: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w:t>
            </w:r>
            <w:r w:rsidR="007233F8">
              <w:rPr>
                <w:rFonts w:ascii="Comic Sans MS" w:hAnsi="Comic Sans MS"/>
                <w:b/>
                <w:bCs/>
                <w:sz w:val="22"/>
                <w:szCs w:val="40"/>
                <w14:ligatures w14:val="none"/>
              </w:rPr>
              <w:t>s</w:t>
            </w:r>
            <w:r w:rsidRPr="004726F9">
              <w:rPr>
                <w:rFonts w:ascii="Comic Sans MS" w:hAnsi="Comic Sans MS"/>
                <w:b/>
                <w:bCs/>
                <w:sz w:val="22"/>
                <w:szCs w:val="40"/>
                <w14:ligatures w14:val="none"/>
              </w:rPr>
              <w:t xml:space="preserve"> next?</w:t>
            </w:r>
          </w:p>
          <w:p w:rsidR="007B23CF" w:rsidRDefault="00360AB8" w:rsidP="007E6C42">
            <w:pPr>
              <w:widowControl w:val="0"/>
              <w:rPr>
                <w:rFonts w:ascii="Comic Sans MS" w:hAnsi="Comic Sans MS"/>
                <w:szCs w:val="28"/>
                <w14:ligatures w14:val="none"/>
              </w:rPr>
            </w:pPr>
            <w:r>
              <w:rPr>
                <w:rFonts w:ascii="Comic Sans MS" w:hAnsi="Comic Sans MS"/>
                <w:szCs w:val="28"/>
                <w14:ligatures w14:val="none"/>
              </w:rPr>
              <w:t>We hope you had a good break and wish you all a Happy New Year.</w:t>
            </w:r>
          </w:p>
          <w:p w:rsidR="00360AB8" w:rsidRDefault="00360AB8" w:rsidP="007E6C42">
            <w:pPr>
              <w:widowControl w:val="0"/>
              <w:rPr>
                <w:rFonts w:ascii="Comic Sans MS" w:hAnsi="Comic Sans MS"/>
                <w:szCs w:val="28"/>
                <w14:ligatures w14:val="none"/>
              </w:rPr>
            </w:pPr>
            <w:r>
              <w:rPr>
                <w:rFonts w:ascii="Comic Sans MS" w:hAnsi="Comic Sans MS"/>
                <w:szCs w:val="28"/>
                <w14:ligatures w14:val="none"/>
              </w:rPr>
              <w:t xml:space="preserve">Please can you please check that your child’s PE kits are in school and that their pumps still </w:t>
            </w:r>
            <w:proofErr w:type="gramStart"/>
            <w:r>
              <w:rPr>
                <w:rFonts w:ascii="Comic Sans MS" w:hAnsi="Comic Sans MS"/>
                <w:szCs w:val="28"/>
                <w14:ligatures w14:val="none"/>
              </w:rPr>
              <w:t>fit.</w:t>
            </w:r>
            <w:proofErr w:type="gramEnd"/>
            <w:r>
              <w:rPr>
                <w:rFonts w:ascii="Comic Sans MS" w:hAnsi="Comic Sans MS"/>
                <w:szCs w:val="28"/>
                <w14:ligatures w14:val="none"/>
              </w:rPr>
              <w:t xml:space="preserve"> There were a few children struggling to get into them by the end of the term.</w:t>
            </w:r>
          </w:p>
          <w:p w:rsidR="00360AB8" w:rsidRDefault="00360AB8" w:rsidP="007E6C42">
            <w:pPr>
              <w:widowControl w:val="0"/>
              <w:rPr>
                <w:rFonts w:ascii="Comic Sans MS" w:hAnsi="Comic Sans MS"/>
                <w:szCs w:val="28"/>
                <w14:ligatures w14:val="none"/>
              </w:rPr>
            </w:pPr>
            <w:r>
              <w:rPr>
                <w:rFonts w:ascii="Comic Sans MS" w:hAnsi="Comic Sans MS"/>
                <w:szCs w:val="28"/>
                <w14:ligatures w14:val="none"/>
              </w:rPr>
              <w:t>We are going to be sending the ‘Show and tell’ bags home with the children. Two children will have the bag each day and if your child could put an object in that means something to him/her. The children will be given an opportunity to talk about their object during the day.</w:t>
            </w:r>
          </w:p>
          <w:p w:rsidR="005E7813" w:rsidRDefault="005E7813" w:rsidP="007E6C42">
            <w:pPr>
              <w:widowControl w:val="0"/>
              <w:rPr>
                <w:rFonts w:ascii="Comic Sans MS" w:hAnsi="Comic Sans MS"/>
                <w:szCs w:val="28"/>
                <w14:ligatures w14:val="none"/>
              </w:rPr>
            </w:pPr>
            <w:r>
              <w:rPr>
                <w:rFonts w:ascii="Comic Sans MS" w:hAnsi="Comic Sans MS"/>
                <w:szCs w:val="28"/>
                <w14:ligatures w14:val="none"/>
              </w:rPr>
              <w:t xml:space="preserve">We are going to be making Antarctic sledging biscuits over the next few weeks. Please let me know if your child has any allergies to the following ingredients. </w:t>
            </w:r>
          </w:p>
          <w:p w:rsidR="005E7813" w:rsidRDefault="005E7813" w:rsidP="007E6C42">
            <w:pPr>
              <w:widowControl w:val="0"/>
              <w:rPr>
                <w:rFonts w:ascii="Comic Sans MS" w:hAnsi="Comic Sans MS"/>
                <w:szCs w:val="28"/>
                <w14:ligatures w14:val="none"/>
              </w:rPr>
            </w:pPr>
            <w:r>
              <w:rPr>
                <w:rFonts w:ascii="Comic Sans MS" w:hAnsi="Comic Sans MS"/>
                <w:szCs w:val="28"/>
                <w14:ligatures w14:val="none"/>
              </w:rPr>
              <w:t>Plain white flour</w:t>
            </w:r>
          </w:p>
          <w:p w:rsidR="005E7813" w:rsidRDefault="005E7813" w:rsidP="007E6C42">
            <w:pPr>
              <w:widowControl w:val="0"/>
              <w:rPr>
                <w:rFonts w:ascii="Comic Sans MS" w:hAnsi="Comic Sans MS"/>
                <w:szCs w:val="28"/>
                <w14:ligatures w14:val="none"/>
              </w:rPr>
            </w:pPr>
            <w:r>
              <w:rPr>
                <w:rFonts w:ascii="Comic Sans MS" w:hAnsi="Comic Sans MS"/>
                <w:szCs w:val="28"/>
                <w14:ligatures w14:val="none"/>
              </w:rPr>
              <w:t>Salt</w:t>
            </w:r>
          </w:p>
          <w:p w:rsidR="005E7813" w:rsidRDefault="005E7813" w:rsidP="007E6C42">
            <w:pPr>
              <w:widowControl w:val="0"/>
              <w:rPr>
                <w:rFonts w:ascii="Comic Sans MS" w:hAnsi="Comic Sans MS"/>
                <w:szCs w:val="28"/>
                <w14:ligatures w14:val="none"/>
              </w:rPr>
            </w:pPr>
            <w:r>
              <w:rPr>
                <w:rFonts w:ascii="Comic Sans MS" w:hAnsi="Comic Sans MS"/>
                <w:szCs w:val="28"/>
                <w14:ligatures w14:val="none"/>
              </w:rPr>
              <w:t>Butter</w:t>
            </w:r>
          </w:p>
          <w:p w:rsidR="005E7813" w:rsidRPr="007B23CF" w:rsidRDefault="005E7813" w:rsidP="007E6C42">
            <w:pPr>
              <w:widowControl w:val="0"/>
              <w:rPr>
                <w:rFonts w:ascii="Comic Sans MS" w:hAnsi="Comic Sans MS"/>
                <w:szCs w:val="28"/>
                <w14:ligatures w14:val="none"/>
              </w:rPr>
            </w:pPr>
            <w:r>
              <w:rPr>
                <w:rFonts w:ascii="Comic Sans MS" w:hAnsi="Comic Sans MS"/>
                <w:szCs w:val="28"/>
                <w14:ligatures w14:val="none"/>
              </w:rPr>
              <w:t>Baking soda</w:t>
            </w:r>
          </w:p>
          <w:p w:rsidR="006F3A94" w:rsidRPr="004726F9" w:rsidRDefault="00726BC1" w:rsidP="007E6C42">
            <w:pPr>
              <w:widowControl w:val="0"/>
              <w:rPr>
                <w:rFonts w:ascii="Comic Sans MS" w:hAnsi="Comic Sans MS"/>
                <w:sz w:val="22"/>
                <w:szCs w:val="28"/>
                <w14:ligatures w14:val="none"/>
              </w:rPr>
            </w:pPr>
            <w:r>
              <w:rPr>
                <w:rFonts w:ascii="Comic Sans MS" w:hAnsi="Comic Sans MS"/>
                <w:sz w:val="22"/>
                <w:szCs w:val="28"/>
                <w14:ligatures w14:val="none"/>
              </w:rPr>
              <w:t xml:space="preserve">         </w:t>
            </w:r>
            <w:r w:rsidR="008268C4">
              <w:rPr>
                <w:rFonts w:ascii="Comic Sans MS" w:hAnsi="Comic Sans MS"/>
                <w:sz w:val="22"/>
                <w:szCs w:val="28"/>
                <w14:ligatures w14:val="none"/>
              </w:rPr>
              <w:t xml:space="preserve">    </w:t>
            </w:r>
            <w:r w:rsidR="00BC5597">
              <w:rPr>
                <w:rFonts w:ascii="Comic Sans MS" w:hAnsi="Comic Sans MS"/>
                <w:sz w:val="22"/>
                <w:szCs w:val="28"/>
                <w14:ligatures w14:val="none"/>
              </w:rPr>
              <w:t xml:space="preserve">    </w:t>
            </w:r>
            <w:r w:rsidR="005E7813">
              <w:rPr>
                <w:rFonts w:ascii="Comic Sans MS" w:hAnsi="Comic Sans MS"/>
                <w:sz w:val="22"/>
                <w:szCs w:val="28"/>
                <w14:ligatures w14:val="none"/>
              </w:rPr>
              <w:t xml:space="preserve">Thank you   </w:t>
            </w:r>
            <w:r w:rsidR="00BC5597">
              <w:rPr>
                <w:rFonts w:ascii="Comic Sans MS" w:hAnsi="Comic Sans MS"/>
                <w:sz w:val="22"/>
                <w:szCs w:val="28"/>
                <w14:ligatures w14:val="none"/>
              </w:rPr>
              <w:t xml:space="preserve"> </w:t>
            </w:r>
            <w:r w:rsidR="006F3A94" w:rsidRPr="004726F9">
              <w:rPr>
                <w:rFonts w:ascii="Comic Sans MS" w:hAnsi="Comic Sans MS"/>
                <w:sz w:val="22"/>
                <w:szCs w:val="28"/>
                <w14:ligatures w14:val="none"/>
              </w:rPr>
              <w:t>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04"/>
    <w:multiLevelType w:val="hybridMultilevel"/>
    <w:tmpl w:val="46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207AD"/>
    <w:rsid w:val="001369AB"/>
    <w:rsid w:val="00155DD0"/>
    <w:rsid w:val="0015714D"/>
    <w:rsid w:val="00174737"/>
    <w:rsid w:val="00193B82"/>
    <w:rsid w:val="001C5034"/>
    <w:rsid w:val="001D67F9"/>
    <w:rsid w:val="001E5BA1"/>
    <w:rsid w:val="002855DB"/>
    <w:rsid w:val="00342877"/>
    <w:rsid w:val="00360AB8"/>
    <w:rsid w:val="00361A30"/>
    <w:rsid w:val="00382446"/>
    <w:rsid w:val="003F2B46"/>
    <w:rsid w:val="003F7C13"/>
    <w:rsid w:val="00405B62"/>
    <w:rsid w:val="00471D17"/>
    <w:rsid w:val="004726F9"/>
    <w:rsid w:val="004A2249"/>
    <w:rsid w:val="004C5F19"/>
    <w:rsid w:val="004D13D9"/>
    <w:rsid w:val="004F7CDC"/>
    <w:rsid w:val="0054494E"/>
    <w:rsid w:val="00556CBA"/>
    <w:rsid w:val="005B611F"/>
    <w:rsid w:val="005D762A"/>
    <w:rsid w:val="005E7813"/>
    <w:rsid w:val="00610CBC"/>
    <w:rsid w:val="006E62E2"/>
    <w:rsid w:val="006F3A94"/>
    <w:rsid w:val="007233F8"/>
    <w:rsid w:val="00726BC1"/>
    <w:rsid w:val="00783F01"/>
    <w:rsid w:val="007A2A98"/>
    <w:rsid w:val="007A5CD7"/>
    <w:rsid w:val="007B23CF"/>
    <w:rsid w:val="007C1378"/>
    <w:rsid w:val="007E6C42"/>
    <w:rsid w:val="008268C4"/>
    <w:rsid w:val="00844117"/>
    <w:rsid w:val="0087490C"/>
    <w:rsid w:val="008E562A"/>
    <w:rsid w:val="00944E4F"/>
    <w:rsid w:val="009A01F1"/>
    <w:rsid w:val="009B63CF"/>
    <w:rsid w:val="009D1B2D"/>
    <w:rsid w:val="009D4436"/>
    <w:rsid w:val="00A64BDD"/>
    <w:rsid w:val="00A82CD1"/>
    <w:rsid w:val="00B13360"/>
    <w:rsid w:val="00B504C7"/>
    <w:rsid w:val="00B727FF"/>
    <w:rsid w:val="00BC5597"/>
    <w:rsid w:val="00BE1117"/>
    <w:rsid w:val="00BE7410"/>
    <w:rsid w:val="00C041F1"/>
    <w:rsid w:val="00C1452E"/>
    <w:rsid w:val="00C1536B"/>
    <w:rsid w:val="00C233C4"/>
    <w:rsid w:val="00C444EA"/>
    <w:rsid w:val="00CB385D"/>
    <w:rsid w:val="00CD61AD"/>
    <w:rsid w:val="00CF6E2F"/>
    <w:rsid w:val="00D96478"/>
    <w:rsid w:val="00DD1080"/>
    <w:rsid w:val="00DF4AE2"/>
    <w:rsid w:val="00E02EFD"/>
    <w:rsid w:val="00E9743A"/>
    <w:rsid w:val="00EA05CE"/>
    <w:rsid w:val="00F01690"/>
    <w:rsid w:val="00F34EA1"/>
    <w:rsid w:val="00FE3609"/>
    <w:rsid w:val="00FE438E"/>
    <w:rsid w:val="00F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 w:type="paragraph" w:styleId="BalloonText">
    <w:name w:val="Balloon Text"/>
    <w:basedOn w:val="Normal"/>
    <w:link w:val="BalloonTextChar"/>
    <w:uiPriority w:val="99"/>
    <w:semiHidden/>
    <w:unhideWhenUsed/>
    <w:rsid w:val="007B23C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B23CF"/>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52814AF1</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2019-12-13T13:37:00Z</cp:lastPrinted>
  <dcterms:created xsi:type="dcterms:W3CDTF">2020-01-10T13:49:00Z</dcterms:created>
  <dcterms:modified xsi:type="dcterms:W3CDTF">2020-01-10T13:49:00Z</dcterms:modified>
</cp:coreProperties>
</file>