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633" w:rsidRDefault="000054A4" w:rsidP="00492633">
      <w:pPr>
        <w:jc w:val="center"/>
        <w:rPr>
          <w:rFonts w:ascii="Verdana" w:hAnsi="Verdana"/>
          <w:b/>
          <w:sz w:val="36"/>
          <w:szCs w:val="36"/>
        </w:rPr>
      </w:pPr>
      <w:bookmarkStart w:id="0" w:name="_GoBack"/>
      <w:bookmarkEnd w:id="0"/>
      <w:r w:rsidRPr="00492633">
        <w:rPr>
          <w:rFonts w:ascii="Verdana" w:hAnsi="Verdana"/>
          <w:b/>
          <w:sz w:val="36"/>
          <w:szCs w:val="36"/>
        </w:rPr>
        <w:t>Homework</w:t>
      </w:r>
    </w:p>
    <w:p w:rsidR="000054A4" w:rsidRPr="00492633" w:rsidRDefault="00492633" w:rsidP="00492633">
      <w:pPr>
        <w:jc w:val="center"/>
        <w:rPr>
          <w:rFonts w:ascii="Verdana" w:hAnsi="Verdana"/>
          <w:b/>
          <w:sz w:val="36"/>
          <w:szCs w:val="36"/>
        </w:rPr>
      </w:pPr>
      <w:r w:rsidRPr="00492633">
        <w:rPr>
          <w:rFonts w:ascii="Verdana" w:hAnsi="Verdana"/>
          <w:b/>
        </w:rPr>
        <w:t>Year</w:t>
      </w:r>
      <w:r w:rsidR="006B0A42">
        <w:rPr>
          <w:rFonts w:ascii="Verdana" w:hAnsi="Verdana"/>
          <w:b/>
        </w:rPr>
        <w:t xml:space="preserve"> 4</w:t>
      </w:r>
    </w:p>
    <w:p w:rsidR="00B76D4A" w:rsidRPr="00492633" w:rsidRDefault="00492633" w:rsidP="00492633">
      <w:pPr>
        <w:jc w:val="center"/>
        <w:rPr>
          <w:rFonts w:ascii="Verdana" w:hAnsi="Verdana"/>
          <w:b/>
        </w:rPr>
      </w:pPr>
      <w:r w:rsidRPr="00492633">
        <w:rPr>
          <w:rFonts w:ascii="Verdana" w:hAnsi="Verdana"/>
          <w:b/>
        </w:rPr>
        <w:t>Date:</w:t>
      </w:r>
      <w:r>
        <w:rPr>
          <w:rFonts w:ascii="Verdana" w:hAnsi="Verdana"/>
          <w:b/>
        </w:rPr>
        <w:t xml:space="preserve"> </w:t>
      </w:r>
      <w:r w:rsidR="003E06E6">
        <w:rPr>
          <w:rFonts w:ascii="Verdana" w:hAnsi="Verdana"/>
          <w:b/>
        </w:rPr>
        <w:t>31</w:t>
      </w:r>
      <w:r w:rsidR="00D11F66">
        <w:rPr>
          <w:rFonts w:ascii="Verdana" w:hAnsi="Verdana"/>
          <w:b/>
        </w:rPr>
        <w:t>/1</w:t>
      </w:r>
      <w:r w:rsidR="00107C7D">
        <w:rPr>
          <w:rFonts w:ascii="Verdana" w:hAnsi="Verdana"/>
          <w:b/>
        </w:rPr>
        <w:t>/2020</w:t>
      </w:r>
    </w:p>
    <w:tbl>
      <w:tblPr>
        <w:tblStyle w:val="TableGrid"/>
        <w:tblpPr w:leftFromText="180" w:rightFromText="180" w:vertAnchor="text" w:horzAnchor="margin" w:tblpY="31"/>
        <w:tblW w:w="9089" w:type="dxa"/>
        <w:tblLook w:val="04A0" w:firstRow="1" w:lastRow="0" w:firstColumn="1" w:lastColumn="0" w:noHBand="0" w:noVBand="1"/>
      </w:tblPr>
      <w:tblGrid>
        <w:gridCol w:w="3029"/>
        <w:gridCol w:w="3029"/>
        <w:gridCol w:w="3031"/>
      </w:tblGrid>
      <w:tr w:rsidR="00492633" w:rsidTr="00CC4152">
        <w:trPr>
          <w:trHeight w:val="2790"/>
        </w:trPr>
        <w:tc>
          <w:tcPr>
            <w:tcW w:w="3029" w:type="dxa"/>
          </w:tcPr>
          <w:p w:rsidR="000054A4" w:rsidRPr="00492633" w:rsidRDefault="000054A4" w:rsidP="000054A4">
            <w:pPr>
              <w:jc w:val="center"/>
              <w:rPr>
                <w:rFonts w:ascii="Verdana" w:hAnsi="Verdana"/>
                <w:b/>
              </w:rPr>
            </w:pPr>
            <w:r w:rsidRPr="00492633">
              <w:rPr>
                <w:rFonts w:ascii="Verdana" w:hAnsi="Verdana"/>
                <w:b/>
              </w:rPr>
              <w:t>Reading</w:t>
            </w:r>
          </w:p>
          <w:p w:rsidR="000054A4" w:rsidRPr="00492633" w:rsidRDefault="000054A4" w:rsidP="000054A4">
            <w:pPr>
              <w:jc w:val="center"/>
              <w:rPr>
                <w:rFonts w:ascii="Verdana" w:hAnsi="Verdana"/>
                <w:b/>
              </w:rPr>
            </w:pPr>
          </w:p>
          <w:p w:rsidR="000054A4" w:rsidRPr="00492633" w:rsidRDefault="000054A4" w:rsidP="000054A4">
            <w:pPr>
              <w:jc w:val="center"/>
              <w:rPr>
                <w:rFonts w:ascii="Verdana" w:hAnsi="Verdana"/>
                <w:b/>
              </w:rPr>
            </w:pPr>
            <w:r w:rsidRPr="00492633">
              <w:rPr>
                <w:rFonts w:ascii="Verdana" w:hAnsi="Verdana"/>
                <w:b/>
                <w:noProof/>
                <w:lang w:eastAsia="en-GB"/>
              </w:rPr>
              <w:drawing>
                <wp:inline distT="0" distB="0" distL="0" distR="0">
                  <wp:extent cx="1551697" cy="1467059"/>
                  <wp:effectExtent l="0" t="0" r="0" b="0"/>
                  <wp:docPr id="1" name="Picture 1" descr="Image result for clipart animals reading 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 animals reading 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614" cy="1474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9" w:type="dxa"/>
          </w:tcPr>
          <w:p w:rsidR="000054A4" w:rsidRPr="00492633" w:rsidRDefault="000054A4" w:rsidP="000054A4">
            <w:pPr>
              <w:jc w:val="center"/>
              <w:rPr>
                <w:rFonts w:ascii="Verdana" w:hAnsi="Verdana"/>
                <w:b/>
              </w:rPr>
            </w:pPr>
            <w:r w:rsidRPr="00492633">
              <w:rPr>
                <w:rFonts w:ascii="Verdana" w:hAnsi="Verdana"/>
                <w:b/>
              </w:rPr>
              <w:t>Spelling</w:t>
            </w:r>
          </w:p>
          <w:p w:rsidR="000054A4" w:rsidRPr="00492633" w:rsidRDefault="000054A4" w:rsidP="000054A4">
            <w:pPr>
              <w:jc w:val="center"/>
              <w:rPr>
                <w:rFonts w:ascii="Verdana" w:hAnsi="Verdana"/>
                <w:b/>
              </w:rPr>
            </w:pPr>
          </w:p>
          <w:p w:rsidR="000054A4" w:rsidRPr="00492633" w:rsidRDefault="00492633" w:rsidP="000054A4">
            <w:pPr>
              <w:jc w:val="center"/>
              <w:rPr>
                <w:rFonts w:ascii="Verdana" w:hAnsi="Verdana"/>
                <w:b/>
              </w:rPr>
            </w:pPr>
            <w:r w:rsidRPr="00492633">
              <w:rPr>
                <w:b/>
                <w:noProof/>
                <w:lang w:eastAsia="en-GB"/>
              </w:rPr>
              <w:drawing>
                <wp:inline distT="0" distB="0" distL="0" distR="0" wp14:anchorId="42D77D86" wp14:editId="6E441529">
                  <wp:extent cx="1376624" cy="1376624"/>
                  <wp:effectExtent l="0" t="0" r="0" b="0"/>
                  <wp:docPr id="5" name="Picture 5" descr="Image result for clipart spe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clipart spell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056" cy="1394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1" w:type="dxa"/>
          </w:tcPr>
          <w:p w:rsidR="000054A4" w:rsidRPr="00492633" w:rsidRDefault="000054A4" w:rsidP="000054A4">
            <w:pPr>
              <w:jc w:val="center"/>
              <w:rPr>
                <w:rFonts w:ascii="Verdana" w:hAnsi="Verdana"/>
                <w:b/>
              </w:rPr>
            </w:pPr>
            <w:r w:rsidRPr="00492633">
              <w:rPr>
                <w:rFonts w:ascii="Verdana" w:hAnsi="Verdana"/>
                <w:b/>
              </w:rPr>
              <w:t>Maths</w:t>
            </w:r>
          </w:p>
          <w:p w:rsidR="000054A4" w:rsidRPr="00492633" w:rsidRDefault="000054A4" w:rsidP="000054A4">
            <w:pPr>
              <w:jc w:val="center"/>
              <w:rPr>
                <w:rFonts w:ascii="Verdana" w:hAnsi="Verdana"/>
                <w:b/>
              </w:rPr>
            </w:pPr>
          </w:p>
          <w:p w:rsidR="000054A4" w:rsidRPr="00492633" w:rsidRDefault="00492633" w:rsidP="000054A4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noProof/>
                <w:lang w:eastAsia="en-GB"/>
              </w:rPr>
              <w:drawing>
                <wp:inline distT="0" distB="0" distL="0" distR="0" wp14:anchorId="4A405517" wp14:editId="2ADD10B8">
                  <wp:extent cx="1497204" cy="1306734"/>
                  <wp:effectExtent l="0" t="0" r="8255" b="8255"/>
                  <wp:docPr id="9" name="Picture 9" descr="C:\Users\hulleya\AppData\Local\Microsoft\Windows\INetCache\Content.MSO\A1D47F6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hulleya\AppData\Local\Microsoft\Windows\INetCache\Content.MSO\A1D47F6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224" cy="1322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2633" w:rsidTr="00CC4152">
        <w:trPr>
          <w:trHeight w:val="8768"/>
        </w:trPr>
        <w:tc>
          <w:tcPr>
            <w:tcW w:w="3029" w:type="dxa"/>
          </w:tcPr>
          <w:p w:rsidR="00543EA0" w:rsidRPr="00543EA0" w:rsidRDefault="000C09B7" w:rsidP="00543EA0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Letter-join Plus 4" w:hAnsi="Letter-join Plus 4"/>
                <w:b/>
              </w:rPr>
            </w:pPr>
            <w:r w:rsidRPr="00C85B33">
              <w:rPr>
                <w:rFonts w:ascii="Letter-join Plus 4" w:hAnsi="Letter-join Plus 4"/>
                <w:b/>
              </w:rPr>
              <w:t xml:space="preserve">This week, your comprehension </w:t>
            </w:r>
            <w:r w:rsidR="00543EA0">
              <w:rPr>
                <w:rFonts w:ascii="Letter-join Plus 4" w:hAnsi="Letter-join Plus 4"/>
                <w:b/>
              </w:rPr>
              <w:t xml:space="preserve">is a progress test based on </w:t>
            </w:r>
            <w:r w:rsidR="00543EA0">
              <w:rPr>
                <w:rFonts w:ascii="Letter-join Plus 4" w:hAnsi="Letter-join Plus 4"/>
                <w:b/>
                <w:i/>
              </w:rPr>
              <w:t>The Owl and the Pussy Cat</w:t>
            </w:r>
            <w:r w:rsidR="00543EA0">
              <w:rPr>
                <w:rFonts w:ascii="Letter-join Plus 4" w:hAnsi="Letter-join Plus 4"/>
                <w:b/>
              </w:rPr>
              <w:t xml:space="preserve"> by Edward Lear.</w:t>
            </w:r>
          </w:p>
          <w:p w:rsidR="00543EA0" w:rsidRDefault="00543EA0" w:rsidP="000C09B7">
            <w:pPr>
              <w:rPr>
                <w:rFonts w:ascii="Letter-join Plus 4" w:hAnsi="Letter-join Plus 4"/>
                <w:b/>
              </w:rPr>
            </w:pPr>
          </w:p>
          <w:p w:rsidR="000C09B7" w:rsidRPr="00061E4B" w:rsidRDefault="000C09B7" w:rsidP="000C09B7">
            <w:pPr>
              <w:rPr>
                <w:rFonts w:ascii="Letter-join Plus 4" w:hAnsi="Letter-join Plus 4"/>
              </w:rPr>
            </w:pPr>
            <w:r w:rsidRPr="00C85B33">
              <w:rPr>
                <w:rFonts w:ascii="Letter-join Plus 4" w:hAnsi="Letter-join Plus 4"/>
                <w:b/>
              </w:rPr>
              <w:t xml:space="preserve">By doing this homework, you </w:t>
            </w:r>
            <w:proofErr w:type="gramStart"/>
            <w:r w:rsidRPr="00C85B33">
              <w:rPr>
                <w:rFonts w:ascii="Letter-join Plus 4" w:hAnsi="Letter-join Plus 4"/>
                <w:b/>
              </w:rPr>
              <w:t xml:space="preserve">will </w:t>
            </w:r>
            <w:r w:rsidR="00543EA0">
              <w:rPr>
                <w:rFonts w:ascii="Letter-join Plus 4" w:hAnsi="Letter-join Plus 4"/>
                <w:b/>
              </w:rPr>
              <w:t xml:space="preserve"> </w:t>
            </w:r>
            <w:proofErr w:type="spellStart"/>
            <w:r w:rsidR="00543EA0">
              <w:rPr>
                <w:rFonts w:ascii="Letter-join Plus 4" w:hAnsi="Letter-join Plus 4"/>
                <w:b/>
              </w:rPr>
              <w:t>will</w:t>
            </w:r>
            <w:proofErr w:type="spellEnd"/>
            <w:proofErr w:type="gramEnd"/>
            <w:r w:rsidR="00543EA0">
              <w:rPr>
                <w:rFonts w:ascii="Letter-join Plus 4" w:hAnsi="Letter-join Plus 4"/>
                <w:b/>
              </w:rPr>
              <w:t xml:space="preserve"> check what you have learnt about poetry from the last few comprehensions.</w:t>
            </w:r>
          </w:p>
          <w:p w:rsidR="000C09B7" w:rsidRPr="00061E4B" w:rsidRDefault="000C09B7" w:rsidP="000C09B7">
            <w:pPr>
              <w:rPr>
                <w:rFonts w:ascii="Letter-join Plus 4" w:hAnsi="Letter-join Plus 4"/>
              </w:rPr>
            </w:pPr>
          </w:p>
          <w:p w:rsidR="000C09B7" w:rsidRPr="00061E4B" w:rsidRDefault="000C09B7" w:rsidP="000C09B7">
            <w:pPr>
              <w:rPr>
                <w:rFonts w:ascii="Letter-join Plus 4" w:hAnsi="Letter-join Plus 4"/>
              </w:rPr>
            </w:pPr>
            <w:r w:rsidRPr="00061E4B">
              <w:rPr>
                <w:rFonts w:ascii="Letter-join Plus 4" w:hAnsi="Letter-join Plus 4"/>
              </w:rPr>
              <w:t>Complete “</w:t>
            </w:r>
            <w:r w:rsidR="001B1E48">
              <w:rPr>
                <w:rFonts w:ascii="Letter-join Plus 4" w:hAnsi="Letter-join Plus 4"/>
              </w:rPr>
              <w:t>Forms of Poetry</w:t>
            </w:r>
            <w:r w:rsidRPr="00061E4B">
              <w:rPr>
                <w:rFonts w:ascii="Letter-join Plus 4" w:hAnsi="Letter-join Plus 4"/>
              </w:rPr>
              <w:t>” comprehension.</w:t>
            </w:r>
          </w:p>
          <w:p w:rsidR="000C09B7" w:rsidRPr="00061E4B" w:rsidRDefault="000C09B7" w:rsidP="000C09B7">
            <w:pPr>
              <w:rPr>
                <w:rFonts w:ascii="Letter-join Plus 4" w:hAnsi="Letter-join Plus 4"/>
              </w:rPr>
            </w:pPr>
          </w:p>
          <w:p w:rsidR="000C09B7" w:rsidRPr="00061E4B" w:rsidRDefault="000C09B7" w:rsidP="000C09B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Letter-join Plus 4" w:hAnsi="Letter-join Plus 4"/>
              </w:rPr>
            </w:pPr>
            <w:r w:rsidRPr="00061E4B">
              <w:rPr>
                <w:rFonts w:ascii="Letter-join Plus 4" w:hAnsi="Letter-join Plus 4"/>
              </w:rPr>
              <w:t>Remember to read regularly and to bring in your reading book every</w:t>
            </w:r>
            <w:r w:rsidR="008F3E11">
              <w:rPr>
                <w:rFonts w:ascii="Letter-join Plus 4" w:hAnsi="Letter-join Plus 4"/>
              </w:rPr>
              <w:t xml:space="preserve"> </w:t>
            </w:r>
            <w:r w:rsidRPr="00061E4B">
              <w:rPr>
                <w:rFonts w:ascii="Letter-join Plus 4" w:hAnsi="Letter-join Plus 4"/>
              </w:rPr>
              <w:t>day.</w:t>
            </w:r>
          </w:p>
          <w:p w:rsidR="00492633" w:rsidRPr="00061E4B" w:rsidRDefault="00492633" w:rsidP="000054A4">
            <w:pPr>
              <w:rPr>
                <w:rFonts w:ascii="Letter-join Plus 4" w:hAnsi="Letter-join Plus 4"/>
              </w:rPr>
            </w:pPr>
          </w:p>
          <w:p w:rsidR="00492633" w:rsidRPr="00061E4B" w:rsidRDefault="00492633" w:rsidP="000054A4">
            <w:pPr>
              <w:rPr>
                <w:rFonts w:ascii="Letter-join Plus 4" w:hAnsi="Letter-join Plus 4"/>
              </w:rPr>
            </w:pPr>
          </w:p>
          <w:p w:rsidR="00492633" w:rsidRPr="00061E4B" w:rsidRDefault="00492633" w:rsidP="000054A4">
            <w:pPr>
              <w:rPr>
                <w:rFonts w:ascii="Letter-join Plus 4" w:hAnsi="Letter-join Plus 4"/>
              </w:rPr>
            </w:pPr>
          </w:p>
          <w:p w:rsidR="00492633" w:rsidRPr="00061E4B" w:rsidRDefault="00492633" w:rsidP="000054A4">
            <w:pPr>
              <w:rPr>
                <w:rFonts w:ascii="Letter-join Plus 4" w:hAnsi="Letter-join Plus 4"/>
              </w:rPr>
            </w:pPr>
          </w:p>
          <w:p w:rsidR="00492633" w:rsidRPr="00061E4B" w:rsidRDefault="00492633" w:rsidP="000054A4">
            <w:pPr>
              <w:rPr>
                <w:rFonts w:ascii="Letter-join Plus 4" w:hAnsi="Letter-join Plus 4"/>
              </w:rPr>
            </w:pPr>
          </w:p>
          <w:p w:rsidR="00492633" w:rsidRPr="00061E4B" w:rsidRDefault="00492633" w:rsidP="000054A4">
            <w:pPr>
              <w:rPr>
                <w:rFonts w:ascii="Letter-join Plus 4" w:hAnsi="Letter-join Plus 4"/>
              </w:rPr>
            </w:pPr>
          </w:p>
          <w:p w:rsidR="00492633" w:rsidRPr="00061E4B" w:rsidRDefault="00492633" w:rsidP="000054A4">
            <w:pPr>
              <w:rPr>
                <w:rFonts w:ascii="Letter-join Plus 4" w:hAnsi="Letter-join Plus 4"/>
              </w:rPr>
            </w:pPr>
          </w:p>
          <w:p w:rsidR="00492633" w:rsidRPr="00061E4B" w:rsidRDefault="00492633" w:rsidP="000054A4">
            <w:pPr>
              <w:rPr>
                <w:rFonts w:ascii="Letter-join Plus 4" w:hAnsi="Letter-join Plus 4"/>
              </w:rPr>
            </w:pPr>
          </w:p>
        </w:tc>
        <w:tc>
          <w:tcPr>
            <w:tcW w:w="3029" w:type="dxa"/>
          </w:tcPr>
          <w:p w:rsidR="00D46007" w:rsidRDefault="005E68EE" w:rsidP="00D46007">
            <w:pPr>
              <w:rPr>
                <w:b/>
              </w:rPr>
            </w:pPr>
            <w:r w:rsidRPr="005E68EE">
              <w:rPr>
                <w:rFonts w:ascii="Letter-join Plus 4" w:hAnsi="Letter-join Plus 4"/>
              </w:rPr>
              <w:t xml:space="preserve">Spelling focus: </w:t>
            </w:r>
            <w:r w:rsidR="00D46007">
              <w:t xml:space="preserve"> </w:t>
            </w:r>
            <w:r w:rsidR="00D46007" w:rsidRPr="00C66C92">
              <w:rPr>
                <w:rFonts w:ascii="Letter-join Plus 4" w:hAnsi="Letter-join Plus 4"/>
              </w:rPr>
              <w:t xml:space="preserve">Spelling focus: </w:t>
            </w:r>
            <w:r w:rsidR="00D46007" w:rsidRPr="00C66C92">
              <w:rPr>
                <w:rFonts w:ascii="Letter-join Plus 4" w:hAnsi="Letter-join Plus 4"/>
                <w:b/>
              </w:rPr>
              <w:t>Possessive apostrophe with plurals</w:t>
            </w:r>
          </w:p>
          <w:p w:rsidR="00D46007" w:rsidRDefault="00D46007" w:rsidP="00D46007">
            <w:pPr>
              <w:rPr>
                <w:b/>
              </w:rPr>
            </w:pPr>
          </w:p>
          <w:p w:rsidR="00C66C92" w:rsidRPr="007A071C" w:rsidRDefault="00C66C92" w:rsidP="005E68EE">
            <w:pPr>
              <w:rPr>
                <w:rFonts w:ascii="Letter-join Plus 4" w:hAnsi="Letter-join Plus 4"/>
                <w:b/>
              </w:rPr>
            </w:pPr>
            <w:r w:rsidRPr="007A071C">
              <w:rPr>
                <w:rFonts w:ascii="Letter-join Plus 4" w:hAnsi="Letter-join Plus 4"/>
                <w:b/>
              </w:rPr>
              <w:t>See the second</w:t>
            </w:r>
            <w:r w:rsidR="007A071C" w:rsidRPr="007A071C">
              <w:rPr>
                <w:rFonts w:ascii="Letter-join Plus 4" w:hAnsi="Letter-join Plus 4"/>
                <w:b/>
              </w:rPr>
              <w:t xml:space="preserve"> page of this for an easy </w:t>
            </w:r>
            <w:r w:rsidR="004E3849">
              <w:rPr>
                <w:rFonts w:ascii="Letter-join Plus 4" w:hAnsi="Letter-join Plus 4"/>
                <w:b/>
              </w:rPr>
              <w:t>flowchart that shows you how to use the possessive apostrophe – singular or plural, it’s the same rule.</w:t>
            </w:r>
          </w:p>
          <w:p w:rsidR="00C66C92" w:rsidRDefault="00C66C92" w:rsidP="005E68EE"/>
          <w:p w:rsidR="00C66C92" w:rsidRDefault="00C66C92" w:rsidP="005E68EE"/>
          <w:p w:rsidR="00D46007" w:rsidRDefault="00D46007" w:rsidP="005E68EE"/>
          <w:p w:rsidR="004D6DBD" w:rsidRPr="00061E4B" w:rsidRDefault="004D6DBD" w:rsidP="005E68EE">
            <w:pPr>
              <w:rPr>
                <w:rFonts w:ascii="Letter-join Plus 4" w:hAnsi="Letter-join Plus 4"/>
              </w:rPr>
            </w:pPr>
            <w:r w:rsidRPr="00061E4B">
              <w:rPr>
                <w:rFonts w:ascii="Letter-join Plus 4" w:hAnsi="Letter-join Plus 4"/>
              </w:rPr>
              <w:t xml:space="preserve">Test date: </w:t>
            </w:r>
            <w:r w:rsidR="008219A1">
              <w:rPr>
                <w:rFonts w:ascii="Letter-join Plus 4" w:hAnsi="Letter-join Plus 4"/>
              </w:rPr>
              <w:t xml:space="preserve"> </w:t>
            </w:r>
            <w:r w:rsidR="00C66C92">
              <w:rPr>
                <w:rFonts w:ascii="Letter-join Plus 4" w:hAnsi="Letter-join Plus 4"/>
              </w:rPr>
              <w:t xml:space="preserve"> Friday 7</w:t>
            </w:r>
            <w:r w:rsidR="00C66C92" w:rsidRPr="000D2369">
              <w:rPr>
                <w:rFonts w:ascii="Letter-join Plus 4" w:hAnsi="Letter-join Plus 4"/>
                <w:vertAlign w:val="superscript"/>
              </w:rPr>
              <w:t>th</w:t>
            </w:r>
            <w:r w:rsidR="00C66C92">
              <w:rPr>
                <w:rFonts w:ascii="Letter-join Plus 4" w:hAnsi="Letter-join Plus 4"/>
              </w:rPr>
              <w:t xml:space="preserve"> February</w:t>
            </w:r>
          </w:p>
        </w:tc>
        <w:tc>
          <w:tcPr>
            <w:tcW w:w="3031" w:type="dxa"/>
          </w:tcPr>
          <w:p w:rsidR="001B1E48" w:rsidRDefault="001B1E48" w:rsidP="0059706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Letter-join Plus 4" w:hAnsi="Letter-join Plus 4"/>
              </w:rPr>
            </w:pPr>
            <w:r>
              <w:rPr>
                <w:rFonts w:ascii="Letter-join Plus 4" w:hAnsi="Letter-join Plus 4"/>
              </w:rPr>
              <w:t>Practise your times tables!!</w:t>
            </w:r>
          </w:p>
          <w:p w:rsidR="001B1E48" w:rsidRDefault="001B1E48" w:rsidP="001B1E48">
            <w:pPr>
              <w:pStyle w:val="ListParagraph"/>
              <w:ind w:left="360"/>
              <w:rPr>
                <w:rFonts w:ascii="Letter-join Plus 4" w:hAnsi="Letter-join Plus 4"/>
              </w:rPr>
            </w:pPr>
          </w:p>
          <w:p w:rsidR="009B4708" w:rsidRPr="00D46007" w:rsidRDefault="001528C3" w:rsidP="00D46007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Letter-join Plus 4" w:hAnsi="Letter-join Plus 4"/>
              </w:rPr>
            </w:pPr>
            <w:r w:rsidRPr="009B4708">
              <w:rPr>
                <w:rFonts w:ascii="Letter-join Plus 4" w:hAnsi="Letter-join Plus 4"/>
              </w:rPr>
              <w:t xml:space="preserve">This relates to </w:t>
            </w:r>
            <w:r w:rsidR="001B1E48">
              <w:rPr>
                <w:rFonts w:ascii="Letter-join Plus 4" w:hAnsi="Letter-join Plus 4"/>
              </w:rPr>
              <w:t xml:space="preserve">our work on </w:t>
            </w:r>
            <w:r w:rsidR="000D2369">
              <w:rPr>
                <w:rFonts w:ascii="Letter-join Plus 4" w:hAnsi="Letter-join Plus 4"/>
              </w:rPr>
              <w:t>division</w:t>
            </w:r>
            <w:r w:rsidR="009B4708" w:rsidRPr="009B4708">
              <w:rPr>
                <w:rFonts w:ascii="Letter-join Plus 4" w:hAnsi="Letter-join Plus 4"/>
              </w:rPr>
              <w:t>.</w:t>
            </w:r>
            <w:r w:rsidR="000C282A" w:rsidRPr="009B4708">
              <w:rPr>
                <w:rFonts w:ascii="Letter-join Plus 4" w:hAnsi="Letter-join Plus 4"/>
              </w:rPr>
              <w:t xml:space="preserve"> </w:t>
            </w:r>
          </w:p>
          <w:p w:rsidR="00597063" w:rsidRPr="009B4708" w:rsidRDefault="00597063" w:rsidP="009B4708">
            <w:pPr>
              <w:pStyle w:val="ListParagraph"/>
              <w:ind w:left="360"/>
              <w:rPr>
                <w:rFonts w:ascii="Letter-join Plus 4" w:hAnsi="Letter-join Plus 4"/>
              </w:rPr>
            </w:pPr>
            <w:r w:rsidRPr="009B4708">
              <w:rPr>
                <w:rFonts w:ascii="Letter-join Plus 4" w:hAnsi="Letter-join Plus 4"/>
              </w:rPr>
              <w:t>In your maths practice book, please complete:</w:t>
            </w:r>
          </w:p>
          <w:p w:rsidR="009B4708" w:rsidRPr="009B4708" w:rsidRDefault="009B4708" w:rsidP="009B4708">
            <w:pPr>
              <w:ind w:left="360"/>
              <w:rPr>
                <w:rFonts w:ascii="Letter-join Plus 4" w:hAnsi="Letter-join Plus 4"/>
              </w:rPr>
            </w:pPr>
            <w:r w:rsidRPr="009B4708">
              <w:rPr>
                <w:rFonts w:ascii="Letter-join Plus 4" w:hAnsi="Letter-join Plus 4"/>
              </w:rPr>
              <w:t>P</w:t>
            </w:r>
            <w:r w:rsidR="00597063" w:rsidRPr="009B4708">
              <w:rPr>
                <w:rFonts w:ascii="Letter-join Plus 4" w:hAnsi="Letter-join Plus 4"/>
              </w:rPr>
              <w:t>age</w:t>
            </w:r>
            <w:r w:rsidR="001B1E48">
              <w:rPr>
                <w:rFonts w:ascii="Letter-join Plus 4" w:hAnsi="Letter-join Plus 4"/>
              </w:rPr>
              <w:t xml:space="preserve"> </w:t>
            </w:r>
            <w:r w:rsidR="000D2369">
              <w:rPr>
                <w:rFonts w:ascii="Letter-join Plus 4" w:hAnsi="Letter-join Plus 4"/>
              </w:rPr>
              <w:t>25, written division.</w:t>
            </w:r>
          </w:p>
          <w:p w:rsidR="00597063" w:rsidRDefault="009B4708" w:rsidP="009B4708">
            <w:pPr>
              <w:pStyle w:val="ListParagraph"/>
              <w:rPr>
                <w:rFonts w:ascii="Letter-join Plus 4" w:hAnsi="Letter-join Plus 4"/>
              </w:rPr>
            </w:pPr>
            <w:r>
              <w:rPr>
                <w:rFonts w:ascii="Letter-join Plus 4" w:hAnsi="Letter-join Plus 4"/>
              </w:rPr>
              <w:t xml:space="preserve"> </w:t>
            </w:r>
          </w:p>
          <w:p w:rsidR="00597063" w:rsidRDefault="00597063" w:rsidP="00597063">
            <w:pPr>
              <w:rPr>
                <w:rFonts w:ascii="Letter-join Plus 4" w:hAnsi="Letter-join Plus 4"/>
              </w:rPr>
            </w:pPr>
            <w:r>
              <w:rPr>
                <w:rFonts w:ascii="Letter-join Plus 4" w:hAnsi="Letter-join Plus 4"/>
              </w:rPr>
              <w:t xml:space="preserve">Hand in for marking by   Friday </w:t>
            </w:r>
            <w:r w:rsidR="000D2369">
              <w:rPr>
                <w:rFonts w:ascii="Letter-join Plus 4" w:hAnsi="Letter-join Plus 4"/>
              </w:rPr>
              <w:t>7</w:t>
            </w:r>
            <w:r w:rsidR="000D2369" w:rsidRPr="000D2369">
              <w:rPr>
                <w:rFonts w:ascii="Letter-join Plus 4" w:hAnsi="Letter-join Plus 4"/>
                <w:vertAlign w:val="superscript"/>
              </w:rPr>
              <w:t>th</w:t>
            </w:r>
            <w:r w:rsidR="000D2369">
              <w:rPr>
                <w:rFonts w:ascii="Letter-join Plus 4" w:hAnsi="Letter-join Plus 4"/>
              </w:rPr>
              <w:t xml:space="preserve"> February</w:t>
            </w:r>
          </w:p>
          <w:p w:rsidR="00597063" w:rsidRDefault="00597063" w:rsidP="00597063">
            <w:pPr>
              <w:rPr>
                <w:rFonts w:ascii="Letter-join Plus 4" w:hAnsi="Letter-join Plus 4"/>
              </w:rPr>
            </w:pPr>
          </w:p>
          <w:p w:rsidR="003B423D" w:rsidRDefault="009B4708" w:rsidP="009B4708">
            <w:pPr>
              <w:pStyle w:val="ListParagraph"/>
              <w:numPr>
                <w:ilvl w:val="0"/>
                <w:numId w:val="1"/>
              </w:numPr>
              <w:ind w:left="350"/>
              <w:rPr>
                <w:rFonts w:ascii="Letter-join Plus 4" w:hAnsi="Letter-join Plus 4"/>
                <w:b/>
              </w:rPr>
            </w:pPr>
            <w:r>
              <w:rPr>
                <w:rFonts w:ascii="Letter-join Plus 4" w:hAnsi="Letter-join Plus 4"/>
                <w:b/>
              </w:rPr>
              <w:t xml:space="preserve">You will have a times tables test </w:t>
            </w:r>
            <w:r w:rsidR="00D46007">
              <w:rPr>
                <w:rFonts w:ascii="Letter-join Plus 4" w:hAnsi="Letter-join Plus 4"/>
                <w:b/>
              </w:rPr>
              <w:t>every</w:t>
            </w:r>
            <w:r>
              <w:rPr>
                <w:rFonts w:ascii="Letter-join Plus 4" w:hAnsi="Letter-join Plus 4"/>
                <w:b/>
              </w:rPr>
              <w:t xml:space="preserve"> Tuesday to test the table you need to practise.</w:t>
            </w:r>
          </w:p>
          <w:p w:rsidR="009B4708" w:rsidRDefault="009B4708" w:rsidP="009B4708">
            <w:pPr>
              <w:pStyle w:val="ListParagraph"/>
              <w:ind w:left="0"/>
              <w:rPr>
                <w:rFonts w:ascii="Letter-join Plus 4" w:hAnsi="Letter-join Plus 4"/>
                <w:b/>
              </w:rPr>
            </w:pPr>
            <w:r>
              <w:rPr>
                <w:rFonts w:ascii="Letter-join Plus 4" w:hAnsi="Letter-join Plus 4"/>
                <w:b/>
              </w:rPr>
              <w:t xml:space="preserve">Times Table Rock Stars has now been updated to </w:t>
            </w:r>
          </w:p>
          <w:p w:rsidR="009B4708" w:rsidRPr="003B423D" w:rsidRDefault="009B4708" w:rsidP="009B4708">
            <w:pPr>
              <w:pStyle w:val="ListParagraph"/>
              <w:ind w:left="0"/>
              <w:rPr>
                <w:rFonts w:ascii="Letter-join Plus 4" w:hAnsi="Letter-join Plus 4"/>
              </w:rPr>
            </w:pPr>
            <w:r>
              <w:rPr>
                <w:rFonts w:ascii="Letter-join Plus 4" w:hAnsi="Letter-join Plus 4"/>
                <w:b/>
              </w:rPr>
              <w:t xml:space="preserve">Give you the tables you personally need to practise. </w:t>
            </w:r>
          </w:p>
          <w:p w:rsidR="003B423D" w:rsidRPr="003B423D" w:rsidRDefault="003B423D" w:rsidP="003B423D">
            <w:pPr>
              <w:rPr>
                <w:rFonts w:ascii="Letter-join Plus 4" w:hAnsi="Letter-join Plus 4"/>
                <w:b/>
              </w:rPr>
            </w:pPr>
            <w:r>
              <w:rPr>
                <w:rFonts w:ascii="Letter-join Plus 4" w:hAnsi="Letter-join Plus 4"/>
                <w:b/>
              </w:rPr>
              <w:t>Regular practice at home is essential.</w:t>
            </w:r>
          </w:p>
          <w:p w:rsidR="003B423D" w:rsidRDefault="003B423D" w:rsidP="003B423D">
            <w:pPr>
              <w:rPr>
                <w:rFonts w:ascii="Letter-join Plus 4" w:hAnsi="Letter-join Plus 4"/>
              </w:rPr>
            </w:pPr>
          </w:p>
          <w:p w:rsidR="00EB04CB" w:rsidRPr="009B4708" w:rsidRDefault="009B4708" w:rsidP="00D46007">
            <w:pPr>
              <w:rPr>
                <w:rFonts w:ascii="Letter-join Plus 4" w:hAnsi="Letter-join Plus 4"/>
              </w:rPr>
            </w:pPr>
            <w:r>
              <w:rPr>
                <w:rFonts w:ascii="Letter-join Plus 4" w:hAnsi="Letter-join Plus 4"/>
              </w:rPr>
              <w:t xml:space="preserve">We will monitor how often you are logging in. </w:t>
            </w:r>
          </w:p>
        </w:tc>
      </w:tr>
    </w:tbl>
    <w:p w:rsidR="000054A4" w:rsidRDefault="000054A4" w:rsidP="00D46007"/>
    <w:p w:rsidR="007A071C" w:rsidRDefault="007A071C">
      <w:pPr>
        <w:rPr>
          <w:rFonts w:ascii="Letter-join Plus 4" w:hAnsi="Letter-join Plus 4"/>
          <w:b/>
          <w:sz w:val="32"/>
        </w:rPr>
      </w:pPr>
      <w:r>
        <w:rPr>
          <w:rFonts w:ascii="Letter-join Plus 4" w:hAnsi="Letter-join Plus 4"/>
          <w:b/>
          <w:sz w:val="32"/>
        </w:rPr>
        <w:br w:type="page"/>
      </w:r>
    </w:p>
    <w:p w:rsidR="00C66C92" w:rsidRPr="00C66C92" w:rsidRDefault="00C66C92" w:rsidP="00D46007">
      <w:pPr>
        <w:rPr>
          <w:rFonts w:ascii="Letter-join Plus 4" w:hAnsi="Letter-join Plus 4"/>
          <w:b/>
        </w:rPr>
      </w:pPr>
      <w:r w:rsidRPr="00C66C92">
        <w:rPr>
          <w:rFonts w:ascii="Letter-join Plus 4" w:hAnsi="Letter-join Plus 4"/>
          <w:b/>
          <w:sz w:val="32"/>
        </w:rPr>
        <w:lastRenderedPageBreak/>
        <w:t xml:space="preserve">A guide to </w:t>
      </w:r>
      <w:r w:rsidR="007A071C">
        <w:rPr>
          <w:rFonts w:ascii="Letter-join Plus 4" w:hAnsi="Letter-join Plus 4"/>
          <w:b/>
          <w:sz w:val="32"/>
        </w:rPr>
        <w:t>the</w:t>
      </w:r>
      <w:r w:rsidRPr="00C66C92">
        <w:rPr>
          <w:rFonts w:ascii="Letter-join Plus 4" w:hAnsi="Letter-join Plus 4"/>
          <w:b/>
          <w:sz w:val="32"/>
        </w:rPr>
        <w:t xml:space="preserve"> possessive apostrophe.</w:t>
      </w:r>
    </w:p>
    <w:p w:rsidR="00C66C92" w:rsidRPr="00C66C92" w:rsidRDefault="00C66C92" w:rsidP="00F64F28">
      <w:pPr>
        <w:spacing w:after="0" w:line="240" w:lineRule="auto"/>
        <w:rPr>
          <w:rFonts w:ascii="Letter-join Plus 4" w:hAnsi="Letter-join Plus 4"/>
        </w:rPr>
      </w:pPr>
      <w:r w:rsidRPr="00C66C92">
        <w:rPr>
          <w:rFonts w:ascii="Letter-join Plus 4" w:hAnsi="Letter-join Plus 4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1784909" cy="1305005"/>
            <wp:effectExtent l="0" t="0" r="6350" b="0"/>
            <wp:wrapSquare wrapText="bothSides"/>
            <wp:docPr id="3" name="Picture 3" descr="Image result for dogs in a ken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ogs in a kenn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09" cy="130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6C92">
        <w:rPr>
          <w:rFonts w:ascii="Letter-join Plus 4" w:hAnsi="Letter-join Plus 4"/>
        </w:rPr>
        <w:t xml:space="preserve">First, think about which noun is doing the owning. </w:t>
      </w:r>
    </w:p>
    <w:p w:rsidR="00C66C92" w:rsidRDefault="00C66C92" w:rsidP="00F64F28">
      <w:pPr>
        <w:spacing w:after="0" w:line="240" w:lineRule="auto"/>
        <w:rPr>
          <w:rFonts w:ascii="Letter-join Plus 4" w:hAnsi="Letter-join Plus 4"/>
        </w:rPr>
      </w:pPr>
      <w:r w:rsidRPr="00C66C92">
        <w:rPr>
          <w:rFonts w:ascii="Letter-join Plus 4" w:hAnsi="Letter-join Plus 4"/>
        </w:rPr>
        <w:t>Here are two dogs that own the same kennel together.</w:t>
      </w:r>
    </w:p>
    <w:p w:rsidR="00C66C92" w:rsidRDefault="00C66C92" w:rsidP="00F64F28">
      <w:pPr>
        <w:spacing w:after="0" w:line="240" w:lineRule="auto"/>
        <w:rPr>
          <w:rFonts w:ascii="Letter-join Plus 4" w:hAnsi="Letter-join Plus 4"/>
        </w:rPr>
      </w:pPr>
      <w:r>
        <w:rPr>
          <w:rFonts w:ascii="Letter-join Plus 4" w:hAnsi="Letter-join Plus 4"/>
        </w:rPr>
        <w:t xml:space="preserve">The </w:t>
      </w:r>
      <w:r w:rsidR="007A071C">
        <w:rPr>
          <w:rFonts w:ascii="Letter-join Plus 4" w:hAnsi="Letter-join Plus 4"/>
        </w:rPr>
        <w:t xml:space="preserve">plural </w:t>
      </w:r>
      <w:r>
        <w:rPr>
          <w:rFonts w:ascii="Letter-join Plus 4" w:hAnsi="Letter-join Plus 4"/>
        </w:rPr>
        <w:t xml:space="preserve">noun that owns something is </w:t>
      </w:r>
      <w:r w:rsidRPr="00C66C92">
        <w:rPr>
          <w:rFonts w:ascii="Letter-join Plus 4" w:hAnsi="Letter-join Plus 4"/>
          <w:b/>
          <w:sz w:val="24"/>
        </w:rPr>
        <w:t>DOGS</w:t>
      </w:r>
    </w:p>
    <w:p w:rsidR="00C66C92" w:rsidRDefault="007A071C" w:rsidP="00F64F28">
      <w:pPr>
        <w:spacing w:after="0" w:line="240" w:lineRule="auto"/>
        <w:rPr>
          <w:rFonts w:ascii="Letter-join Plus 4" w:hAnsi="Letter-join Plus 4"/>
        </w:rPr>
      </w:pPr>
      <w:r w:rsidRPr="007A071C">
        <w:rPr>
          <w:rFonts w:ascii="Letter-join Plus 4" w:hAnsi="Letter-join Plus 4"/>
          <w:b/>
        </w:rPr>
        <w:t>Now follow this flowchart:</w:t>
      </w:r>
    </w:p>
    <w:p w:rsidR="00F64F28" w:rsidRDefault="00F64F28" w:rsidP="00D46007">
      <w:pPr>
        <w:rPr>
          <w:rFonts w:ascii="Letter-join Plus 4" w:hAnsi="Letter-join Plus 4"/>
          <w:b/>
        </w:rPr>
      </w:pPr>
    </w:p>
    <w:p w:rsidR="00C66C92" w:rsidRPr="007A071C" w:rsidRDefault="00C66C92" w:rsidP="00D46007">
      <w:pPr>
        <w:rPr>
          <w:rFonts w:ascii="Letter-join Plus 4" w:hAnsi="Letter-join Plus 4"/>
          <w:b/>
        </w:rPr>
      </w:pPr>
      <w:r w:rsidRPr="007A071C">
        <w:rPr>
          <w:rFonts w:ascii="Letter-join Plus 4" w:hAnsi="Letter-join Plus 4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1594714</wp:posOffset>
                </wp:positionH>
                <wp:positionV relativeFrom="paragraph">
                  <wp:posOffset>339750</wp:posOffset>
                </wp:positionV>
                <wp:extent cx="2121408" cy="702260"/>
                <wp:effectExtent l="0" t="0" r="12700" b="222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1408" cy="70226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3EA0" w:rsidRPr="00A760F3" w:rsidRDefault="00543EA0" w:rsidP="00C66C92">
                            <w:pPr>
                              <w:jc w:val="center"/>
                              <w:rPr>
                                <w:rFonts w:ascii="Letter-join Plus 4" w:hAnsi="Letter-join Plus 4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760F3">
                              <w:rPr>
                                <w:rFonts w:ascii="Letter-join Plus 4" w:hAnsi="Letter-join Plus 4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Does the noun ends in 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25.55pt;margin-top:26.75pt;width:167.05pt;height:55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" fillcolor="#e7e6e6 [3214]" strokecolor="black [3213]" strokeweight="2pt">
                <v:textbox>
                  <w:txbxContent>
                    <w:p w:rsidR="00543EA0" w:rsidRPr="00A760F3" w:rsidRDefault="00543EA0" w:rsidP="00C66C92">
                      <w:pPr>
                        <w:jc w:val="center"/>
                        <w:rPr>
                          <w:rFonts w:ascii="Letter-join Plus 4" w:hAnsi="Letter-join Plus 4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A760F3">
                        <w:rPr>
                          <w:rFonts w:ascii="Letter-join Plus 4" w:hAnsi="Letter-join Plus 4"/>
                          <w:b/>
                          <w:color w:val="000000" w:themeColor="text1"/>
                          <w:sz w:val="28"/>
                          <w:szCs w:val="28"/>
                        </w:rPr>
                        <w:t>Does the noun ends in S?</w:t>
                      </w:r>
                    </w:p>
                  </w:txbxContent>
                </v:textbox>
              </v:rect>
            </w:pict>
          </mc:Fallback>
        </mc:AlternateContent>
      </w:r>
    </w:p>
    <w:p w:rsidR="00C66C92" w:rsidRDefault="00C66C92" w:rsidP="00D46007">
      <w:pPr>
        <w:rPr>
          <w:rFonts w:ascii="Letter-join Plus 4" w:hAnsi="Letter-join Plus 4"/>
        </w:rPr>
      </w:pPr>
    </w:p>
    <w:p w:rsidR="00C66C92" w:rsidRDefault="00A760F3" w:rsidP="00D46007">
      <w:pPr>
        <w:rPr>
          <w:rFonts w:ascii="Letter-join Plus 4" w:hAnsi="Letter-join Plus 4"/>
        </w:rPr>
      </w:pPr>
      <w:r>
        <w:rPr>
          <w:rFonts w:ascii="Letter-join Plus 4" w:hAnsi="Letter-join Plus 4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D3159E" wp14:editId="52F10CF6">
                <wp:simplePos x="0" y="0"/>
                <wp:positionH relativeFrom="column">
                  <wp:posOffset>2779979</wp:posOffset>
                </wp:positionH>
                <wp:positionV relativeFrom="paragraph">
                  <wp:posOffset>341045</wp:posOffset>
                </wp:positionV>
                <wp:extent cx="994588" cy="797560"/>
                <wp:effectExtent l="19050" t="19050" r="72390" b="4064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4588" cy="79756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09A3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218.9pt;margin-top:26.85pt;width:78.3pt;height:6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" strokecolor="black [3200]" strokeweight="2.25pt">
                <v:stroke endarrow="block" joinstyle="miter"/>
              </v:shape>
            </w:pict>
          </mc:Fallback>
        </mc:AlternateContent>
      </w:r>
      <w:r>
        <w:rPr>
          <w:rFonts w:ascii="Letter-join Plus 4" w:hAnsi="Letter-join Plus 4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1287475</wp:posOffset>
                </wp:positionH>
                <wp:positionV relativeFrom="paragraph">
                  <wp:posOffset>341655</wp:posOffset>
                </wp:positionV>
                <wp:extent cx="1119226" cy="797941"/>
                <wp:effectExtent l="38100" t="19050" r="24130" b="4064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9226" cy="797941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4ED1BE" id="Straight Arrow Connector 6" o:spid="_x0000_s1026" type="#_x0000_t32" style="position:absolute;margin-left:101.4pt;margin-top:26.9pt;width:88.15pt;height:62.8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" strokecolor="black [3200]" strokeweight="2.25pt">
                <v:stroke endarrow="block" joinstyle="miter"/>
              </v:shape>
            </w:pict>
          </mc:Fallback>
        </mc:AlternateContent>
      </w:r>
    </w:p>
    <w:p w:rsidR="00A760F3" w:rsidRDefault="00A760F3" w:rsidP="00D46007">
      <w:pPr>
        <w:rPr>
          <w:rFonts w:ascii="Letter-join Plus 4" w:hAnsi="Letter-join Plus 4"/>
        </w:rPr>
      </w:pPr>
      <w:r>
        <w:rPr>
          <w:rFonts w:ascii="Letter-join Plus 4" w:hAnsi="Letter-join Plus 4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22F72A" wp14:editId="7370EFAE">
                <wp:simplePos x="0" y="0"/>
                <wp:positionH relativeFrom="column">
                  <wp:posOffset>3247695</wp:posOffset>
                </wp:positionH>
                <wp:positionV relativeFrom="paragraph">
                  <wp:posOffset>217424</wp:posOffset>
                </wp:positionV>
                <wp:extent cx="467665" cy="321869"/>
                <wp:effectExtent l="0" t="0" r="0" b="25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65" cy="3218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3EA0" w:rsidRPr="00A760F3" w:rsidRDefault="00543EA0" w:rsidP="00A760F3">
                            <w:pPr>
                              <w:jc w:val="center"/>
                              <w:rPr>
                                <w:rFonts w:ascii="Letter-join Plus 4" w:hAnsi="Letter-join Plus 4"/>
                                <w:b/>
                                <w:color w:val="000000" w:themeColor="text1"/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rFonts w:ascii="Letter-join Plus 4" w:hAnsi="Letter-join Plus 4"/>
                                <w:b/>
                                <w:color w:val="000000" w:themeColor="text1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2F72A" id="Rectangle 8" o:spid="_x0000_s1027" style="position:absolute;margin-left:255.7pt;margin-top:17.1pt;width:36.8pt;height:2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" filled="f" stroked="f" strokeweight="1pt">
                <v:textbox>
                  <w:txbxContent>
                    <w:p w:rsidR="00543EA0" w:rsidRPr="00A760F3" w:rsidRDefault="00543EA0" w:rsidP="00A760F3">
                      <w:pPr>
                        <w:jc w:val="center"/>
                        <w:rPr>
                          <w:rFonts w:ascii="Letter-join Plus 4" w:hAnsi="Letter-join Plus 4"/>
                          <w:b/>
                          <w:color w:val="000000" w:themeColor="text1"/>
                          <w:sz w:val="14"/>
                          <w:szCs w:val="28"/>
                        </w:rPr>
                      </w:pPr>
                      <w:r>
                        <w:rPr>
                          <w:rFonts w:ascii="Letter-join Plus 4" w:hAnsi="Letter-join Plus 4"/>
                          <w:b/>
                          <w:color w:val="000000" w:themeColor="text1"/>
                          <w:szCs w:val="28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etter-join Plus 4" w:hAnsi="Letter-join Plus 4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A2223D" wp14:editId="280850F5">
                <wp:simplePos x="0" y="0"/>
                <wp:positionH relativeFrom="column">
                  <wp:posOffset>1315491</wp:posOffset>
                </wp:positionH>
                <wp:positionV relativeFrom="paragraph">
                  <wp:posOffset>216789</wp:posOffset>
                </wp:positionV>
                <wp:extent cx="467665" cy="321869"/>
                <wp:effectExtent l="0" t="0" r="0" b="25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65" cy="3218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3EA0" w:rsidRPr="00A760F3" w:rsidRDefault="00543EA0" w:rsidP="00A760F3">
                            <w:pPr>
                              <w:jc w:val="center"/>
                              <w:rPr>
                                <w:rFonts w:ascii="Letter-join Plus 4" w:hAnsi="Letter-join Plus 4"/>
                                <w:b/>
                                <w:color w:val="000000" w:themeColor="text1"/>
                                <w:sz w:val="14"/>
                                <w:szCs w:val="28"/>
                              </w:rPr>
                            </w:pPr>
                            <w:r w:rsidRPr="00A760F3">
                              <w:rPr>
                                <w:rFonts w:ascii="Letter-join Plus 4" w:hAnsi="Letter-join Plus 4"/>
                                <w:b/>
                                <w:color w:val="000000" w:themeColor="text1"/>
                                <w:szCs w:val="2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2223D" id="Rectangle 7" o:spid="_x0000_s1028" style="position:absolute;margin-left:103.6pt;margin-top:17.05pt;width:36.8pt;height:2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" filled="f" stroked="f" strokeweight="1pt">
                <v:textbox>
                  <w:txbxContent>
                    <w:p w:rsidR="00543EA0" w:rsidRPr="00A760F3" w:rsidRDefault="00543EA0" w:rsidP="00A760F3">
                      <w:pPr>
                        <w:jc w:val="center"/>
                        <w:rPr>
                          <w:rFonts w:ascii="Letter-join Plus 4" w:hAnsi="Letter-join Plus 4"/>
                          <w:b/>
                          <w:color w:val="000000" w:themeColor="text1"/>
                          <w:sz w:val="14"/>
                          <w:szCs w:val="28"/>
                        </w:rPr>
                      </w:pPr>
                      <w:r w:rsidRPr="00A760F3">
                        <w:rPr>
                          <w:rFonts w:ascii="Letter-join Plus 4" w:hAnsi="Letter-join Plus 4"/>
                          <w:b/>
                          <w:color w:val="000000" w:themeColor="text1"/>
                          <w:szCs w:val="28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</w:p>
    <w:p w:rsidR="00A760F3" w:rsidRDefault="00A760F3" w:rsidP="00D46007">
      <w:pPr>
        <w:rPr>
          <w:rFonts w:ascii="Letter-join Plus 4" w:hAnsi="Letter-join Plus 4"/>
        </w:rPr>
      </w:pPr>
    </w:p>
    <w:p w:rsidR="00A760F3" w:rsidRDefault="00A760F3" w:rsidP="00D46007">
      <w:pPr>
        <w:rPr>
          <w:rFonts w:ascii="Letter-join Plus 4" w:hAnsi="Letter-join Plus 4"/>
        </w:rPr>
      </w:pPr>
      <w:r>
        <w:rPr>
          <w:rFonts w:ascii="Letter-join Plus 4" w:hAnsi="Letter-join Plus 4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7BD649" wp14:editId="4ED8AD4C">
                <wp:simplePos x="0" y="0"/>
                <wp:positionH relativeFrom="column">
                  <wp:posOffset>2999232</wp:posOffset>
                </wp:positionH>
                <wp:positionV relativeFrom="paragraph">
                  <wp:posOffset>88342</wp:posOffset>
                </wp:positionV>
                <wp:extent cx="2121408" cy="702260"/>
                <wp:effectExtent l="0" t="0" r="12700" b="222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1408" cy="70226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3EA0" w:rsidRPr="00A760F3" w:rsidRDefault="00543EA0" w:rsidP="00A760F3">
                            <w:pPr>
                              <w:jc w:val="center"/>
                              <w:rPr>
                                <w:rFonts w:ascii="Letter-join Plus 4" w:hAnsi="Letter-join Plus 4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etter-join Plus 4" w:hAnsi="Letter-join Plus 4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Add an apostrophe and an 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7BD649" id="Rectangle 12" o:spid="_x0000_s1029" style="position:absolute;margin-left:236.15pt;margin-top:6.95pt;width:167.05pt;height:55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" fillcolor="#e7e6e6 [3214]" strokecolor="black [3213]" strokeweight="2pt">
                <v:textbox>
                  <w:txbxContent>
                    <w:p w:rsidR="00543EA0" w:rsidRPr="00A760F3" w:rsidRDefault="00543EA0" w:rsidP="00A760F3">
                      <w:pPr>
                        <w:jc w:val="center"/>
                        <w:rPr>
                          <w:rFonts w:ascii="Letter-join Plus 4" w:hAnsi="Letter-join Plus 4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Letter-join Plus 4" w:hAnsi="Letter-join Plus 4"/>
                          <w:b/>
                          <w:color w:val="000000" w:themeColor="text1"/>
                          <w:sz w:val="28"/>
                          <w:szCs w:val="28"/>
                        </w:rPr>
                        <w:t>Add an apostrophe and an 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etter-join Plus 4" w:hAnsi="Letter-join Plus 4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AD8BAF" wp14:editId="72D4A6F1">
                <wp:simplePos x="0" y="0"/>
                <wp:positionH relativeFrom="column">
                  <wp:posOffset>78588</wp:posOffset>
                </wp:positionH>
                <wp:positionV relativeFrom="paragraph">
                  <wp:posOffset>91440</wp:posOffset>
                </wp:positionV>
                <wp:extent cx="2121408" cy="702260"/>
                <wp:effectExtent l="0" t="0" r="12700" b="222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1408" cy="70226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3EA0" w:rsidRPr="00A760F3" w:rsidRDefault="00543EA0" w:rsidP="00A760F3">
                            <w:pPr>
                              <w:jc w:val="center"/>
                              <w:rPr>
                                <w:rFonts w:ascii="Letter-join Plus 4" w:hAnsi="Letter-join Plus 4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etter-join Plus 4" w:hAnsi="Letter-join Plus 4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Add an apostrophe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AD8BAF" id="Rectangle 11" o:spid="_x0000_s1030" style="position:absolute;margin-left:6.2pt;margin-top:7.2pt;width:167.05pt;height:55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" fillcolor="#e7e6e6 [3214]" strokecolor="black [3213]" strokeweight="2pt">
                <v:textbox>
                  <w:txbxContent>
                    <w:p w:rsidR="00543EA0" w:rsidRPr="00A760F3" w:rsidRDefault="00543EA0" w:rsidP="00A760F3">
                      <w:pPr>
                        <w:jc w:val="center"/>
                        <w:rPr>
                          <w:rFonts w:ascii="Letter-join Plus 4" w:hAnsi="Letter-join Plus 4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Letter-join Plus 4" w:hAnsi="Letter-join Plus 4"/>
                          <w:b/>
                          <w:color w:val="000000" w:themeColor="text1"/>
                          <w:sz w:val="28"/>
                          <w:szCs w:val="28"/>
                        </w:rPr>
                        <w:t>Add an apostrophe</w:t>
                      </w:r>
                    </w:p>
                  </w:txbxContent>
                </v:textbox>
              </v:rect>
            </w:pict>
          </mc:Fallback>
        </mc:AlternateContent>
      </w:r>
    </w:p>
    <w:p w:rsidR="00A760F3" w:rsidRDefault="00A760F3" w:rsidP="00D46007">
      <w:pPr>
        <w:rPr>
          <w:rFonts w:ascii="Letter-join Plus 4" w:hAnsi="Letter-join Plus 4"/>
        </w:rPr>
      </w:pPr>
    </w:p>
    <w:p w:rsidR="00A760F3" w:rsidRDefault="00A760F3" w:rsidP="00F64F28">
      <w:pPr>
        <w:spacing w:after="0" w:line="240" w:lineRule="auto"/>
        <w:rPr>
          <w:rFonts w:ascii="Letter-join Plus 4" w:hAnsi="Letter-join Plus 4"/>
        </w:rPr>
      </w:pPr>
    </w:p>
    <w:p w:rsidR="00A760F3" w:rsidRDefault="00A760F3" w:rsidP="00F64F28">
      <w:pPr>
        <w:spacing w:after="0" w:line="240" w:lineRule="auto"/>
        <w:rPr>
          <w:rFonts w:ascii="Letter-join Plus 4" w:hAnsi="Letter-join Plus 4"/>
        </w:rPr>
      </w:pPr>
      <w:r>
        <w:rPr>
          <w:rFonts w:ascii="Letter-join Plus 4" w:hAnsi="Letter-join Plus 4"/>
        </w:rPr>
        <w:t xml:space="preserve">So let’s see what happens. </w:t>
      </w:r>
    </w:p>
    <w:p w:rsidR="00A760F3" w:rsidRDefault="00A760F3" w:rsidP="00F64F28">
      <w:pPr>
        <w:spacing w:after="0" w:line="240" w:lineRule="auto"/>
        <w:rPr>
          <w:rFonts w:ascii="Letter-join Plus 4" w:hAnsi="Letter-join Plus 4"/>
        </w:rPr>
      </w:pPr>
      <w:r>
        <w:rPr>
          <w:rFonts w:ascii="Letter-join Plus 4" w:hAnsi="Letter-join Plus 4"/>
        </w:rPr>
        <w:t>2 dogs own a kennel – the noun is dogs.</w:t>
      </w:r>
    </w:p>
    <w:p w:rsidR="00A760F3" w:rsidRDefault="00A760F3" w:rsidP="00F64F28">
      <w:pPr>
        <w:spacing w:after="0" w:line="240" w:lineRule="auto"/>
        <w:rPr>
          <w:rFonts w:ascii="Letter-join Plus 4" w:hAnsi="Letter-join Plus 4"/>
        </w:rPr>
      </w:pPr>
      <w:r>
        <w:rPr>
          <w:rFonts w:ascii="Letter-join Plus 4" w:hAnsi="Letter-join Plus 4"/>
        </w:rPr>
        <w:t>Does it end in s? Yes.</w:t>
      </w:r>
    </w:p>
    <w:p w:rsidR="00A760F3" w:rsidRDefault="00A760F3" w:rsidP="00F64F28">
      <w:pPr>
        <w:spacing w:after="0" w:line="240" w:lineRule="auto"/>
        <w:rPr>
          <w:rFonts w:ascii="Letter-join Plus 4" w:hAnsi="Letter-join Plus 4"/>
        </w:rPr>
      </w:pPr>
      <w:r>
        <w:rPr>
          <w:rFonts w:ascii="Letter-join Plus 4" w:hAnsi="Letter-join Plus 4"/>
        </w:rPr>
        <w:t>Just add an apostrophe:</w:t>
      </w:r>
      <w:r w:rsidRPr="00A760F3">
        <w:rPr>
          <w:rFonts w:ascii="Letter-join Plus 4" w:hAnsi="Letter-join Plus 4"/>
        </w:rPr>
        <w:t xml:space="preserve"> </w:t>
      </w:r>
      <w:r w:rsidRPr="007A071C">
        <w:rPr>
          <w:rFonts w:ascii="Letter-join Plus 4" w:hAnsi="Letter-join Plus 4"/>
          <w:b/>
        </w:rPr>
        <w:t>The dogs’ kennel.</w:t>
      </w:r>
    </w:p>
    <w:p w:rsidR="00A760F3" w:rsidRDefault="00A760F3" w:rsidP="00F64F28">
      <w:pPr>
        <w:spacing w:after="0" w:line="240" w:lineRule="auto"/>
        <w:rPr>
          <w:rFonts w:ascii="Letter-join Plus 4" w:hAnsi="Letter-join Plus 4"/>
        </w:rPr>
      </w:pPr>
    </w:p>
    <w:p w:rsidR="00C66C92" w:rsidRPr="007A071C" w:rsidRDefault="007A071C" w:rsidP="00D46007">
      <w:pPr>
        <w:rPr>
          <w:rFonts w:ascii="Letter-join Plus 4" w:hAnsi="Letter-join Plus 4"/>
          <w:b/>
          <w:sz w:val="28"/>
        </w:rPr>
      </w:pPr>
      <w:r w:rsidRPr="007A071C">
        <w:rPr>
          <w:noProof/>
          <w:sz w:val="28"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349885</wp:posOffset>
            </wp:positionV>
            <wp:extent cx="2143125" cy="1111885"/>
            <wp:effectExtent l="0" t="0" r="9525" b="0"/>
            <wp:wrapSquare wrapText="bothSides"/>
            <wp:docPr id="13" name="Picture 13" descr="Image result for children with l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hildren with le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0F3" w:rsidRPr="007A071C">
        <w:rPr>
          <w:rFonts w:ascii="Letter-join Plus 4" w:hAnsi="Letter-join Plus 4"/>
          <w:b/>
          <w:sz w:val="28"/>
        </w:rPr>
        <w:t>Now try this one.</w:t>
      </w:r>
    </w:p>
    <w:p w:rsidR="007A071C" w:rsidRDefault="00A760F3" w:rsidP="00F64F28">
      <w:pPr>
        <w:spacing w:after="0" w:line="240" w:lineRule="auto"/>
        <w:rPr>
          <w:rFonts w:ascii="Letter-join Plus 4" w:hAnsi="Letter-join Plus 4"/>
        </w:rPr>
      </w:pPr>
      <w:r>
        <w:rPr>
          <w:rFonts w:ascii="Letter-join Plus 4" w:hAnsi="Letter-join Plus 4"/>
        </w:rPr>
        <w:t xml:space="preserve">These children own the </w:t>
      </w:r>
      <w:proofErr w:type="spellStart"/>
      <w:r>
        <w:rPr>
          <w:rFonts w:ascii="Letter-join Plus 4" w:hAnsi="Letter-join Plus 4"/>
        </w:rPr>
        <w:t>l</w:t>
      </w:r>
      <w:r w:rsidR="007A071C">
        <w:rPr>
          <w:rFonts w:ascii="Letter-join Plus 4" w:hAnsi="Letter-join Plus 4"/>
        </w:rPr>
        <w:t>ego</w:t>
      </w:r>
      <w:proofErr w:type="spellEnd"/>
      <w:r w:rsidR="007A071C">
        <w:rPr>
          <w:rFonts w:ascii="Letter-join Plus 4" w:hAnsi="Letter-join Plus 4"/>
        </w:rPr>
        <w:t xml:space="preserve"> together. </w:t>
      </w:r>
    </w:p>
    <w:p w:rsidR="007A071C" w:rsidRDefault="007A071C" w:rsidP="00F64F28">
      <w:pPr>
        <w:spacing w:after="0" w:line="240" w:lineRule="auto"/>
        <w:rPr>
          <w:rFonts w:ascii="Letter-join Plus 4" w:hAnsi="Letter-join Plus 4"/>
          <w:b/>
          <w:sz w:val="28"/>
        </w:rPr>
      </w:pPr>
      <w:r>
        <w:rPr>
          <w:rFonts w:ascii="Letter-join Plus 4" w:hAnsi="Letter-join Plus 4"/>
        </w:rPr>
        <w:t xml:space="preserve">The plural noun doing the owning is </w:t>
      </w:r>
      <w:r w:rsidRPr="007A071C">
        <w:rPr>
          <w:rFonts w:ascii="Letter-join Plus 4" w:hAnsi="Letter-join Plus 4"/>
          <w:b/>
          <w:sz w:val="28"/>
        </w:rPr>
        <w:t>children</w:t>
      </w:r>
      <w:r>
        <w:rPr>
          <w:rFonts w:ascii="Letter-join Plus 4" w:hAnsi="Letter-join Plus 4"/>
          <w:b/>
          <w:sz w:val="28"/>
        </w:rPr>
        <w:t>.</w:t>
      </w:r>
    </w:p>
    <w:p w:rsidR="007A071C" w:rsidRDefault="007A071C" w:rsidP="00F64F28">
      <w:pPr>
        <w:spacing w:after="0" w:line="240" w:lineRule="auto"/>
        <w:rPr>
          <w:rFonts w:ascii="Letter-join Plus 4" w:hAnsi="Letter-join Plus 4"/>
        </w:rPr>
      </w:pPr>
      <w:r>
        <w:rPr>
          <w:rFonts w:ascii="Letter-join Plus 4" w:hAnsi="Letter-join Plus 4"/>
        </w:rPr>
        <w:t>Now follow the flow chart.</w:t>
      </w:r>
    </w:p>
    <w:p w:rsidR="00F64F28" w:rsidRDefault="00F64F28" w:rsidP="00F64F28">
      <w:pPr>
        <w:spacing w:after="0" w:line="240" w:lineRule="auto"/>
        <w:rPr>
          <w:rFonts w:ascii="Letter-join Plus 4" w:hAnsi="Letter-join Plus 4"/>
        </w:rPr>
      </w:pPr>
    </w:p>
    <w:p w:rsidR="00F64F28" w:rsidRDefault="00F64F28" w:rsidP="00F64F28">
      <w:pPr>
        <w:spacing w:after="0" w:line="240" w:lineRule="auto"/>
        <w:rPr>
          <w:rFonts w:ascii="Letter-join Plus 4" w:hAnsi="Letter-join Plus 4"/>
        </w:rPr>
      </w:pPr>
    </w:p>
    <w:p w:rsidR="007A071C" w:rsidRDefault="007A071C" w:rsidP="00F64F28">
      <w:pPr>
        <w:spacing w:after="0" w:line="240" w:lineRule="auto"/>
        <w:rPr>
          <w:rFonts w:ascii="Letter-join Plus 4" w:hAnsi="Letter-join Plus 4"/>
        </w:rPr>
      </w:pPr>
      <w:r>
        <w:rPr>
          <w:rFonts w:ascii="Letter-join Plus 4" w:hAnsi="Letter-join Plus 4"/>
        </w:rPr>
        <w:t xml:space="preserve">Children own some </w:t>
      </w:r>
      <w:proofErr w:type="spellStart"/>
      <w:r>
        <w:rPr>
          <w:rFonts w:ascii="Letter-join Plus 4" w:hAnsi="Letter-join Plus 4"/>
        </w:rPr>
        <w:t>lego</w:t>
      </w:r>
      <w:proofErr w:type="spellEnd"/>
      <w:r>
        <w:rPr>
          <w:rFonts w:ascii="Letter-join Plus 4" w:hAnsi="Letter-join Plus 4"/>
        </w:rPr>
        <w:t>.</w:t>
      </w:r>
    </w:p>
    <w:p w:rsidR="007A071C" w:rsidRDefault="007A071C" w:rsidP="00F64F28">
      <w:pPr>
        <w:spacing w:after="0" w:line="240" w:lineRule="auto"/>
        <w:rPr>
          <w:rFonts w:ascii="Letter-join Plus 4" w:hAnsi="Letter-join Plus 4"/>
        </w:rPr>
      </w:pPr>
      <w:r>
        <w:rPr>
          <w:rFonts w:ascii="Letter-join Plus 4" w:hAnsi="Letter-join Plus 4"/>
        </w:rPr>
        <w:t>Does the owning noun end in s? No.</w:t>
      </w:r>
    </w:p>
    <w:p w:rsidR="007A071C" w:rsidRDefault="007A071C" w:rsidP="00F64F28">
      <w:pPr>
        <w:spacing w:after="0" w:line="240" w:lineRule="auto"/>
        <w:rPr>
          <w:rFonts w:ascii="Letter-join Plus 4" w:hAnsi="Letter-join Plus 4"/>
        </w:rPr>
      </w:pPr>
      <w:r>
        <w:rPr>
          <w:rFonts w:ascii="Letter-join Plus 4" w:hAnsi="Letter-join Plus 4"/>
        </w:rPr>
        <w:t>Add an apostrophe then an s:</w:t>
      </w:r>
      <w:r w:rsidRPr="00A760F3">
        <w:rPr>
          <w:rFonts w:ascii="Letter-join Plus 4" w:hAnsi="Letter-join Plus 4"/>
        </w:rPr>
        <w:t xml:space="preserve"> </w:t>
      </w:r>
      <w:r>
        <w:rPr>
          <w:rFonts w:ascii="Letter-join Plus 4" w:hAnsi="Letter-join Plus 4"/>
        </w:rPr>
        <w:t xml:space="preserve">The children’s </w:t>
      </w:r>
      <w:proofErr w:type="spellStart"/>
      <w:r>
        <w:rPr>
          <w:rFonts w:ascii="Letter-join Plus 4" w:hAnsi="Letter-join Plus 4"/>
        </w:rPr>
        <w:t>lego</w:t>
      </w:r>
      <w:proofErr w:type="spellEnd"/>
      <w:r>
        <w:rPr>
          <w:rFonts w:ascii="Letter-join Plus 4" w:hAnsi="Letter-join Plus 4"/>
        </w:rPr>
        <w:t xml:space="preserve">. </w:t>
      </w:r>
    </w:p>
    <w:p w:rsidR="00F64F28" w:rsidRDefault="00F64F28" w:rsidP="00F64F28">
      <w:pPr>
        <w:spacing w:after="0" w:line="240" w:lineRule="auto"/>
        <w:rPr>
          <w:rFonts w:ascii="Letter-join Plus 4" w:hAnsi="Letter-join Plus 4"/>
          <w:b/>
          <w:i/>
        </w:rPr>
      </w:pPr>
    </w:p>
    <w:p w:rsidR="00F64F28" w:rsidRPr="00F64F28" w:rsidRDefault="007A071C" w:rsidP="00F64F28">
      <w:pPr>
        <w:spacing w:after="0" w:line="240" w:lineRule="auto"/>
        <w:rPr>
          <w:rFonts w:ascii="Letter-join Plus 4" w:hAnsi="Letter-join Plus 4"/>
          <w:b/>
          <w:i/>
          <w:sz w:val="24"/>
        </w:rPr>
      </w:pPr>
      <w:r w:rsidRPr="00F64F28">
        <w:rPr>
          <w:rFonts w:ascii="Letter-join Plus 4" w:hAnsi="Letter-join Plus 4"/>
          <w:b/>
          <w:i/>
          <w:sz w:val="24"/>
        </w:rPr>
        <w:t>The flowchart works for all nouns owning something –</w:t>
      </w:r>
      <w:r w:rsidR="00F64F28" w:rsidRPr="00F64F28">
        <w:rPr>
          <w:rFonts w:ascii="Letter-join Plus 4" w:hAnsi="Letter-join Plus 4"/>
          <w:b/>
          <w:i/>
          <w:sz w:val="24"/>
        </w:rPr>
        <w:t xml:space="preserve"> not ju</w:t>
      </w:r>
      <w:r w:rsidR="00DD7EBE">
        <w:rPr>
          <w:rFonts w:ascii="Letter-join Plus 4" w:hAnsi="Letter-join Plus 4"/>
          <w:b/>
          <w:i/>
          <w:sz w:val="24"/>
        </w:rPr>
        <w:t>st plurals.</w:t>
      </w:r>
    </w:p>
    <w:p w:rsidR="007A071C" w:rsidRDefault="00F64F28" w:rsidP="00F64F28">
      <w:pPr>
        <w:spacing w:after="0" w:line="240" w:lineRule="auto"/>
        <w:rPr>
          <w:rFonts w:ascii="Letter-join Plus 4" w:hAnsi="Letter-join Plus 4"/>
          <w:i/>
        </w:rPr>
      </w:pPr>
      <w:r w:rsidRPr="00F64F28">
        <w:rPr>
          <w:rFonts w:ascii="Letter-join Plus 4" w:hAnsi="Letter-join Plus 4"/>
          <w:i/>
        </w:rPr>
        <w:t>The coat belonging to James is Jame</w:t>
      </w:r>
      <w:r w:rsidRPr="00F64F28">
        <w:rPr>
          <w:rFonts w:ascii="Letter-join Plus 4" w:hAnsi="Letter-join Plus 4"/>
          <w:b/>
          <w:i/>
          <w:sz w:val="24"/>
        </w:rPr>
        <w:t xml:space="preserve">s’ </w:t>
      </w:r>
      <w:r w:rsidRPr="00F64F28">
        <w:rPr>
          <w:rFonts w:ascii="Letter-join Plus 4" w:hAnsi="Letter-join Plus 4"/>
          <w:i/>
        </w:rPr>
        <w:t>coat, but the coat belonging to Peter is Pete</w:t>
      </w:r>
      <w:r w:rsidRPr="00F64F28">
        <w:rPr>
          <w:rFonts w:ascii="Letter-join Plus 4" w:hAnsi="Letter-join Plus 4"/>
          <w:b/>
          <w:i/>
          <w:sz w:val="24"/>
        </w:rPr>
        <w:t>r’s</w:t>
      </w:r>
      <w:r w:rsidRPr="00F64F28">
        <w:rPr>
          <w:rFonts w:ascii="Letter-join Plus 4" w:hAnsi="Letter-join Plus 4"/>
          <w:i/>
        </w:rPr>
        <w:t xml:space="preserve"> coat.</w:t>
      </w:r>
    </w:p>
    <w:p w:rsidR="00F64F28" w:rsidRDefault="00F64F28" w:rsidP="00F64F28">
      <w:pPr>
        <w:spacing w:after="0" w:line="240" w:lineRule="auto"/>
        <w:rPr>
          <w:rFonts w:ascii="Letter-join Plus 4" w:hAnsi="Letter-join Plus 4"/>
          <w:i/>
        </w:rPr>
      </w:pPr>
    </w:p>
    <w:p w:rsidR="00F64F28" w:rsidRDefault="00DD7EBE" w:rsidP="00F64F28">
      <w:pPr>
        <w:spacing w:after="0" w:line="240" w:lineRule="auto"/>
        <w:rPr>
          <w:rFonts w:ascii="Letter-join Plus 4" w:hAnsi="Letter-join Plus 4"/>
          <w:b/>
          <w:sz w:val="24"/>
        </w:rPr>
      </w:pPr>
      <w:r>
        <w:rPr>
          <w:rFonts w:ascii="Letter-join Plus 4" w:hAnsi="Letter-join Plus 4"/>
          <w:b/>
          <w:sz w:val="24"/>
        </w:rPr>
        <w:t>Be careful:</w:t>
      </w:r>
    </w:p>
    <w:p w:rsidR="00F64F28" w:rsidRDefault="00F64F28" w:rsidP="00F64F28">
      <w:pPr>
        <w:spacing w:after="0" w:line="240" w:lineRule="auto"/>
        <w:rPr>
          <w:rFonts w:ascii="Letter-join Plus 4" w:hAnsi="Letter-join Plus 4"/>
          <w:sz w:val="24"/>
        </w:rPr>
      </w:pPr>
      <w:r>
        <w:rPr>
          <w:rFonts w:ascii="Letter-join Plus 4" w:hAnsi="Letter-join Plus 4"/>
          <w:sz w:val="24"/>
        </w:rPr>
        <w:t>Possessive pronouns never need an apostrophe. Theirs, yours, hers, his and its.</w:t>
      </w:r>
    </w:p>
    <w:p w:rsidR="00F64F28" w:rsidRPr="00F64F28" w:rsidRDefault="00F64F28" w:rsidP="00F64F28">
      <w:pPr>
        <w:spacing w:after="0" w:line="240" w:lineRule="auto"/>
        <w:rPr>
          <w:rFonts w:ascii="Letter-join Plus 4" w:hAnsi="Letter-join Plus 4"/>
          <w:sz w:val="24"/>
        </w:rPr>
      </w:pPr>
      <w:r>
        <w:rPr>
          <w:rFonts w:ascii="Letter-join Plus 4" w:hAnsi="Letter-join Plus 4"/>
          <w:sz w:val="24"/>
        </w:rPr>
        <w:t>It’s always means it is.</w:t>
      </w:r>
    </w:p>
    <w:sectPr w:rsidR="00F64F28" w:rsidRPr="00F64F28" w:rsidSect="007A071C">
      <w:pgSz w:w="11906" w:h="16838"/>
      <w:pgMar w:top="720" w:right="1440" w:bottom="72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etter-join Plus 4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01903"/>
    <w:multiLevelType w:val="hybridMultilevel"/>
    <w:tmpl w:val="FE6C32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15E33"/>
    <w:multiLevelType w:val="hybridMultilevel"/>
    <w:tmpl w:val="C3B8DDA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24197A"/>
    <w:multiLevelType w:val="hybridMultilevel"/>
    <w:tmpl w:val="044414E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1455FE"/>
    <w:multiLevelType w:val="hybridMultilevel"/>
    <w:tmpl w:val="28A472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231EE6"/>
    <w:multiLevelType w:val="hybridMultilevel"/>
    <w:tmpl w:val="4F3C04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4A4"/>
    <w:rsid w:val="000054A4"/>
    <w:rsid w:val="00061E4B"/>
    <w:rsid w:val="000C09B7"/>
    <w:rsid w:val="000C282A"/>
    <w:rsid w:val="000D0135"/>
    <w:rsid w:val="000D2369"/>
    <w:rsid w:val="00107C7D"/>
    <w:rsid w:val="00147CE0"/>
    <w:rsid w:val="001528C3"/>
    <w:rsid w:val="001A6274"/>
    <w:rsid w:val="001B1E48"/>
    <w:rsid w:val="002452B6"/>
    <w:rsid w:val="002A0E10"/>
    <w:rsid w:val="003B423D"/>
    <w:rsid w:val="003E06E6"/>
    <w:rsid w:val="0040419E"/>
    <w:rsid w:val="00492633"/>
    <w:rsid w:val="004B2408"/>
    <w:rsid w:val="004D6DBD"/>
    <w:rsid w:val="004E3849"/>
    <w:rsid w:val="00510ACF"/>
    <w:rsid w:val="00543EA0"/>
    <w:rsid w:val="00595D98"/>
    <w:rsid w:val="00597063"/>
    <w:rsid w:val="005A62D1"/>
    <w:rsid w:val="005E68EE"/>
    <w:rsid w:val="00634579"/>
    <w:rsid w:val="006B0A42"/>
    <w:rsid w:val="00735FB8"/>
    <w:rsid w:val="007A071C"/>
    <w:rsid w:val="007F3A99"/>
    <w:rsid w:val="00806A3D"/>
    <w:rsid w:val="008219A1"/>
    <w:rsid w:val="008F3E11"/>
    <w:rsid w:val="009B4708"/>
    <w:rsid w:val="009C28C2"/>
    <w:rsid w:val="00A40313"/>
    <w:rsid w:val="00A760F3"/>
    <w:rsid w:val="00B24486"/>
    <w:rsid w:val="00B76D4A"/>
    <w:rsid w:val="00BA263E"/>
    <w:rsid w:val="00C16ECF"/>
    <w:rsid w:val="00C261C5"/>
    <w:rsid w:val="00C66C92"/>
    <w:rsid w:val="00C85B33"/>
    <w:rsid w:val="00CC4152"/>
    <w:rsid w:val="00D11F66"/>
    <w:rsid w:val="00D46007"/>
    <w:rsid w:val="00D91113"/>
    <w:rsid w:val="00DD7EBE"/>
    <w:rsid w:val="00EB04CB"/>
    <w:rsid w:val="00F57CEF"/>
    <w:rsid w:val="00F6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27B96B-16AD-4149-BE3A-148D1B5B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5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4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D9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D98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A2C3277D</Template>
  <TotalTime>0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Hulley</dc:creator>
  <cp:keywords/>
  <dc:description/>
  <cp:lastModifiedBy>S Longworth</cp:lastModifiedBy>
  <cp:revision>2</cp:revision>
  <cp:lastPrinted>2019-11-15T14:01:00Z</cp:lastPrinted>
  <dcterms:created xsi:type="dcterms:W3CDTF">2020-01-31T08:14:00Z</dcterms:created>
  <dcterms:modified xsi:type="dcterms:W3CDTF">2020-01-31T08:14:00Z</dcterms:modified>
</cp:coreProperties>
</file>