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B8" w:rsidRDefault="00A935DA" w:rsidP="00A935DA">
      <w:pPr>
        <w:jc w:val="center"/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881D98" wp14:editId="02E42E8F">
            <wp:simplePos x="0" y="0"/>
            <wp:positionH relativeFrom="margin">
              <wp:posOffset>8228965</wp:posOffset>
            </wp:positionH>
            <wp:positionV relativeFrom="paragraph">
              <wp:posOffset>0</wp:posOffset>
            </wp:positionV>
            <wp:extent cx="628650" cy="636905"/>
            <wp:effectExtent l="0" t="0" r="0" b="0"/>
            <wp:wrapTight wrapText="bothSides">
              <wp:wrapPolygon edited="0">
                <wp:start x="0" y="0"/>
                <wp:lineTo x="0" y="20674"/>
                <wp:lineTo x="20945" y="20674"/>
                <wp:lineTo x="20945" y="0"/>
                <wp:lineTo x="0" y="0"/>
              </wp:wrapPolygon>
            </wp:wrapTight>
            <wp:docPr id="3" name="Picture 3" descr="Gay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yto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19511E" wp14:editId="4C49AA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36905"/>
            <wp:effectExtent l="0" t="0" r="0" b="0"/>
            <wp:wrapTight wrapText="bothSides">
              <wp:wrapPolygon edited="0">
                <wp:start x="0" y="0"/>
                <wp:lineTo x="0" y="20674"/>
                <wp:lineTo x="20945" y="20674"/>
                <wp:lineTo x="20945" y="0"/>
                <wp:lineTo x="0" y="0"/>
              </wp:wrapPolygon>
            </wp:wrapTight>
            <wp:docPr id="2" name="Picture 2" descr="Gay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yto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E0BB8">
        <w:rPr>
          <w:u w:val="single"/>
        </w:rPr>
        <w:t>Gayton</w:t>
      </w:r>
      <w:proofErr w:type="spellEnd"/>
      <w:r w:rsidR="009E0BB8">
        <w:rPr>
          <w:u w:val="single"/>
        </w:rPr>
        <w:t xml:space="preserve"> Primary School</w:t>
      </w:r>
    </w:p>
    <w:p w:rsidR="00C26D64" w:rsidRDefault="00C26D64" w:rsidP="00A935DA">
      <w:pPr>
        <w:jc w:val="center"/>
        <w:rPr>
          <w:u w:val="single"/>
        </w:rPr>
      </w:pPr>
      <w:r w:rsidRPr="00A935DA">
        <w:rPr>
          <w:u w:val="single"/>
        </w:rPr>
        <w:t>Curriculum Theme Plan</w:t>
      </w:r>
      <w:r w:rsidR="009E0BB8">
        <w:rPr>
          <w:u w:val="single"/>
        </w:rPr>
        <w:t xml:space="preserve"> 2018/2019</w:t>
      </w:r>
    </w:p>
    <w:p w:rsidR="001D3F9C" w:rsidRPr="00A935DA" w:rsidRDefault="009E0BB8" w:rsidP="009E0BB8">
      <w:pPr>
        <w:jc w:val="center"/>
        <w:rPr>
          <w:u w:val="single"/>
        </w:rPr>
      </w:pPr>
      <w:r>
        <w:rPr>
          <w:u w:val="single"/>
        </w:rPr>
        <w:t>Year 1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3320"/>
        <w:gridCol w:w="3440"/>
        <w:gridCol w:w="3440"/>
        <w:gridCol w:w="3440"/>
      </w:tblGrid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Autumn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Summer</w:t>
            </w: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Themes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WE ARE AMAZING!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WE ARE ZOOLOGISTS!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lang w:eastAsia="en-GB"/>
              </w:rPr>
              <w:t>WE ARE GARDENERS!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English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Labels, lists and signs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Traditional tales and fairy tales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Fantasy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Stories in familiar settings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Instructions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Letters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Poems about our senses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Poetry-Songs and repetitive poems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Poems about nature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Christmas Stories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Maths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Place value and number – 6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Number and place value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Number and place value – 2 weeks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Addition and subtraction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Addition and subtraction- 2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Addition and subtraction – 3 weeks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Measurement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Multiplication and division -2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Multiplication and division -3 weeks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Shape – 1 week</w:t>
            </w:r>
          </w:p>
          <w:p w:rsidR="0023367C" w:rsidRPr="005C520A" w:rsidRDefault="0023367C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Fractions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Fractions – 2 weeks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Measurement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Measurement (time)- 1 week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Shape – 2 weeks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Position and direction 1 week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Position and direction – 1 week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C520A" w:rsidRPr="005C520A" w:rsidTr="0023367C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Science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Animals including Humans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Animals and Humans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Materials</w:t>
            </w: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Ourselves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7990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Our Pets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23367C" w:rsidRDefault="005C520A" w:rsidP="0023367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n-GB"/>
              </w:rPr>
            </w:pPr>
            <w:r w:rsidRPr="0023367C">
              <w:rPr>
                <w:rFonts w:eastAsia="Times New Roman" w:cs="Calibri"/>
                <w:b/>
                <w:color w:val="000000"/>
                <w:sz w:val="16"/>
                <w:szCs w:val="16"/>
                <w:lang w:eastAsia="en-GB"/>
              </w:rPr>
              <w:t>Plants</w:t>
            </w: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367C" w:rsidRPr="005C520A" w:rsidRDefault="005C520A" w:rsidP="00233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Seasonal Change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330" w:rsidRPr="005C520A" w:rsidRDefault="005C520A" w:rsidP="006E53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Materials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Seasonal Change</w:t>
            </w: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23367C" w:rsidP="00233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Autumn/Winter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C520A" w:rsidRDefault="005C520A" w:rsidP="00233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Seasonal Change</w:t>
            </w:r>
          </w:p>
          <w:p w:rsidR="0023367C" w:rsidRPr="005C520A" w:rsidRDefault="0023367C" w:rsidP="00233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Spring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Default="005C520A" w:rsidP="002336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Summer</w:t>
            </w:r>
          </w:p>
          <w:p w:rsidR="0023367C" w:rsidRDefault="0023367C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23367C" w:rsidRDefault="0023367C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23367C" w:rsidRDefault="0023367C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23367C" w:rsidRDefault="0023367C" w:rsidP="0023367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23367C" w:rsidRPr="005C520A" w:rsidRDefault="0023367C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23367C">
        <w:trPr>
          <w:trHeight w:val="889"/>
        </w:trPr>
        <w:tc>
          <w:tcPr>
            <w:tcW w:w="33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67C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  <w:p w:rsidR="005C520A" w:rsidRPr="0023367C" w:rsidRDefault="005C520A" w:rsidP="0023367C">
            <w:pPr>
              <w:rPr>
                <w:rFonts w:eastAsia="Times New Roman" w:cs="Calibri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C520A" w:rsidRPr="005C520A" w:rsidTr="0023367C">
        <w:trPr>
          <w:trHeight w:val="30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Geography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Around our School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Exploring our Country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The World-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Comparing hot and Cold countries</w:t>
            </w: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Africa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History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Changes within living Memory-Toys</w:t>
            </w:r>
          </w:p>
          <w:p w:rsidR="006D080B" w:rsidRPr="005C520A" w:rsidRDefault="006D080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Guy Fawkes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Significant Local person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Remembrance Day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Art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Self Portraits-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Sculpture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English Artist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Picasso, Vincent Van Gogh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Andy Goldsworthy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Colour Mixing-Kandinsky</w:t>
            </w: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087990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DT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Fabric faces</w:t>
            </w:r>
          </w:p>
          <w:p w:rsidR="00087990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Pr="005C520A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Moving Pictures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Sensational salads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Music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42E1" w:rsidRPr="005C520A" w:rsidRDefault="00A842E1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Charanga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2E1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Charanga</w:t>
            </w:r>
            <w:proofErr w:type="spellEnd"/>
          </w:p>
          <w:p w:rsidR="006D080B" w:rsidRDefault="006D080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A842E1" w:rsidRDefault="00A842E1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Link with Creative curriculum</w:t>
            </w:r>
          </w:p>
          <w:p w:rsidR="00A842E1" w:rsidRDefault="00A842E1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Pr="005C520A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Charanga</w:t>
            </w:r>
            <w:proofErr w:type="spellEnd"/>
          </w:p>
          <w:p w:rsidR="006D080B" w:rsidRDefault="006D080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Default="00A842E1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Link with Creative curriculum</w:t>
            </w:r>
          </w:p>
          <w:p w:rsidR="00A842E1" w:rsidRDefault="00A842E1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Pr="005C520A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Christmas Songs &amp; Production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RE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Harvest of Hands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New beginnings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Our Planet-Creation</w:t>
            </w:r>
          </w:p>
          <w:p w:rsidR="00087990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Pr="005C520A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45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Preparing for celebration/Here comes Christmas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Easter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PE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Invasion Games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Net Games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Invasion Games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Athletics</w:t>
            </w: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Dance</w:t>
            </w:r>
          </w:p>
        </w:tc>
      </w:tr>
      <w:tr w:rsidR="005C520A" w:rsidRPr="005C520A" w:rsidTr="005C520A">
        <w:trPr>
          <w:trHeight w:val="315"/>
        </w:trPr>
        <w:tc>
          <w:tcPr>
            <w:tcW w:w="33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Computing</w:t>
            </w:r>
          </w:p>
          <w:p w:rsidR="00087990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087990" w:rsidRPr="005C520A" w:rsidRDefault="00087990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E safety</w:t>
            </w:r>
          </w:p>
          <w:p w:rsidR="00087990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Multimedia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087990" w:rsidRPr="005C520A" w:rsidRDefault="00087990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Programming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Communication-Word Processing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256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Handling Data</w:t>
            </w:r>
          </w:p>
          <w:p w:rsidR="00BD3CDB" w:rsidRDefault="0008256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Research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5C520A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5C520A" w:rsidRPr="005C520A" w:rsidTr="0023367C">
        <w:trPr>
          <w:trHeight w:val="315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20A" w:rsidRPr="005C520A" w:rsidRDefault="005C520A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520A" w:rsidRPr="005C520A" w:rsidRDefault="005C520A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BD3CDB" w:rsidRPr="005C520A" w:rsidTr="0023367C">
        <w:trPr>
          <w:trHeight w:val="300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BD3CDB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Celebration</w:t>
            </w:r>
          </w:p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5C520A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lastRenderedPageBreak/>
              <w:t>Christmas</w:t>
            </w: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CDB" w:rsidRPr="00BD3CDB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</w:pPr>
            <w:r w:rsidRPr="00BD3CDB"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  <w:lastRenderedPageBreak/>
              <w:t>Easter</w:t>
            </w:r>
          </w:p>
          <w:p w:rsidR="00BD3CDB" w:rsidRPr="005C520A" w:rsidRDefault="00BD3CDB" w:rsidP="0056203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</w:pPr>
            <w:r w:rsidRPr="00BD3CDB">
              <w:rPr>
                <w:rFonts w:eastAsia="Times New Roman" w:cs="Calibri"/>
                <w:bCs/>
                <w:color w:val="000000"/>
                <w:sz w:val="16"/>
                <w:szCs w:val="16"/>
                <w:lang w:eastAsia="en-GB"/>
              </w:rPr>
              <w:t>Chinese New Year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0C91" w:rsidRPr="005C520A" w:rsidRDefault="004C0C91" w:rsidP="004C0C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BD3CDB" w:rsidRPr="005C520A" w:rsidTr="0023367C">
        <w:trPr>
          <w:trHeight w:val="300"/>
        </w:trPr>
        <w:tc>
          <w:tcPr>
            <w:tcW w:w="332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BD3CDB" w:rsidRPr="005C520A" w:rsidTr="0023367C">
        <w:trPr>
          <w:trHeight w:val="315"/>
        </w:trPr>
        <w:tc>
          <w:tcPr>
            <w:tcW w:w="332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6600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20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CDB" w:rsidRPr="005C520A" w:rsidRDefault="00BD3CDB" w:rsidP="005C520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C26D64" w:rsidRDefault="00C26D64"/>
    <w:sectPr w:rsidR="00C26D64" w:rsidSect="009E0BB8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F"/>
    <w:rsid w:val="00045B6C"/>
    <w:rsid w:val="0008256B"/>
    <w:rsid w:val="00087990"/>
    <w:rsid w:val="000B0322"/>
    <w:rsid w:val="000C4950"/>
    <w:rsid w:val="00103CF3"/>
    <w:rsid w:val="001100E5"/>
    <w:rsid w:val="0011098F"/>
    <w:rsid w:val="0014693B"/>
    <w:rsid w:val="0017024D"/>
    <w:rsid w:val="00183CA1"/>
    <w:rsid w:val="00195D53"/>
    <w:rsid w:val="001A59C9"/>
    <w:rsid w:val="001C4A74"/>
    <w:rsid w:val="001D3F9C"/>
    <w:rsid w:val="001D7A56"/>
    <w:rsid w:val="0023367C"/>
    <w:rsid w:val="0023407B"/>
    <w:rsid w:val="0024098E"/>
    <w:rsid w:val="00293B36"/>
    <w:rsid w:val="002F77AB"/>
    <w:rsid w:val="00353DC7"/>
    <w:rsid w:val="003652FA"/>
    <w:rsid w:val="0038664B"/>
    <w:rsid w:val="003B689A"/>
    <w:rsid w:val="0041038B"/>
    <w:rsid w:val="00412834"/>
    <w:rsid w:val="004258B5"/>
    <w:rsid w:val="00462B32"/>
    <w:rsid w:val="00487C15"/>
    <w:rsid w:val="004A3257"/>
    <w:rsid w:val="004B233C"/>
    <w:rsid w:val="004C0C91"/>
    <w:rsid w:val="004C66C5"/>
    <w:rsid w:val="005147B6"/>
    <w:rsid w:val="00524EA0"/>
    <w:rsid w:val="00554D6B"/>
    <w:rsid w:val="00562039"/>
    <w:rsid w:val="005C520A"/>
    <w:rsid w:val="005C524B"/>
    <w:rsid w:val="005C7B52"/>
    <w:rsid w:val="005F7545"/>
    <w:rsid w:val="00606CE1"/>
    <w:rsid w:val="006140AD"/>
    <w:rsid w:val="0064325E"/>
    <w:rsid w:val="006546BF"/>
    <w:rsid w:val="006610AA"/>
    <w:rsid w:val="00662404"/>
    <w:rsid w:val="00663734"/>
    <w:rsid w:val="0066733B"/>
    <w:rsid w:val="00677C5D"/>
    <w:rsid w:val="006820D1"/>
    <w:rsid w:val="006A348E"/>
    <w:rsid w:val="006C3BD3"/>
    <w:rsid w:val="006C3C8F"/>
    <w:rsid w:val="006C473F"/>
    <w:rsid w:val="006C6EF6"/>
    <w:rsid w:val="006D080B"/>
    <w:rsid w:val="006E2CB5"/>
    <w:rsid w:val="006E2F7B"/>
    <w:rsid w:val="006E5330"/>
    <w:rsid w:val="006F614D"/>
    <w:rsid w:val="00704590"/>
    <w:rsid w:val="00715888"/>
    <w:rsid w:val="0073595E"/>
    <w:rsid w:val="0075419B"/>
    <w:rsid w:val="007559AF"/>
    <w:rsid w:val="00792EE0"/>
    <w:rsid w:val="007B0DBD"/>
    <w:rsid w:val="007B57D7"/>
    <w:rsid w:val="00801144"/>
    <w:rsid w:val="0081661D"/>
    <w:rsid w:val="0083787B"/>
    <w:rsid w:val="00840725"/>
    <w:rsid w:val="00877C49"/>
    <w:rsid w:val="008963E9"/>
    <w:rsid w:val="008969AA"/>
    <w:rsid w:val="008A6D96"/>
    <w:rsid w:val="008D2E0D"/>
    <w:rsid w:val="008E182E"/>
    <w:rsid w:val="009149A1"/>
    <w:rsid w:val="0092251E"/>
    <w:rsid w:val="00940BA4"/>
    <w:rsid w:val="00941FAC"/>
    <w:rsid w:val="009551D3"/>
    <w:rsid w:val="00991ABF"/>
    <w:rsid w:val="009D3ED8"/>
    <w:rsid w:val="009D7979"/>
    <w:rsid w:val="009E0BB8"/>
    <w:rsid w:val="009E27B2"/>
    <w:rsid w:val="00A026A3"/>
    <w:rsid w:val="00A03990"/>
    <w:rsid w:val="00A16272"/>
    <w:rsid w:val="00A514C2"/>
    <w:rsid w:val="00A64894"/>
    <w:rsid w:val="00A6687C"/>
    <w:rsid w:val="00A842E1"/>
    <w:rsid w:val="00A935DA"/>
    <w:rsid w:val="00B00894"/>
    <w:rsid w:val="00B1154B"/>
    <w:rsid w:val="00B64317"/>
    <w:rsid w:val="00B94577"/>
    <w:rsid w:val="00BC60EC"/>
    <w:rsid w:val="00BD3A58"/>
    <w:rsid w:val="00BD3CDB"/>
    <w:rsid w:val="00BE1594"/>
    <w:rsid w:val="00BE71E9"/>
    <w:rsid w:val="00BF7E3F"/>
    <w:rsid w:val="00C26D64"/>
    <w:rsid w:val="00C84A3E"/>
    <w:rsid w:val="00C96E1E"/>
    <w:rsid w:val="00CB4D94"/>
    <w:rsid w:val="00CD6867"/>
    <w:rsid w:val="00D135E9"/>
    <w:rsid w:val="00D31F69"/>
    <w:rsid w:val="00D57646"/>
    <w:rsid w:val="00DA3534"/>
    <w:rsid w:val="00DC2AAB"/>
    <w:rsid w:val="00DD0962"/>
    <w:rsid w:val="00DD71BF"/>
    <w:rsid w:val="00DD73D3"/>
    <w:rsid w:val="00DF3778"/>
    <w:rsid w:val="00E01834"/>
    <w:rsid w:val="00E075F7"/>
    <w:rsid w:val="00E32F50"/>
    <w:rsid w:val="00E3772C"/>
    <w:rsid w:val="00E5319E"/>
    <w:rsid w:val="00E64C7B"/>
    <w:rsid w:val="00ED1CCD"/>
    <w:rsid w:val="00EF2366"/>
    <w:rsid w:val="00EF44BC"/>
    <w:rsid w:val="00F228BE"/>
    <w:rsid w:val="00F344D6"/>
    <w:rsid w:val="00F56031"/>
    <w:rsid w:val="00F97B90"/>
    <w:rsid w:val="00FB3E5E"/>
    <w:rsid w:val="00FC792C"/>
    <w:rsid w:val="00FD2D8E"/>
    <w:rsid w:val="00FE549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D7D939-AD99-4352-A917-0227094A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C8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F7657AFF</Template>
  <TotalTime>0</TotalTime>
  <Pages>3</Pages>
  <Words>256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Theme Plan</vt:lpstr>
    </vt:vector>
  </TitlesOfParts>
  <Company>School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Theme Plan</dc:title>
  <dc:creator>Teacher</dc:creator>
  <cp:lastModifiedBy>M Whitehill</cp:lastModifiedBy>
  <cp:revision>2</cp:revision>
  <cp:lastPrinted>2018-08-09T14:57:00Z</cp:lastPrinted>
  <dcterms:created xsi:type="dcterms:W3CDTF">2018-09-27T08:02:00Z</dcterms:created>
  <dcterms:modified xsi:type="dcterms:W3CDTF">2018-09-27T08:02:00Z</dcterms:modified>
</cp:coreProperties>
</file>