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1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7657"/>
        <w:gridCol w:w="7657"/>
      </w:tblGrid>
      <w:tr w:rsidR="006F3A94" w:rsidTr="00921137">
        <w:trPr>
          <w:trHeight w:val="731"/>
        </w:trPr>
        <w:tc>
          <w:tcPr>
            <w:tcW w:w="15314" w:type="dxa"/>
            <w:gridSpan w:val="2"/>
          </w:tcPr>
          <w:p w:rsidR="006F3A94" w:rsidRPr="00921137" w:rsidRDefault="006F3A94" w:rsidP="006F3A94">
            <w:pPr>
              <w:widowControl w:val="0"/>
              <w:rPr>
                <w:rFonts w:ascii="Comic Sans MS" w:hAnsi="Comic Sans MS"/>
                <w:sz w:val="22"/>
                <w:szCs w:val="40"/>
                <w14:ligatures w14:val="none"/>
              </w:rPr>
            </w:pPr>
            <w:bookmarkStart w:id="0" w:name="_GoBack"/>
            <w:bookmarkEnd w:id="0"/>
            <w:r w:rsidRPr="00921137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 xml:space="preserve">Foundation 2  Weekly  Newsletter   Date w/e </w:t>
            </w:r>
            <w:r w:rsidR="0028684E">
              <w:rPr>
                <w:rFonts w:ascii="Comic Sans MS" w:hAnsi="Comic Sans MS"/>
                <w:bCs/>
                <w:sz w:val="22"/>
                <w:szCs w:val="40"/>
                <w14:ligatures w14:val="none"/>
              </w:rPr>
              <w:t>10</w:t>
            </w:r>
            <w:r w:rsidR="0028684E" w:rsidRPr="0028684E">
              <w:rPr>
                <w:rFonts w:ascii="Comic Sans MS" w:hAnsi="Comic Sans MS"/>
                <w:bCs/>
                <w:sz w:val="22"/>
                <w:szCs w:val="40"/>
                <w:vertAlign w:val="superscript"/>
                <w14:ligatures w14:val="none"/>
              </w:rPr>
              <w:t>th</w:t>
            </w:r>
            <w:r w:rsidR="0028684E">
              <w:rPr>
                <w:rFonts w:ascii="Comic Sans MS" w:hAnsi="Comic Sans MS"/>
                <w:bCs/>
                <w:sz w:val="22"/>
                <w:szCs w:val="40"/>
                <w14:ligatures w14:val="none"/>
              </w:rPr>
              <w:t xml:space="preserve"> </w:t>
            </w:r>
            <w:r w:rsidR="002043C6">
              <w:rPr>
                <w:rFonts w:ascii="Comic Sans MS" w:hAnsi="Comic Sans MS"/>
                <w:bCs/>
                <w:sz w:val="22"/>
                <w:szCs w:val="40"/>
                <w14:ligatures w14:val="none"/>
              </w:rPr>
              <w:t>May</w:t>
            </w:r>
            <w:r w:rsidR="004D7459">
              <w:rPr>
                <w:rFonts w:ascii="Comic Sans MS" w:hAnsi="Comic Sans MS"/>
                <w:bCs/>
                <w:sz w:val="22"/>
                <w:szCs w:val="40"/>
                <w14:ligatures w14:val="none"/>
              </w:rPr>
              <w:t>, 2019</w:t>
            </w:r>
          </w:p>
          <w:p w:rsidR="006F3A94" w:rsidRPr="006F3A94" w:rsidRDefault="00C16C7E" w:rsidP="0028684E">
            <w:pPr>
              <w:widowControl w:val="0"/>
              <w:rPr>
                <w:rFonts w:ascii="Comic Sans MS" w:hAnsi="Comic Sans MS"/>
                <w:sz w:val="28"/>
                <w:szCs w:val="44"/>
                <w14:ligatures w14:val="none"/>
              </w:rPr>
            </w:pPr>
            <w:r w:rsidRPr="00921137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 xml:space="preserve"> </w:t>
            </w:r>
            <w:r w:rsidR="00A67F5D" w:rsidRPr="00921137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>Theme for the</w:t>
            </w:r>
            <w:r w:rsidR="006F3A94" w:rsidRPr="00921137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 xml:space="preserve"> week</w:t>
            </w:r>
            <w:r w:rsidR="006F3A94" w:rsidRPr="00921137">
              <w:rPr>
                <w:rFonts w:ascii="Comic Sans MS" w:hAnsi="Comic Sans MS"/>
                <w:b/>
                <w:bCs/>
                <w:sz w:val="22"/>
                <w:szCs w:val="44"/>
                <w14:ligatures w14:val="none"/>
              </w:rPr>
              <w:t xml:space="preserve">: </w:t>
            </w:r>
            <w:r w:rsidR="004D7459">
              <w:rPr>
                <w:rFonts w:ascii="Comic Sans MS" w:hAnsi="Comic Sans MS"/>
                <w:b/>
                <w:bCs/>
                <w:sz w:val="22"/>
                <w:szCs w:val="44"/>
                <w14:ligatures w14:val="none"/>
              </w:rPr>
              <w:t>Castles</w:t>
            </w:r>
            <w:r w:rsidR="008532C4">
              <w:rPr>
                <w:rFonts w:ascii="Comic Sans MS" w:hAnsi="Comic Sans MS"/>
                <w:b/>
                <w:bCs/>
                <w:sz w:val="22"/>
                <w:szCs w:val="44"/>
                <w14:ligatures w14:val="none"/>
              </w:rPr>
              <w:t xml:space="preserve"> </w:t>
            </w:r>
            <w:r w:rsidR="002043C6">
              <w:rPr>
                <w:rFonts w:ascii="Comic Sans MS" w:hAnsi="Comic Sans MS"/>
                <w:b/>
                <w:bCs/>
                <w:sz w:val="22"/>
                <w:szCs w:val="44"/>
                <w14:ligatures w14:val="none"/>
              </w:rPr>
              <w:t xml:space="preserve">– </w:t>
            </w:r>
            <w:r w:rsidR="0028684E">
              <w:rPr>
                <w:rFonts w:ascii="Comic Sans MS" w:hAnsi="Comic Sans MS"/>
                <w:b/>
                <w:bCs/>
                <w:sz w:val="22"/>
                <w:szCs w:val="44"/>
                <w14:ligatures w14:val="none"/>
              </w:rPr>
              <w:t>Non-fiction</w:t>
            </w:r>
          </w:p>
        </w:tc>
      </w:tr>
      <w:tr w:rsidR="006F3A94" w:rsidTr="00E86FB0">
        <w:trPr>
          <w:trHeight w:val="3191"/>
        </w:trPr>
        <w:tc>
          <w:tcPr>
            <w:tcW w:w="7657" w:type="dxa"/>
          </w:tcPr>
          <w:p w:rsidR="006F3A94" w:rsidRPr="00E86FB0" w:rsidRDefault="006F3A94" w:rsidP="006F3A94">
            <w:pPr>
              <w:widowControl w:val="0"/>
              <w:rPr>
                <w:rFonts w:ascii="Comic Sans MS" w:hAnsi="Comic Sans MS"/>
                <w:b/>
                <w:bCs/>
                <w:szCs w:val="40"/>
                <w14:ligatures w14:val="none"/>
              </w:rPr>
            </w:pPr>
            <w:r w:rsidRPr="00E86FB0">
              <w:rPr>
                <w:rFonts w:ascii="Comic Sans MS" w:hAnsi="Comic Sans MS"/>
                <w:b/>
                <w:bCs/>
                <w:szCs w:val="40"/>
                <w14:ligatures w14:val="none"/>
              </w:rPr>
              <w:t>Literacy</w:t>
            </w:r>
          </w:p>
          <w:p w:rsidR="006F3A94" w:rsidRPr="00E86FB0" w:rsidRDefault="00950EEC" w:rsidP="00FF441C">
            <w:pPr>
              <w:widowControl w:val="0"/>
              <w:rPr>
                <w:rFonts w:ascii="Comic Sans MS" w:hAnsi="Comic Sans MS"/>
                <w:b/>
                <w:bCs/>
                <w:szCs w:val="40"/>
                <w14:ligatures w14:val="none"/>
              </w:rPr>
            </w:pPr>
            <w:r w:rsidRPr="00E86FB0">
              <w:rPr>
                <w:rFonts w:ascii="Comic Sans MS" w:hAnsi="Comic Sans MS"/>
                <w:b/>
                <w:bCs/>
                <w:szCs w:val="40"/>
                <w14:ligatures w14:val="none"/>
              </w:rPr>
              <w:t>We have been…</w:t>
            </w:r>
          </w:p>
          <w:p w:rsidR="008C02FC" w:rsidRPr="00E86FB0" w:rsidRDefault="006F3A94" w:rsidP="008C02FC">
            <w:pPr>
              <w:widowControl w:val="0"/>
              <w:ind w:left="567" w:hanging="567"/>
              <w:rPr>
                <w:rFonts w:ascii="Comic Sans MS" w:hAnsi="Comic Sans MS"/>
                <w:b/>
                <w:szCs w:val="30"/>
                <w14:ligatures w14:val="none"/>
              </w:rPr>
            </w:pPr>
            <w:r w:rsidRPr="00E86FB0">
              <w:rPr>
                <w:rFonts w:ascii="Symbol" w:hAnsi="Symbol"/>
                <w:lang w:val="x-none"/>
              </w:rPr>
              <w:t></w:t>
            </w:r>
            <w:r w:rsidR="001D03A1" w:rsidRPr="00E86FB0">
              <w:rPr>
                <w:rFonts w:ascii="Comic Sans MS" w:hAnsi="Comic Sans MS"/>
                <w:szCs w:val="30"/>
                <w14:ligatures w14:val="none"/>
              </w:rPr>
              <w:t xml:space="preserve"> </w:t>
            </w:r>
            <w:r w:rsidR="00296231">
              <w:rPr>
                <w:rFonts w:ascii="Comic Sans MS" w:hAnsi="Comic Sans MS"/>
                <w:szCs w:val="30"/>
                <w14:ligatures w14:val="none"/>
              </w:rPr>
              <w:t xml:space="preserve">   </w:t>
            </w:r>
            <w:r w:rsidR="0028684E" w:rsidRPr="0028684E">
              <w:rPr>
                <w:rFonts w:ascii="Comic Sans MS" w:hAnsi="Comic Sans MS"/>
                <w:b/>
                <w:szCs w:val="30"/>
                <w14:ligatures w14:val="none"/>
              </w:rPr>
              <w:t>ear</w:t>
            </w:r>
            <w:r w:rsidR="002043C6">
              <w:rPr>
                <w:rFonts w:ascii="Comic Sans MS" w:hAnsi="Comic Sans MS"/>
                <w:szCs w:val="30"/>
                <w14:ligatures w14:val="none"/>
              </w:rPr>
              <w:t xml:space="preserve"> sound. Using our sounds to build more complex words.</w:t>
            </w:r>
          </w:p>
          <w:p w:rsidR="00552D56" w:rsidRPr="00E86FB0" w:rsidRDefault="00296231" w:rsidP="00552D56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Cs w:val="24"/>
                <w14:ligatures w14:val="none"/>
              </w:rPr>
            </w:pPr>
            <w:r>
              <w:rPr>
                <w:rFonts w:ascii="Comic Sans MS" w:hAnsi="Comic Sans MS"/>
                <w:szCs w:val="24"/>
                <w14:ligatures w14:val="none"/>
              </w:rPr>
              <w:t>Learning to spell our keywords</w:t>
            </w:r>
            <w:r w:rsidR="000F0739">
              <w:rPr>
                <w:rFonts w:ascii="Comic Sans MS" w:hAnsi="Comic Sans MS"/>
                <w:szCs w:val="24"/>
                <w14:ligatures w14:val="none"/>
              </w:rPr>
              <w:t>.</w:t>
            </w:r>
          </w:p>
          <w:p w:rsidR="00593006" w:rsidRDefault="004D7459" w:rsidP="000B433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Cs w:val="24"/>
                <w14:ligatures w14:val="none"/>
              </w:rPr>
            </w:pPr>
            <w:r>
              <w:rPr>
                <w:rFonts w:ascii="Comic Sans MS" w:hAnsi="Comic Sans MS"/>
                <w:szCs w:val="24"/>
                <w14:ligatures w14:val="none"/>
              </w:rPr>
              <w:t>Learning new words associated with castles.</w:t>
            </w:r>
          </w:p>
          <w:p w:rsidR="00296231" w:rsidRPr="000F0739" w:rsidRDefault="004D7459" w:rsidP="000B433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Cs w:val="24"/>
                <w14:ligatures w14:val="none"/>
              </w:rPr>
            </w:pPr>
            <w:r>
              <w:rPr>
                <w:rFonts w:ascii="Comic Sans MS" w:hAnsi="Comic Sans MS"/>
                <w:szCs w:val="24"/>
                <w14:ligatures w14:val="none"/>
              </w:rPr>
              <w:t xml:space="preserve">Listening to stories </w:t>
            </w:r>
            <w:r w:rsidR="0028684E">
              <w:rPr>
                <w:rFonts w:ascii="Comic Sans MS" w:hAnsi="Comic Sans MS"/>
                <w:szCs w:val="24"/>
                <w14:ligatures w14:val="none"/>
              </w:rPr>
              <w:t xml:space="preserve">without pictures, </w:t>
            </w:r>
            <w:r>
              <w:rPr>
                <w:rFonts w:ascii="Comic Sans MS" w:hAnsi="Comic Sans MS"/>
                <w:szCs w:val="24"/>
                <w14:ligatures w14:val="none"/>
              </w:rPr>
              <w:t xml:space="preserve">about </w:t>
            </w:r>
            <w:r w:rsidR="0028684E">
              <w:rPr>
                <w:rFonts w:ascii="Comic Sans MS" w:hAnsi="Comic Sans MS"/>
                <w:szCs w:val="24"/>
                <w14:ligatures w14:val="none"/>
              </w:rPr>
              <w:t xml:space="preserve">knights. </w:t>
            </w:r>
          </w:p>
          <w:p w:rsidR="001C7BCF" w:rsidRPr="002043C6" w:rsidRDefault="002043C6" w:rsidP="0099256A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24"/>
                <w14:ligatures w14:val="none"/>
              </w:rPr>
            </w:pPr>
            <w:r>
              <w:rPr>
                <w:rFonts w:ascii="Comic Sans MS" w:hAnsi="Comic Sans MS"/>
                <w:bCs/>
                <w:szCs w:val="44"/>
                <w14:ligatures w14:val="none"/>
              </w:rPr>
              <w:t xml:space="preserve">Writing </w:t>
            </w:r>
            <w:r w:rsidR="0028684E">
              <w:rPr>
                <w:rFonts w:ascii="Comic Sans MS" w:hAnsi="Comic Sans MS"/>
                <w:bCs/>
                <w:szCs w:val="44"/>
                <w14:ligatures w14:val="none"/>
              </w:rPr>
              <w:t>invitations for the banquet.</w:t>
            </w:r>
          </w:p>
          <w:p w:rsidR="002043C6" w:rsidRPr="004D7459" w:rsidRDefault="0028684E" w:rsidP="0099256A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24"/>
                <w14:ligatures w14:val="none"/>
              </w:rPr>
            </w:pPr>
            <w:r>
              <w:rPr>
                <w:rFonts w:ascii="Comic Sans MS" w:hAnsi="Comic Sans MS"/>
                <w:bCs/>
                <w:szCs w:val="44"/>
                <w14:ligatures w14:val="none"/>
              </w:rPr>
              <w:t>Handwriting practice- copying sentences, making sure the letters are sitting correctly on the line.</w:t>
            </w:r>
          </w:p>
          <w:p w:rsidR="000F0739" w:rsidRPr="00296231" w:rsidRDefault="000F0739" w:rsidP="001F4FEB">
            <w:pPr>
              <w:pStyle w:val="ListParagraph"/>
              <w:widowControl w:val="0"/>
              <w:ind w:left="414"/>
              <w:rPr>
                <w:rFonts w:ascii="Comic Sans MS" w:hAnsi="Comic Sans MS"/>
                <w:szCs w:val="24"/>
                <w14:ligatures w14:val="none"/>
              </w:rPr>
            </w:pPr>
          </w:p>
        </w:tc>
        <w:tc>
          <w:tcPr>
            <w:tcW w:w="7657" w:type="dxa"/>
          </w:tcPr>
          <w:p w:rsidR="006F3A94" w:rsidRPr="00E86FB0" w:rsidRDefault="006F3A94" w:rsidP="006F3A94">
            <w:pPr>
              <w:widowControl w:val="0"/>
              <w:rPr>
                <w:rFonts w:ascii="Comic Sans MS" w:hAnsi="Comic Sans MS"/>
                <w:b/>
                <w:bCs/>
                <w:szCs w:val="40"/>
                <w14:ligatures w14:val="none"/>
              </w:rPr>
            </w:pPr>
            <w:r w:rsidRPr="00E86FB0">
              <w:rPr>
                <w:rFonts w:ascii="Comic Sans MS" w:hAnsi="Comic Sans MS"/>
                <w:b/>
                <w:bCs/>
                <w:szCs w:val="40"/>
                <w14:ligatures w14:val="none"/>
              </w:rPr>
              <w:t>Numeracy</w:t>
            </w:r>
          </w:p>
          <w:p w:rsidR="006F3A94" w:rsidRPr="00E86FB0" w:rsidRDefault="00950EEC" w:rsidP="001D03A1">
            <w:pPr>
              <w:widowControl w:val="0"/>
              <w:ind w:left="567" w:hanging="567"/>
              <w:rPr>
                <w:rFonts w:ascii="Comic Sans MS" w:hAnsi="Comic Sans MS"/>
                <w:b/>
                <w:lang w:val="x-none"/>
              </w:rPr>
            </w:pPr>
            <w:r w:rsidRPr="00E86FB0">
              <w:rPr>
                <w:rFonts w:ascii="Comic Sans MS" w:hAnsi="Comic Sans MS"/>
                <w:b/>
                <w:lang w:val="x-none"/>
              </w:rPr>
              <w:t>We have been…</w:t>
            </w:r>
          </w:p>
          <w:p w:rsidR="004E0F71" w:rsidRDefault="001C7BCF" w:rsidP="00E55E32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Cs w:val="30"/>
                <w14:ligatures w14:val="none"/>
              </w:rPr>
            </w:pPr>
            <w:r>
              <w:rPr>
                <w:rFonts w:ascii="Comic Sans MS" w:hAnsi="Comic Sans MS"/>
                <w:szCs w:val="30"/>
                <w14:ligatures w14:val="none"/>
              </w:rPr>
              <w:t>Writing numerals for correct formation.</w:t>
            </w:r>
          </w:p>
          <w:p w:rsidR="00F61959" w:rsidRDefault="0028684E" w:rsidP="003B05AD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Cs w:val="30"/>
                <w14:ligatures w14:val="none"/>
              </w:rPr>
            </w:pPr>
            <w:r>
              <w:rPr>
                <w:rFonts w:ascii="Comic Sans MS" w:hAnsi="Comic Sans MS"/>
                <w:szCs w:val="30"/>
                <w14:ligatures w14:val="none"/>
              </w:rPr>
              <w:t>Ordering numerals 1 to 20.</w:t>
            </w:r>
          </w:p>
          <w:p w:rsidR="002043C6" w:rsidRPr="003B05AD" w:rsidRDefault="002043C6" w:rsidP="003B05AD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Cs w:val="30"/>
                <w14:ligatures w14:val="none"/>
              </w:rPr>
            </w:pPr>
            <w:r>
              <w:rPr>
                <w:rFonts w:ascii="Comic Sans MS" w:hAnsi="Comic Sans MS"/>
                <w:szCs w:val="30"/>
                <w14:ligatures w14:val="none"/>
              </w:rPr>
              <w:t>Solving number problems, usi</w:t>
            </w:r>
            <w:r w:rsidR="0028684E">
              <w:rPr>
                <w:rFonts w:ascii="Comic Sans MS" w:hAnsi="Comic Sans MS"/>
                <w:szCs w:val="30"/>
                <w14:ligatures w14:val="none"/>
              </w:rPr>
              <w:t>ng addition and subtraction, playing different board games.</w:t>
            </w:r>
          </w:p>
          <w:p w:rsidR="001C7BCF" w:rsidRDefault="001C7BCF" w:rsidP="001C3B0D">
            <w:pPr>
              <w:pStyle w:val="ListParagraph"/>
              <w:widowControl w:val="0"/>
              <w:ind w:left="414"/>
              <w:rPr>
                <w:rFonts w:ascii="Comic Sans MS" w:hAnsi="Comic Sans MS"/>
                <w:szCs w:val="30"/>
                <w14:ligatures w14:val="none"/>
              </w:rPr>
            </w:pPr>
          </w:p>
          <w:p w:rsidR="000B4334" w:rsidRPr="00E86FB0" w:rsidRDefault="000B4334" w:rsidP="004E0F71">
            <w:pPr>
              <w:pStyle w:val="ListParagraph"/>
              <w:widowControl w:val="0"/>
              <w:ind w:left="414"/>
              <w:rPr>
                <w:rFonts w:ascii="Comic Sans MS" w:hAnsi="Comic Sans MS"/>
                <w:szCs w:val="30"/>
                <w14:ligatures w14:val="none"/>
              </w:rPr>
            </w:pPr>
            <w:r>
              <w:rPr>
                <w:rFonts w:ascii="Comic Sans MS" w:hAnsi="Comic Sans MS"/>
                <w:szCs w:val="30"/>
                <w14:ligatures w14:val="none"/>
              </w:rPr>
              <w:t>.</w:t>
            </w:r>
          </w:p>
        </w:tc>
      </w:tr>
      <w:tr w:rsidR="006F3A94" w:rsidTr="00A97EE3">
        <w:trPr>
          <w:trHeight w:val="4203"/>
        </w:trPr>
        <w:tc>
          <w:tcPr>
            <w:tcW w:w="7657" w:type="dxa"/>
          </w:tcPr>
          <w:p w:rsidR="006F3A94" w:rsidRPr="00E86FB0" w:rsidRDefault="006F3A94" w:rsidP="006F3A94">
            <w:pPr>
              <w:widowControl w:val="0"/>
              <w:rPr>
                <w:rFonts w:ascii="Comic Sans MS" w:hAnsi="Comic Sans MS"/>
                <w:b/>
                <w:bCs/>
                <w:szCs w:val="40"/>
                <w14:ligatures w14:val="none"/>
              </w:rPr>
            </w:pPr>
            <w:r w:rsidRPr="00E86FB0">
              <w:rPr>
                <w:rFonts w:ascii="Comic Sans MS" w:hAnsi="Comic Sans MS"/>
                <w:b/>
                <w:bCs/>
                <w:szCs w:val="40"/>
                <w14:ligatures w14:val="none"/>
              </w:rPr>
              <w:t>Other areas</w:t>
            </w:r>
          </w:p>
          <w:p w:rsidR="00E55E32" w:rsidRPr="00E86FB0" w:rsidRDefault="00E55E32" w:rsidP="006F3A94">
            <w:pPr>
              <w:widowControl w:val="0"/>
              <w:rPr>
                <w:rFonts w:ascii="Comic Sans MS" w:hAnsi="Comic Sans MS"/>
                <w:b/>
                <w:bCs/>
                <w:szCs w:val="40"/>
                <w14:ligatures w14:val="none"/>
              </w:rPr>
            </w:pPr>
            <w:r w:rsidRPr="00E86FB0">
              <w:rPr>
                <w:rFonts w:ascii="Comic Sans MS" w:hAnsi="Comic Sans MS"/>
                <w:b/>
                <w:bCs/>
                <w:szCs w:val="40"/>
                <w14:ligatures w14:val="none"/>
              </w:rPr>
              <w:t>We have been…</w:t>
            </w:r>
          </w:p>
          <w:p w:rsidR="00296231" w:rsidRDefault="003B05AD" w:rsidP="00FA481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 xml:space="preserve">Using </w:t>
            </w:r>
            <w:r w:rsidR="0028684E">
              <w:rPr>
                <w:rFonts w:ascii="Comic Sans MS" w:hAnsi="Comic Sans MS"/>
                <w14:ligatures w14:val="none"/>
              </w:rPr>
              <w:t xml:space="preserve">the ipads </w:t>
            </w:r>
            <w:r w:rsidR="007005DF">
              <w:rPr>
                <w:rFonts w:ascii="Comic Sans MS" w:hAnsi="Comic Sans MS"/>
                <w14:ligatures w14:val="none"/>
              </w:rPr>
              <w:t>to create a puppet show.</w:t>
            </w:r>
          </w:p>
          <w:p w:rsidR="00001D9A" w:rsidRDefault="00001D9A" w:rsidP="00FA481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Woodland Exploration</w:t>
            </w:r>
          </w:p>
          <w:p w:rsidR="00B86187" w:rsidRDefault="003B05AD" w:rsidP="003B05AD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Gardening</w:t>
            </w:r>
            <w:r w:rsidR="007F154B">
              <w:rPr>
                <w:rFonts w:ascii="Comic Sans MS" w:hAnsi="Comic Sans MS"/>
                <w14:ligatures w14:val="none"/>
              </w:rPr>
              <w:t xml:space="preserve">- </w:t>
            </w:r>
          </w:p>
          <w:p w:rsidR="007F154B" w:rsidRDefault="0028684E" w:rsidP="003B05AD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Using the bee-bot as a knight and programming it to move around a course and to hit a target with its lance.</w:t>
            </w:r>
          </w:p>
          <w:p w:rsidR="00B87ECA" w:rsidRDefault="0028684E" w:rsidP="003B05AD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Designing and then making a shield, using symmetry.</w:t>
            </w:r>
          </w:p>
          <w:p w:rsidR="00B87ECA" w:rsidRDefault="0028684E" w:rsidP="003B05AD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Dressing as a character from the castle in the role play and then explaining what job they would have done in the castle.</w:t>
            </w:r>
          </w:p>
          <w:p w:rsidR="0028684E" w:rsidRPr="003B05AD" w:rsidRDefault="0028684E" w:rsidP="003B05AD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‘Skills at arms’- practising sword skills, while balancing on a</w:t>
            </w:r>
            <w:r w:rsidR="00B23ACC">
              <w:rPr>
                <w:rFonts w:ascii="Comic Sans MS" w:hAnsi="Comic Sans MS"/>
                <w14:ligatures w14:val="none"/>
              </w:rPr>
              <w:t xml:space="preserve"> very</w:t>
            </w:r>
            <w:r>
              <w:rPr>
                <w:rFonts w:ascii="Comic Sans MS" w:hAnsi="Comic Sans MS"/>
                <w14:ligatures w14:val="none"/>
              </w:rPr>
              <w:t xml:space="preserve"> low beam.</w:t>
            </w:r>
          </w:p>
          <w:p w:rsidR="007F517D" w:rsidRPr="00211E4D" w:rsidRDefault="007F517D" w:rsidP="007F517D">
            <w:pPr>
              <w:pStyle w:val="ListParagraph"/>
              <w:widowControl w:val="0"/>
              <w:ind w:left="360"/>
              <w:rPr>
                <w:rFonts w:ascii="Comic Sans MS" w:hAnsi="Comic Sans MS"/>
                <w14:ligatures w14:val="none"/>
              </w:rPr>
            </w:pPr>
          </w:p>
          <w:p w:rsidR="00E90A86" w:rsidRPr="00B86187" w:rsidRDefault="00E90A86" w:rsidP="00B86187">
            <w:pPr>
              <w:widowControl w:val="0"/>
              <w:rPr>
                <w:rFonts w:ascii="Comic Sans MS" w:hAnsi="Comic Sans MS"/>
                <w:sz w:val="18"/>
                <w:szCs w:val="30"/>
                <w14:ligatures w14:val="none"/>
              </w:rPr>
            </w:pPr>
          </w:p>
        </w:tc>
        <w:tc>
          <w:tcPr>
            <w:tcW w:w="7657" w:type="dxa"/>
          </w:tcPr>
          <w:p w:rsidR="006F3A94" w:rsidRPr="00E86FB0" w:rsidRDefault="00002DDD" w:rsidP="006F3A94">
            <w:pPr>
              <w:widowControl w:val="0"/>
              <w:rPr>
                <w:rFonts w:ascii="Comic Sans MS" w:hAnsi="Comic Sans MS"/>
                <w:b/>
                <w:bCs/>
                <w:szCs w:val="40"/>
                <w14:ligatures w14:val="none"/>
              </w:rPr>
            </w:pPr>
            <w:r w:rsidRPr="00E86FB0">
              <w:rPr>
                <w:rFonts w:ascii="Comic Sans MS" w:hAnsi="Comic Sans MS"/>
                <w:b/>
                <w:bCs/>
                <w:szCs w:val="40"/>
                <w14:ligatures w14:val="none"/>
              </w:rPr>
              <w:t>What’s next?</w:t>
            </w:r>
          </w:p>
          <w:p w:rsidR="00A97926" w:rsidRDefault="007005DF" w:rsidP="00F61959">
            <w:pPr>
              <w:widowControl w:val="0"/>
              <w:spacing w:line="240" w:lineRule="auto"/>
              <w:rPr>
                <w:rFonts w:ascii="Comic Sans MS" w:hAnsi="Comic Sans MS"/>
                <w:szCs w:val="26"/>
                <w14:ligatures w14:val="none"/>
              </w:rPr>
            </w:pPr>
            <w:r>
              <w:rPr>
                <w:rFonts w:ascii="Comic Sans MS" w:hAnsi="Comic Sans MS"/>
                <w:szCs w:val="26"/>
                <w14:ligatures w14:val="none"/>
              </w:rPr>
              <w:t>Next week the children are going to be making vegetable soup, please let us know if there are any allergies by Monday midday.</w:t>
            </w:r>
          </w:p>
          <w:p w:rsidR="00B3672E" w:rsidRDefault="00B23ACC" w:rsidP="00F61959">
            <w:pPr>
              <w:widowControl w:val="0"/>
              <w:spacing w:line="240" w:lineRule="auto"/>
              <w:rPr>
                <w:rFonts w:ascii="Comic Sans MS" w:hAnsi="Comic Sans MS"/>
                <w:szCs w:val="26"/>
                <w14:ligatures w14:val="none"/>
              </w:rPr>
            </w:pPr>
            <w:r>
              <w:rPr>
                <w:rFonts w:ascii="Comic Sans MS" w:hAnsi="Comic Sans MS"/>
                <w:szCs w:val="26"/>
                <w14:ligatures w14:val="none"/>
              </w:rPr>
              <w:t>If you have not received your invitation from your child</w:t>
            </w:r>
            <w:r w:rsidR="00B3672E">
              <w:rPr>
                <w:rFonts w:ascii="Comic Sans MS" w:hAnsi="Comic Sans MS"/>
                <w:szCs w:val="26"/>
                <w14:ligatures w14:val="none"/>
              </w:rPr>
              <w:t>, for the Medieval banquet on Wednesday, 22</w:t>
            </w:r>
            <w:r w:rsidR="00B3672E" w:rsidRPr="00B3672E">
              <w:rPr>
                <w:rFonts w:ascii="Comic Sans MS" w:hAnsi="Comic Sans MS"/>
                <w:szCs w:val="26"/>
                <w:vertAlign w:val="superscript"/>
                <w14:ligatures w14:val="none"/>
              </w:rPr>
              <w:t>nd</w:t>
            </w:r>
            <w:r>
              <w:rPr>
                <w:rFonts w:ascii="Comic Sans MS" w:hAnsi="Comic Sans MS"/>
                <w:szCs w:val="26"/>
                <w14:ligatures w14:val="none"/>
              </w:rPr>
              <w:t xml:space="preserve"> May, 2019, at 2pm, then please ask them fo</w:t>
            </w:r>
            <w:r w:rsidR="00A91DED">
              <w:rPr>
                <w:rFonts w:ascii="Comic Sans MS" w:hAnsi="Comic Sans MS"/>
                <w:szCs w:val="26"/>
                <w14:ligatures w14:val="none"/>
              </w:rPr>
              <w:t>r it. RSVP to the school office, so we can accommodate the numbers attending.</w:t>
            </w:r>
          </w:p>
          <w:p w:rsidR="00B3672E" w:rsidRDefault="00B23ACC" w:rsidP="00F61959">
            <w:pPr>
              <w:widowControl w:val="0"/>
              <w:spacing w:line="240" w:lineRule="auto"/>
              <w:rPr>
                <w:rFonts w:ascii="Comic Sans MS" w:hAnsi="Comic Sans MS"/>
                <w:szCs w:val="26"/>
                <w14:ligatures w14:val="none"/>
              </w:rPr>
            </w:pPr>
            <w:r>
              <w:rPr>
                <w:rFonts w:ascii="Comic Sans MS" w:hAnsi="Comic Sans MS"/>
                <w:szCs w:val="26"/>
                <w14:ligatures w14:val="none"/>
              </w:rPr>
              <w:t>The children had a talk about minibeasts from Chester zoo last Tuesday. They happily participated in the activities the zoo staff set out for them.</w:t>
            </w:r>
          </w:p>
          <w:p w:rsidR="00B23ACC" w:rsidRDefault="00B23ACC" w:rsidP="00F61959">
            <w:pPr>
              <w:widowControl w:val="0"/>
              <w:spacing w:line="240" w:lineRule="auto"/>
              <w:rPr>
                <w:rFonts w:ascii="Comic Sans MS" w:hAnsi="Comic Sans MS"/>
                <w:szCs w:val="26"/>
                <w14:ligatures w14:val="none"/>
              </w:rPr>
            </w:pPr>
            <w:r>
              <w:rPr>
                <w:rFonts w:ascii="Comic Sans MS" w:hAnsi="Comic Sans MS"/>
                <w:szCs w:val="26"/>
                <w14:ligatures w14:val="none"/>
              </w:rPr>
              <w:t xml:space="preserve">The children are aiming to become a star reader, by finding a fiction or non-fiction book that they can read </w:t>
            </w:r>
            <w:r w:rsidR="00A91DED">
              <w:rPr>
                <w:rFonts w:ascii="Comic Sans MS" w:hAnsi="Comic Sans MS"/>
                <w:szCs w:val="26"/>
                <w14:ligatures w14:val="none"/>
              </w:rPr>
              <w:t>out loud</w:t>
            </w:r>
            <w:r>
              <w:rPr>
                <w:rFonts w:ascii="Comic Sans MS" w:hAnsi="Comic Sans MS"/>
                <w:szCs w:val="26"/>
                <w14:ligatures w14:val="none"/>
              </w:rPr>
              <w:t xml:space="preserve">. All children can access this, whether they are reading a </w:t>
            </w:r>
            <w:r w:rsidR="00A91DED">
              <w:rPr>
                <w:rFonts w:ascii="Comic Sans MS" w:hAnsi="Comic Sans MS"/>
                <w:szCs w:val="26"/>
                <w14:ligatures w14:val="none"/>
              </w:rPr>
              <w:t>practiced</w:t>
            </w:r>
            <w:r>
              <w:rPr>
                <w:rFonts w:ascii="Comic Sans MS" w:hAnsi="Comic Sans MS"/>
                <w:szCs w:val="26"/>
                <w14:ligatures w14:val="none"/>
              </w:rPr>
              <w:t xml:space="preserve"> text or telling a story from the pictures. Those who are willing to read </w:t>
            </w:r>
            <w:r w:rsidR="00A91DED">
              <w:rPr>
                <w:rFonts w:ascii="Comic Sans MS" w:hAnsi="Comic Sans MS"/>
                <w:szCs w:val="26"/>
                <w14:ligatures w14:val="none"/>
              </w:rPr>
              <w:t xml:space="preserve">a small part of the book </w:t>
            </w:r>
            <w:r>
              <w:rPr>
                <w:rFonts w:ascii="Comic Sans MS" w:hAnsi="Comic Sans MS"/>
                <w:szCs w:val="26"/>
                <w14:ligatures w14:val="none"/>
              </w:rPr>
              <w:t xml:space="preserve">to their </w:t>
            </w:r>
            <w:r w:rsidR="00A91DED">
              <w:rPr>
                <w:rFonts w:ascii="Comic Sans MS" w:hAnsi="Comic Sans MS"/>
                <w:szCs w:val="26"/>
                <w14:ligatures w14:val="none"/>
              </w:rPr>
              <w:t>friend or class</w:t>
            </w:r>
            <w:r>
              <w:rPr>
                <w:rFonts w:ascii="Comic Sans MS" w:hAnsi="Comic Sans MS"/>
                <w:szCs w:val="26"/>
                <w14:ligatures w14:val="none"/>
              </w:rPr>
              <w:t>, receive a super</w:t>
            </w:r>
            <w:r w:rsidR="00A91DED">
              <w:rPr>
                <w:rFonts w:ascii="Comic Sans MS" w:hAnsi="Comic Sans MS"/>
                <w:szCs w:val="26"/>
                <w14:ligatures w14:val="none"/>
              </w:rPr>
              <w:t xml:space="preserve"> reader</w:t>
            </w:r>
            <w:r>
              <w:rPr>
                <w:rFonts w:ascii="Comic Sans MS" w:hAnsi="Comic Sans MS"/>
                <w:szCs w:val="26"/>
                <w14:ligatures w14:val="none"/>
              </w:rPr>
              <w:t xml:space="preserve"> sticker.</w:t>
            </w:r>
          </w:p>
          <w:p w:rsidR="006F3A94" w:rsidRPr="00B86187" w:rsidRDefault="00E55E32" w:rsidP="00B86187">
            <w:pPr>
              <w:widowControl w:val="0"/>
              <w:rPr>
                <w:rFonts w:ascii="Comic Sans MS" w:hAnsi="Comic Sans MS"/>
                <w:sz w:val="18"/>
                <w:szCs w:val="26"/>
                <w14:ligatures w14:val="none"/>
              </w:rPr>
            </w:pPr>
            <w:r w:rsidRPr="00B86187">
              <w:rPr>
                <w:rFonts w:ascii="Comic Sans MS" w:hAnsi="Comic Sans MS"/>
                <w:szCs w:val="26"/>
                <w14:ligatures w14:val="none"/>
              </w:rPr>
              <w:t>Thank you   Mrs Such &amp; Miss Spearing</w:t>
            </w:r>
          </w:p>
        </w:tc>
      </w:tr>
    </w:tbl>
    <w:p w:rsidR="00017F8F" w:rsidRDefault="00017F8F"/>
    <w:sectPr w:rsidR="00017F8F" w:rsidSect="006F3A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F5D"/>
    <w:multiLevelType w:val="hybridMultilevel"/>
    <w:tmpl w:val="D3F85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102E"/>
    <w:multiLevelType w:val="hybridMultilevel"/>
    <w:tmpl w:val="B066C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A319F"/>
    <w:multiLevelType w:val="hybridMultilevel"/>
    <w:tmpl w:val="9604B82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89660B4"/>
    <w:multiLevelType w:val="hybridMultilevel"/>
    <w:tmpl w:val="371EDDB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49E049C1"/>
    <w:multiLevelType w:val="hybridMultilevel"/>
    <w:tmpl w:val="96B2A7D6"/>
    <w:lvl w:ilvl="0" w:tplc="08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5" w15:restartNumberingAfterBreak="0">
    <w:nsid w:val="5AAA6893"/>
    <w:multiLevelType w:val="hybridMultilevel"/>
    <w:tmpl w:val="C7361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7A2474"/>
    <w:multiLevelType w:val="hybridMultilevel"/>
    <w:tmpl w:val="54F83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9C795C"/>
    <w:multiLevelType w:val="hybridMultilevel"/>
    <w:tmpl w:val="34F88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94"/>
    <w:rsid w:val="00001D9A"/>
    <w:rsid w:val="00002DDD"/>
    <w:rsid w:val="00017F8F"/>
    <w:rsid w:val="000509D5"/>
    <w:rsid w:val="00062534"/>
    <w:rsid w:val="00072027"/>
    <w:rsid w:val="00076AA2"/>
    <w:rsid w:val="000B4334"/>
    <w:rsid w:val="000B49AC"/>
    <w:rsid w:val="000C12D8"/>
    <w:rsid w:val="000F0739"/>
    <w:rsid w:val="00110192"/>
    <w:rsid w:val="0013275B"/>
    <w:rsid w:val="00157530"/>
    <w:rsid w:val="00185D08"/>
    <w:rsid w:val="001A4363"/>
    <w:rsid w:val="001C3B0D"/>
    <w:rsid w:val="001C572F"/>
    <w:rsid w:val="001C7BCF"/>
    <w:rsid w:val="001D03A1"/>
    <w:rsid w:val="001E417B"/>
    <w:rsid w:val="001F4FEB"/>
    <w:rsid w:val="001F51D6"/>
    <w:rsid w:val="002043C6"/>
    <w:rsid w:val="00211E4D"/>
    <w:rsid w:val="002445E5"/>
    <w:rsid w:val="002574A3"/>
    <w:rsid w:val="0028684E"/>
    <w:rsid w:val="00296231"/>
    <w:rsid w:val="002B1B7C"/>
    <w:rsid w:val="002C27E9"/>
    <w:rsid w:val="003331B3"/>
    <w:rsid w:val="0035236F"/>
    <w:rsid w:val="003647A1"/>
    <w:rsid w:val="00380094"/>
    <w:rsid w:val="003A690B"/>
    <w:rsid w:val="003B05AD"/>
    <w:rsid w:val="003C2032"/>
    <w:rsid w:val="003E6746"/>
    <w:rsid w:val="004316EA"/>
    <w:rsid w:val="004412D1"/>
    <w:rsid w:val="0047748D"/>
    <w:rsid w:val="00480B7F"/>
    <w:rsid w:val="004D7459"/>
    <w:rsid w:val="004E0F71"/>
    <w:rsid w:val="00505DBF"/>
    <w:rsid w:val="00535C8A"/>
    <w:rsid w:val="00552D56"/>
    <w:rsid w:val="00556DC6"/>
    <w:rsid w:val="00587290"/>
    <w:rsid w:val="00593006"/>
    <w:rsid w:val="005A576E"/>
    <w:rsid w:val="005A7530"/>
    <w:rsid w:val="005B4455"/>
    <w:rsid w:val="005C1F18"/>
    <w:rsid w:val="005D3033"/>
    <w:rsid w:val="005D4D13"/>
    <w:rsid w:val="006002C8"/>
    <w:rsid w:val="0063173A"/>
    <w:rsid w:val="00632674"/>
    <w:rsid w:val="0065718C"/>
    <w:rsid w:val="006903F8"/>
    <w:rsid w:val="006B16FE"/>
    <w:rsid w:val="006E766F"/>
    <w:rsid w:val="006F3A94"/>
    <w:rsid w:val="007005DF"/>
    <w:rsid w:val="007A5734"/>
    <w:rsid w:val="007C4C13"/>
    <w:rsid w:val="007F154B"/>
    <w:rsid w:val="007F517D"/>
    <w:rsid w:val="007F5E37"/>
    <w:rsid w:val="008263DB"/>
    <w:rsid w:val="00833274"/>
    <w:rsid w:val="008503EE"/>
    <w:rsid w:val="008532C4"/>
    <w:rsid w:val="00863055"/>
    <w:rsid w:val="0087564A"/>
    <w:rsid w:val="00895D0A"/>
    <w:rsid w:val="008A17BC"/>
    <w:rsid w:val="008A5A68"/>
    <w:rsid w:val="008B0FB8"/>
    <w:rsid w:val="008C02FC"/>
    <w:rsid w:val="008C401D"/>
    <w:rsid w:val="008C53BC"/>
    <w:rsid w:val="008D098C"/>
    <w:rsid w:val="00921137"/>
    <w:rsid w:val="00950EEC"/>
    <w:rsid w:val="00980FB0"/>
    <w:rsid w:val="0099256A"/>
    <w:rsid w:val="00A45830"/>
    <w:rsid w:val="00A67F5D"/>
    <w:rsid w:val="00A76AE4"/>
    <w:rsid w:val="00A91DED"/>
    <w:rsid w:val="00A97926"/>
    <w:rsid w:val="00A97EE3"/>
    <w:rsid w:val="00AA4562"/>
    <w:rsid w:val="00AB0819"/>
    <w:rsid w:val="00AC6587"/>
    <w:rsid w:val="00AF5070"/>
    <w:rsid w:val="00B10E4C"/>
    <w:rsid w:val="00B23ACC"/>
    <w:rsid w:val="00B3672E"/>
    <w:rsid w:val="00B421F2"/>
    <w:rsid w:val="00B42FBC"/>
    <w:rsid w:val="00B73715"/>
    <w:rsid w:val="00B86187"/>
    <w:rsid w:val="00B87ECA"/>
    <w:rsid w:val="00B91ABC"/>
    <w:rsid w:val="00BA15AF"/>
    <w:rsid w:val="00BE1E3E"/>
    <w:rsid w:val="00C16C7E"/>
    <w:rsid w:val="00C37EB7"/>
    <w:rsid w:val="00C63502"/>
    <w:rsid w:val="00C64810"/>
    <w:rsid w:val="00C75387"/>
    <w:rsid w:val="00D501AA"/>
    <w:rsid w:val="00D95356"/>
    <w:rsid w:val="00DA59CD"/>
    <w:rsid w:val="00DA6438"/>
    <w:rsid w:val="00DB276F"/>
    <w:rsid w:val="00DC2C88"/>
    <w:rsid w:val="00DC5AD9"/>
    <w:rsid w:val="00DD7A97"/>
    <w:rsid w:val="00E405C6"/>
    <w:rsid w:val="00E55E32"/>
    <w:rsid w:val="00E600A0"/>
    <w:rsid w:val="00E86754"/>
    <w:rsid w:val="00E86FB0"/>
    <w:rsid w:val="00E90A86"/>
    <w:rsid w:val="00EB3654"/>
    <w:rsid w:val="00EC350E"/>
    <w:rsid w:val="00F11A71"/>
    <w:rsid w:val="00F5594B"/>
    <w:rsid w:val="00F61959"/>
    <w:rsid w:val="00FA481A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0A435-1F86-441B-8BB7-72946FE4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A9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5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C6"/>
    <w:rPr>
      <w:rFonts w:ascii="Segoe UI" w:eastAsia="Times New Roman" w:hAnsi="Segoe UI" w:cs="Calibr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A4666942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Such</dc:creator>
  <cp:keywords/>
  <dc:description/>
  <cp:lastModifiedBy>S Longworth</cp:lastModifiedBy>
  <cp:revision>2</cp:revision>
  <cp:lastPrinted>2019-03-07T12:40:00Z</cp:lastPrinted>
  <dcterms:created xsi:type="dcterms:W3CDTF">2019-05-10T15:03:00Z</dcterms:created>
  <dcterms:modified xsi:type="dcterms:W3CDTF">2019-05-10T15:03:00Z</dcterms:modified>
</cp:coreProperties>
</file>