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D91113">
        <w:rPr>
          <w:rFonts w:ascii="Verdana" w:hAnsi="Verdana"/>
          <w:b/>
        </w:rPr>
        <w:t>17</w:t>
      </w:r>
      <w:r w:rsidR="00D11F66">
        <w:rPr>
          <w:rFonts w:ascii="Verdana" w:hAnsi="Verdana"/>
          <w:b/>
        </w:rPr>
        <w:t>/1</w:t>
      </w:r>
      <w:r w:rsidR="00107C7D">
        <w:rPr>
          <w:rFonts w:ascii="Verdana" w:hAnsi="Verdana"/>
          <w:b/>
        </w:rPr>
        <w:t>/2020</w:t>
      </w:r>
    </w:p>
    <w:tbl>
      <w:tblPr>
        <w:tblStyle w:val="TableGrid"/>
        <w:tblpPr w:leftFromText="180" w:rightFromText="180" w:vertAnchor="text" w:horzAnchor="margin" w:tblpY="31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492633" w:rsidTr="00CC4152">
        <w:trPr>
          <w:trHeight w:val="2790"/>
        </w:trPr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CC4152">
        <w:trPr>
          <w:trHeight w:val="8768"/>
        </w:trPr>
        <w:tc>
          <w:tcPr>
            <w:tcW w:w="3029" w:type="dxa"/>
          </w:tcPr>
          <w:p w:rsidR="000C09B7" w:rsidRPr="00C85B33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  <w:b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This week, your comprehension focuses on </w:t>
            </w:r>
            <w:r w:rsidR="00D91113">
              <w:rPr>
                <w:rFonts w:ascii="Letter-join Plus 4" w:hAnsi="Letter-join Plus 4"/>
                <w:b/>
              </w:rPr>
              <w:t>narrative poetry.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By doing this homework, you will learn about </w:t>
            </w:r>
            <w:r w:rsidR="008F3E11">
              <w:rPr>
                <w:rFonts w:ascii="Letter-join Plus 4" w:hAnsi="Letter-join Plus 4"/>
                <w:b/>
              </w:rPr>
              <w:t>poems that tell stories.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Complete “</w:t>
            </w:r>
            <w:r w:rsidR="008F3E11">
              <w:rPr>
                <w:rFonts w:ascii="Letter-join Plus 4" w:hAnsi="Letter-join Plus 4"/>
              </w:rPr>
              <w:t>Narrative Poetry</w:t>
            </w:r>
            <w:r w:rsidRPr="00061E4B">
              <w:rPr>
                <w:rFonts w:ascii="Letter-join Plus 4" w:hAnsi="Letter-join Plus 4"/>
              </w:rPr>
              <w:t>” comprehension.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</w:t>
            </w:r>
            <w:r w:rsidR="008F3E11">
              <w:rPr>
                <w:rFonts w:ascii="Letter-join Plus 4" w:hAnsi="Letter-join Plus 4"/>
              </w:rPr>
              <w:t xml:space="preserve"> </w:t>
            </w:r>
            <w:r w:rsidRPr="00061E4B">
              <w:rPr>
                <w:rFonts w:ascii="Letter-join Plus 4" w:hAnsi="Letter-join Plus 4"/>
              </w:rPr>
              <w:t>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29" w:type="dxa"/>
          </w:tcPr>
          <w:p w:rsidR="00C85B33" w:rsidRPr="009B4708" w:rsidRDefault="009B4708" w:rsidP="00C85B33">
            <w:r>
              <w:t xml:space="preserve">The </w:t>
            </w:r>
            <w:r>
              <w:rPr>
                <w:i/>
              </w:rPr>
              <w:t>/g/</w:t>
            </w:r>
            <w:r>
              <w:t xml:space="preserve"> sound spelt </w:t>
            </w:r>
            <w:proofErr w:type="spellStart"/>
            <w:r>
              <w:t>gu</w:t>
            </w:r>
            <w:proofErr w:type="spellEnd"/>
          </w:p>
          <w:p w:rsidR="00C85B33" w:rsidRDefault="00C85B33" w:rsidP="00C85B33"/>
          <w:p w:rsidR="004D6DBD" w:rsidRDefault="009B4708" w:rsidP="000054A4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guess</w:t>
            </w:r>
          </w:p>
          <w:p w:rsidR="009B4708" w:rsidRDefault="009B4708" w:rsidP="000054A4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guide</w:t>
            </w:r>
          </w:p>
          <w:p w:rsidR="009B4708" w:rsidRDefault="009B4708" w:rsidP="000054A4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misguided</w:t>
            </w:r>
          </w:p>
          <w:p w:rsidR="009B4708" w:rsidRDefault="009B4708" w:rsidP="000054A4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guitar</w:t>
            </w:r>
          </w:p>
          <w:p w:rsidR="009B4708" w:rsidRDefault="009B4708" w:rsidP="000054A4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guard</w:t>
            </w:r>
          </w:p>
          <w:p w:rsidR="009B4708" w:rsidRDefault="009B4708" w:rsidP="000054A4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guest</w:t>
            </w:r>
          </w:p>
          <w:p w:rsidR="009B4708" w:rsidRDefault="009B4708" w:rsidP="000054A4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guardian</w:t>
            </w:r>
          </w:p>
          <w:p w:rsidR="009B4708" w:rsidRDefault="009B4708" w:rsidP="000054A4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guarantee</w:t>
            </w:r>
          </w:p>
          <w:p w:rsidR="009B4708" w:rsidRDefault="009B4708" w:rsidP="000054A4">
            <w:pPr>
              <w:rPr>
                <w:rFonts w:ascii="Letter-join Plus 4" w:hAnsi="Letter-join Plus 4"/>
                <w:b/>
              </w:rPr>
            </w:pPr>
          </w:p>
          <w:p w:rsidR="009B4708" w:rsidRPr="000C09B7" w:rsidRDefault="009B4708" w:rsidP="000054A4">
            <w:pPr>
              <w:rPr>
                <w:rFonts w:ascii="Letter-join Plus 4" w:hAnsi="Letter-join Plus 4"/>
                <w:b/>
              </w:rPr>
            </w:pPr>
          </w:p>
          <w:p w:rsidR="004D6DBD" w:rsidRPr="00061E4B" w:rsidRDefault="004D6DBD" w:rsidP="009B47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Friday </w:t>
            </w:r>
            <w:r w:rsidR="009B4708">
              <w:rPr>
                <w:rFonts w:ascii="Letter-join Plus 4" w:hAnsi="Letter-join Plus 4"/>
              </w:rPr>
              <w:t>24</w:t>
            </w:r>
            <w:r w:rsidR="00C85B33" w:rsidRPr="00C85B33">
              <w:rPr>
                <w:rFonts w:ascii="Letter-join Plus 4" w:hAnsi="Letter-join Plus 4"/>
                <w:vertAlign w:val="superscript"/>
              </w:rPr>
              <w:t>th</w:t>
            </w:r>
            <w:r w:rsidR="00C85B33">
              <w:rPr>
                <w:rFonts w:ascii="Letter-join Plus 4" w:hAnsi="Letter-join Plus 4"/>
              </w:rPr>
              <w:t xml:space="preserve"> January</w:t>
            </w:r>
          </w:p>
        </w:tc>
        <w:tc>
          <w:tcPr>
            <w:tcW w:w="3031" w:type="dxa"/>
          </w:tcPr>
          <w:p w:rsidR="009B4708" w:rsidRDefault="001528C3" w:rsidP="0059706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 xml:space="preserve">This relates to </w:t>
            </w:r>
            <w:proofErr w:type="spellStart"/>
            <w:r w:rsidR="009B4708" w:rsidRPr="009B4708">
              <w:rPr>
                <w:rFonts w:ascii="Letter-join Plus 4" w:hAnsi="Letter-join Plus 4"/>
              </w:rPr>
              <w:t>todays</w:t>
            </w:r>
            <w:proofErr w:type="spellEnd"/>
            <w:r w:rsidR="009B4708" w:rsidRPr="009B4708">
              <w:rPr>
                <w:rFonts w:ascii="Letter-join Plus 4" w:hAnsi="Letter-join Plus 4"/>
              </w:rPr>
              <w:t xml:space="preserve"> lesson on factors.</w:t>
            </w:r>
            <w:r w:rsidR="000C282A" w:rsidRPr="009B4708">
              <w:rPr>
                <w:rFonts w:ascii="Letter-join Plus 4" w:hAnsi="Letter-join Plus 4"/>
              </w:rPr>
              <w:t xml:space="preserve"> </w:t>
            </w:r>
          </w:p>
          <w:p w:rsidR="009B4708" w:rsidRDefault="009B4708" w:rsidP="009B4708">
            <w:pPr>
              <w:pStyle w:val="ListParagraph"/>
              <w:ind w:left="360"/>
              <w:rPr>
                <w:rFonts w:ascii="Letter-join Plus 4" w:hAnsi="Letter-join Plus 4"/>
              </w:rPr>
            </w:pPr>
          </w:p>
          <w:p w:rsidR="00597063" w:rsidRPr="009B4708" w:rsidRDefault="00597063" w:rsidP="009B4708">
            <w:pPr>
              <w:pStyle w:val="ListParagraph"/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In your maths practice book, please complete:</w:t>
            </w:r>
          </w:p>
          <w:p w:rsidR="009B4708" w:rsidRPr="009B4708" w:rsidRDefault="009B4708" w:rsidP="009B4708">
            <w:p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P</w:t>
            </w:r>
            <w:r w:rsidR="00597063" w:rsidRPr="009B4708">
              <w:rPr>
                <w:rFonts w:ascii="Letter-join Plus 4" w:hAnsi="Letter-join Plus 4"/>
              </w:rPr>
              <w:t>age</w:t>
            </w:r>
            <w:r w:rsidRPr="009B4708">
              <w:rPr>
                <w:rFonts w:ascii="Letter-join Plus 4" w:hAnsi="Letter-join Plus 4"/>
              </w:rPr>
              <w:t xml:space="preserve"> 23, Pairs of</w:t>
            </w:r>
            <w:r>
              <w:rPr>
                <w:rFonts w:ascii="Letter-join Plus 4" w:hAnsi="Letter-join Plus 4"/>
              </w:rPr>
              <w:t xml:space="preserve"> </w:t>
            </w:r>
            <w:r w:rsidRPr="009B4708">
              <w:rPr>
                <w:rFonts w:ascii="Letter-join Plus 4" w:hAnsi="Letter-join Plus 4"/>
              </w:rPr>
              <w:t>Factors</w:t>
            </w:r>
          </w:p>
          <w:p w:rsidR="00597063" w:rsidRDefault="009B4708" w:rsidP="009B4708">
            <w:pPr>
              <w:pStyle w:val="ListParagraph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 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  Friday </w:t>
            </w:r>
            <w:r w:rsidR="009B4708">
              <w:rPr>
                <w:rFonts w:ascii="Letter-join Plus 4" w:hAnsi="Letter-join Plus 4"/>
              </w:rPr>
              <w:t>24</w:t>
            </w:r>
            <w:r w:rsidRPr="00C85B33">
              <w:rPr>
                <w:rFonts w:ascii="Letter-join Plus 4" w:hAnsi="Letter-join Plus 4"/>
                <w:vertAlign w:val="superscript"/>
              </w:rPr>
              <w:t>th</w:t>
            </w:r>
            <w:r>
              <w:rPr>
                <w:rFonts w:ascii="Letter-join Plus 4" w:hAnsi="Letter-join Plus 4"/>
              </w:rPr>
              <w:t xml:space="preserve"> January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</w:p>
          <w:p w:rsidR="003B423D" w:rsidRDefault="009B4708" w:rsidP="009B470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You will have a times tables test on Tuesday to test the table you need to practise.</w:t>
            </w:r>
          </w:p>
          <w:p w:rsidR="009B4708" w:rsidRDefault="009B4708" w:rsidP="009B4708">
            <w:pPr>
              <w:pStyle w:val="ListParagraph"/>
              <w:ind w:left="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 xml:space="preserve">Times Table Rock Stars has now been updated to </w:t>
            </w:r>
          </w:p>
          <w:p w:rsidR="009B4708" w:rsidRPr="003B423D" w:rsidRDefault="009B4708" w:rsidP="009B4708">
            <w:pPr>
              <w:pStyle w:val="ListParagraph"/>
              <w:ind w:left="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  <w:b/>
              </w:rPr>
              <w:t xml:space="preserve">Give you the tables you personally need to practise. </w:t>
            </w:r>
          </w:p>
          <w:p w:rsidR="003B423D" w:rsidRPr="003B423D" w:rsidRDefault="003B423D" w:rsidP="003B423D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Regular practice at home is essential.</w:t>
            </w:r>
          </w:p>
          <w:p w:rsidR="003B423D" w:rsidRDefault="003B423D" w:rsidP="003B423D">
            <w:pPr>
              <w:rPr>
                <w:rFonts w:ascii="Letter-join Plus 4" w:hAnsi="Letter-join Plus 4"/>
              </w:rPr>
            </w:pPr>
          </w:p>
          <w:p w:rsidR="00EB04CB" w:rsidRPr="009B4708" w:rsidRDefault="009B4708" w:rsidP="009B47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We will monitor how often you are logging in. We can see that some people have not used it for a long time! </w:t>
            </w:r>
          </w:p>
        </w:tc>
      </w:tr>
    </w:tbl>
    <w:p w:rsidR="000054A4" w:rsidRDefault="000054A4" w:rsidP="009B4708"/>
    <w:sectPr w:rsidR="0000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FE6C3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E33"/>
    <w:multiLevelType w:val="hybridMultilevel"/>
    <w:tmpl w:val="C3B8D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4197A"/>
    <w:multiLevelType w:val="hybridMultilevel"/>
    <w:tmpl w:val="04441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EE6"/>
    <w:multiLevelType w:val="hybridMultilevel"/>
    <w:tmpl w:val="4F3C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09B7"/>
    <w:rsid w:val="000C282A"/>
    <w:rsid w:val="000D0135"/>
    <w:rsid w:val="00107C7D"/>
    <w:rsid w:val="00147CE0"/>
    <w:rsid w:val="001528C3"/>
    <w:rsid w:val="001A6274"/>
    <w:rsid w:val="002452B6"/>
    <w:rsid w:val="002A0E10"/>
    <w:rsid w:val="003B423D"/>
    <w:rsid w:val="0040419E"/>
    <w:rsid w:val="00492633"/>
    <w:rsid w:val="004B2408"/>
    <w:rsid w:val="004D6DBD"/>
    <w:rsid w:val="00510ACF"/>
    <w:rsid w:val="00595D98"/>
    <w:rsid w:val="00597063"/>
    <w:rsid w:val="00634579"/>
    <w:rsid w:val="006B0A42"/>
    <w:rsid w:val="00735FB8"/>
    <w:rsid w:val="007F3A99"/>
    <w:rsid w:val="00806A3D"/>
    <w:rsid w:val="008219A1"/>
    <w:rsid w:val="008F3E11"/>
    <w:rsid w:val="009545AF"/>
    <w:rsid w:val="009B4708"/>
    <w:rsid w:val="009C28C2"/>
    <w:rsid w:val="00B24486"/>
    <w:rsid w:val="00B76D4A"/>
    <w:rsid w:val="00BA263E"/>
    <w:rsid w:val="00C16ECF"/>
    <w:rsid w:val="00C261C5"/>
    <w:rsid w:val="00C85B33"/>
    <w:rsid w:val="00CC4152"/>
    <w:rsid w:val="00D11F66"/>
    <w:rsid w:val="00D91113"/>
    <w:rsid w:val="00EB04CB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B7DD3840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2020-01-17T12:46:00Z</dcterms:created>
  <dcterms:modified xsi:type="dcterms:W3CDTF">2020-01-17T12:46:00Z</dcterms:modified>
</cp:coreProperties>
</file>