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633" w:rsidRDefault="000054A4" w:rsidP="00492633">
      <w:pPr>
        <w:jc w:val="center"/>
        <w:rPr>
          <w:rFonts w:ascii="Verdana" w:hAnsi="Verdana"/>
          <w:b/>
          <w:sz w:val="36"/>
          <w:szCs w:val="36"/>
        </w:rPr>
      </w:pPr>
      <w:bookmarkStart w:id="0" w:name="_GoBack"/>
      <w:bookmarkEnd w:id="0"/>
      <w:r w:rsidRPr="00492633">
        <w:rPr>
          <w:rFonts w:ascii="Verdana" w:hAnsi="Verdana"/>
          <w:b/>
          <w:sz w:val="36"/>
          <w:szCs w:val="36"/>
        </w:rPr>
        <w:t>Homework</w:t>
      </w:r>
    </w:p>
    <w:p w:rsidR="000054A4" w:rsidRPr="00492633" w:rsidRDefault="00492633" w:rsidP="00492633">
      <w:pPr>
        <w:jc w:val="center"/>
        <w:rPr>
          <w:rFonts w:ascii="Verdana" w:hAnsi="Verdana"/>
          <w:b/>
          <w:sz w:val="36"/>
          <w:szCs w:val="36"/>
        </w:rPr>
      </w:pPr>
      <w:r w:rsidRPr="00492633">
        <w:rPr>
          <w:rFonts w:ascii="Verdana" w:hAnsi="Verdana"/>
          <w:b/>
        </w:rPr>
        <w:t>Year</w:t>
      </w:r>
      <w:r w:rsidR="006B0A42">
        <w:rPr>
          <w:rFonts w:ascii="Verdana" w:hAnsi="Verdana"/>
          <w:b/>
        </w:rPr>
        <w:t xml:space="preserve"> 4</w:t>
      </w:r>
    </w:p>
    <w:p w:rsidR="00B76D4A" w:rsidRPr="00492633" w:rsidRDefault="00492633" w:rsidP="00492633">
      <w:pPr>
        <w:jc w:val="center"/>
        <w:rPr>
          <w:rFonts w:ascii="Verdana" w:hAnsi="Verdana"/>
          <w:b/>
        </w:rPr>
      </w:pPr>
      <w:r w:rsidRPr="00492633">
        <w:rPr>
          <w:rFonts w:ascii="Verdana" w:hAnsi="Verdana"/>
          <w:b/>
        </w:rPr>
        <w:t>Date:</w:t>
      </w:r>
      <w:r>
        <w:rPr>
          <w:rFonts w:ascii="Verdana" w:hAnsi="Verdana"/>
          <w:b/>
        </w:rPr>
        <w:t xml:space="preserve"> </w:t>
      </w:r>
      <w:r w:rsidR="00821C91">
        <w:rPr>
          <w:rFonts w:ascii="Verdana" w:hAnsi="Verdana"/>
          <w:b/>
        </w:rPr>
        <w:t>2</w:t>
      </w:r>
      <w:r w:rsidR="00585CFF">
        <w:rPr>
          <w:rFonts w:ascii="Verdana" w:hAnsi="Verdana"/>
          <w:b/>
        </w:rPr>
        <w:t>8</w:t>
      </w:r>
      <w:r w:rsidR="00D11F66">
        <w:rPr>
          <w:rFonts w:ascii="Verdana" w:hAnsi="Verdana"/>
          <w:b/>
        </w:rPr>
        <w:t>/</w:t>
      </w:r>
      <w:r w:rsidR="00585CFF">
        <w:rPr>
          <w:rFonts w:ascii="Verdana" w:hAnsi="Verdana"/>
          <w:b/>
        </w:rPr>
        <w:t>2</w:t>
      </w:r>
      <w:r w:rsidR="00107C7D">
        <w:rPr>
          <w:rFonts w:ascii="Verdana" w:hAnsi="Verdana"/>
          <w:b/>
        </w:rPr>
        <w:t>/2020</w:t>
      </w:r>
    </w:p>
    <w:tbl>
      <w:tblPr>
        <w:tblStyle w:val="TableGrid"/>
        <w:tblpPr w:leftFromText="180" w:rightFromText="180" w:vertAnchor="text" w:horzAnchor="margin" w:tblpY="31"/>
        <w:tblW w:w="9089" w:type="dxa"/>
        <w:tblLook w:val="04A0" w:firstRow="1" w:lastRow="0" w:firstColumn="1" w:lastColumn="0" w:noHBand="0" w:noVBand="1"/>
      </w:tblPr>
      <w:tblGrid>
        <w:gridCol w:w="3029"/>
        <w:gridCol w:w="3029"/>
        <w:gridCol w:w="3031"/>
      </w:tblGrid>
      <w:tr w:rsidR="00492633" w:rsidTr="00CC4152">
        <w:trPr>
          <w:trHeight w:val="2790"/>
        </w:trPr>
        <w:tc>
          <w:tcPr>
            <w:tcW w:w="3029" w:type="dxa"/>
          </w:tcPr>
          <w:p w:rsidR="000054A4" w:rsidRPr="00492633" w:rsidRDefault="000054A4" w:rsidP="000054A4">
            <w:pPr>
              <w:jc w:val="center"/>
              <w:rPr>
                <w:rFonts w:ascii="Verdana" w:hAnsi="Verdana"/>
                <w:b/>
              </w:rPr>
            </w:pPr>
            <w:r w:rsidRPr="00492633">
              <w:rPr>
                <w:rFonts w:ascii="Verdana" w:hAnsi="Verdana"/>
                <w:b/>
              </w:rPr>
              <w:t>Reading</w:t>
            </w:r>
          </w:p>
          <w:p w:rsidR="000054A4" w:rsidRPr="00492633" w:rsidRDefault="000054A4" w:rsidP="000054A4">
            <w:pPr>
              <w:jc w:val="center"/>
              <w:rPr>
                <w:rFonts w:ascii="Verdana" w:hAnsi="Verdana"/>
                <w:b/>
              </w:rPr>
            </w:pPr>
          </w:p>
          <w:p w:rsidR="000054A4" w:rsidRPr="00492633" w:rsidRDefault="000054A4" w:rsidP="000054A4">
            <w:pPr>
              <w:jc w:val="center"/>
              <w:rPr>
                <w:rFonts w:ascii="Verdana" w:hAnsi="Verdana"/>
                <w:b/>
              </w:rPr>
            </w:pPr>
            <w:r w:rsidRPr="00492633">
              <w:rPr>
                <w:rFonts w:ascii="Verdana" w:hAnsi="Verdana"/>
                <w:b/>
                <w:noProof/>
                <w:lang w:eastAsia="en-GB"/>
              </w:rPr>
              <w:drawing>
                <wp:inline distT="0" distB="0" distL="0" distR="0">
                  <wp:extent cx="1551697" cy="1467059"/>
                  <wp:effectExtent l="0" t="0" r="0" b="0"/>
                  <wp:docPr id="1" name="Picture 1" descr="Image result for clipart animals reading bo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lipart animals reading bo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9614" cy="14745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9" w:type="dxa"/>
          </w:tcPr>
          <w:p w:rsidR="000054A4" w:rsidRPr="00492633" w:rsidRDefault="000054A4" w:rsidP="000054A4">
            <w:pPr>
              <w:jc w:val="center"/>
              <w:rPr>
                <w:rFonts w:ascii="Verdana" w:hAnsi="Verdana"/>
                <w:b/>
              </w:rPr>
            </w:pPr>
            <w:r w:rsidRPr="00492633">
              <w:rPr>
                <w:rFonts w:ascii="Verdana" w:hAnsi="Verdana"/>
                <w:b/>
              </w:rPr>
              <w:t>Spelling</w:t>
            </w:r>
          </w:p>
          <w:p w:rsidR="000054A4" w:rsidRPr="00492633" w:rsidRDefault="000054A4" w:rsidP="000054A4">
            <w:pPr>
              <w:jc w:val="center"/>
              <w:rPr>
                <w:rFonts w:ascii="Verdana" w:hAnsi="Verdana"/>
                <w:b/>
              </w:rPr>
            </w:pPr>
          </w:p>
          <w:p w:rsidR="000054A4" w:rsidRPr="00492633" w:rsidRDefault="00492633" w:rsidP="000054A4">
            <w:pPr>
              <w:jc w:val="center"/>
              <w:rPr>
                <w:rFonts w:ascii="Verdana" w:hAnsi="Verdana"/>
                <w:b/>
              </w:rPr>
            </w:pPr>
            <w:r w:rsidRPr="00492633">
              <w:rPr>
                <w:b/>
                <w:noProof/>
                <w:lang w:eastAsia="en-GB"/>
              </w:rPr>
              <w:drawing>
                <wp:inline distT="0" distB="0" distL="0" distR="0" wp14:anchorId="42D77D86" wp14:editId="6E441529">
                  <wp:extent cx="1376624" cy="1376624"/>
                  <wp:effectExtent l="0" t="0" r="0" b="0"/>
                  <wp:docPr id="5" name="Picture 5" descr="Image result for clipart spell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clipart spell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4056" cy="13940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31" w:type="dxa"/>
          </w:tcPr>
          <w:p w:rsidR="000054A4" w:rsidRPr="00492633" w:rsidRDefault="000054A4" w:rsidP="000054A4">
            <w:pPr>
              <w:jc w:val="center"/>
              <w:rPr>
                <w:rFonts w:ascii="Verdana" w:hAnsi="Verdana"/>
                <w:b/>
              </w:rPr>
            </w:pPr>
            <w:r w:rsidRPr="00492633">
              <w:rPr>
                <w:rFonts w:ascii="Verdana" w:hAnsi="Verdana"/>
                <w:b/>
              </w:rPr>
              <w:t>Maths</w:t>
            </w:r>
          </w:p>
          <w:p w:rsidR="000054A4" w:rsidRPr="00492633" w:rsidRDefault="000054A4" w:rsidP="000054A4">
            <w:pPr>
              <w:jc w:val="center"/>
              <w:rPr>
                <w:rFonts w:ascii="Verdana" w:hAnsi="Verdana"/>
                <w:b/>
              </w:rPr>
            </w:pPr>
          </w:p>
          <w:p w:rsidR="000054A4" w:rsidRPr="00492633" w:rsidRDefault="00492633" w:rsidP="000054A4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noProof/>
                <w:lang w:eastAsia="en-GB"/>
              </w:rPr>
              <w:drawing>
                <wp:inline distT="0" distB="0" distL="0" distR="0" wp14:anchorId="4A405517" wp14:editId="2ADD10B8">
                  <wp:extent cx="1497204" cy="1306734"/>
                  <wp:effectExtent l="0" t="0" r="8255" b="8255"/>
                  <wp:docPr id="9" name="Picture 9" descr="C:\Users\hulleya\AppData\Local\Microsoft\Windows\INetCache\Content.MSO\A1D47F6A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hulleya\AppData\Local\Microsoft\Windows\INetCache\Content.MSO\A1D47F6A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5224" cy="13224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2633" w:rsidTr="00CC4152">
        <w:trPr>
          <w:trHeight w:val="8768"/>
        </w:trPr>
        <w:tc>
          <w:tcPr>
            <w:tcW w:w="3029" w:type="dxa"/>
          </w:tcPr>
          <w:p w:rsidR="00543EA0" w:rsidRPr="00543EA0" w:rsidRDefault="000C09B7" w:rsidP="00543EA0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Letter-join Plus 4" w:hAnsi="Letter-join Plus 4"/>
                <w:b/>
              </w:rPr>
            </w:pPr>
            <w:r w:rsidRPr="00C85B33">
              <w:rPr>
                <w:rFonts w:ascii="Letter-join Plus 4" w:hAnsi="Letter-join Plus 4"/>
                <w:b/>
              </w:rPr>
              <w:t xml:space="preserve">This week, your comprehension </w:t>
            </w:r>
            <w:r w:rsidR="006E1B77">
              <w:rPr>
                <w:rFonts w:ascii="Letter-join Plus 4" w:hAnsi="Letter-join Plus 4"/>
                <w:b/>
              </w:rPr>
              <w:t xml:space="preserve">is about </w:t>
            </w:r>
            <w:r w:rsidR="00F926CB">
              <w:rPr>
                <w:rFonts w:ascii="Letter-join Plus 4" w:hAnsi="Letter-join Plus 4"/>
                <w:b/>
              </w:rPr>
              <w:t>the language of non-fiction texts</w:t>
            </w:r>
            <w:proofErr w:type="gramStart"/>
            <w:r w:rsidR="00F926CB">
              <w:rPr>
                <w:rFonts w:ascii="Letter-join Plus 4" w:hAnsi="Letter-join Plus 4"/>
                <w:b/>
              </w:rPr>
              <w:t>.</w:t>
            </w:r>
            <w:r w:rsidR="00543EA0">
              <w:rPr>
                <w:rFonts w:ascii="Letter-join Plus 4" w:hAnsi="Letter-join Plus 4"/>
                <w:b/>
              </w:rPr>
              <w:t>.</w:t>
            </w:r>
            <w:proofErr w:type="gramEnd"/>
          </w:p>
          <w:p w:rsidR="00543EA0" w:rsidRDefault="00543EA0" w:rsidP="000C09B7">
            <w:pPr>
              <w:rPr>
                <w:rFonts w:ascii="Letter-join Plus 4" w:hAnsi="Letter-join Plus 4"/>
                <w:b/>
              </w:rPr>
            </w:pPr>
          </w:p>
          <w:p w:rsidR="000C09B7" w:rsidRPr="00061E4B" w:rsidRDefault="000C09B7" w:rsidP="000C09B7">
            <w:pPr>
              <w:rPr>
                <w:rFonts w:ascii="Letter-join Plus 4" w:hAnsi="Letter-join Plus 4"/>
              </w:rPr>
            </w:pPr>
            <w:r w:rsidRPr="00C85B33">
              <w:rPr>
                <w:rFonts w:ascii="Letter-join Plus 4" w:hAnsi="Letter-join Plus 4"/>
                <w:b/>
              </w:rPr>
              <w:t xml:space="preserve">By doing this homework, you will </w:t>
            </w:r>
            <w:r w:rsidR="006E1B77">
              <w:rPr>
                <w:rFonts w:ascii="Letter-join Plus 4" w:hAnsi="Letter-join Plus 4"/>
                <w:b/>
              </w:rPr>
              <w:t xml:space="preserve">learn about </w:t>
            </w:r>
            <w:r w:rsidR="00F926CB">
              <w:rPr>
                <w:rFonts w:ascii="Letter-join Plus 4" w:hAnsi="Letter-join Plus 4"/>
                <w:b/>
              </w:rPr>
              <w:t>how non-fiction texts will contain subject-specific words. This text is all about penguins.</w:t>
            </w:r>
          </w:p>
          <w:p w:rsidR="000C09B7" w:rsidRPr="00061E4B" w:rsidRDefault="000C09B7" w:rsidP="000C09B7">
            <w:pPr>
              <w:rPr>
                <w:rFonts w:ascii="Letter-join Plus 4" w:hAnsi="Letter-join Plus 4"/>
              </w:rPr>
            </w:pPr>
          </w:p>
          <w:p w:rsidR="000C09B7" w:rsidRPr="00061E4B" w:rsidRDefault="000C09B7" w:rsidP="000C09B7">
            <w:pPr>
              <w:rPr>
                <w:rFonts w:ascii="Letter-join Plus 4" w:hAnsi="Letter-join Plus 4"/>
              </w:rPr>
            </w:pPr>
            <w:r w:rsidRPr="00061E4B">
              <w:rPr>
                <w:rFonts w:ascii="Letter-join Plus 4" w:hAnsi="Letter-join Plus 4"/>
              </w:rPr>
              <w:t>Complete “</w:t>
            </w:r>
            <w:r w:rsidR="00F926CB">
              <w:rPr>
                <w:rFonts w:ascii="Letter-join Plus 4" w:hAnsi="Letter-join Plus 4"/>
              </w:rPr>
              <w:t xml:space="preserve">The Language of Non-Fiction Texts” </w:t>
            </w:r>
            <w:r w:rsidRPr="00061E4B">
              <w:rPr>
                <w:rFonts w:ascii="Letter-join Plus 4" w:hAnsi="Letter-join Plus 4"/>
              </w:rPr>
              <w:t>comprehension.</w:t>
            </w:r>
          </w:p>
          <w:p w:rsidR="000C09B7" w:rsidRPr="00061E4B" w:rsidRDefault="000C09B7" w:rsidP="000C09B7">
            <w:pPr>
              <w:rPr>
                <w:rFonts w:ascii="Letter-join Plus 4" w:hAnsi="Letter-join Plus 4"/>
              </w:rPr>
            </w:pPr>
          </w:p>
          <w:p w:rsidR="000C09B7" w:rsidRPr="00061E4B" w:rsidRDefault="000C09B7" w:rsidP="000C09B7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Letter-join Plus 4" w:hAnsi="Letter-join Plus 4"/>
              </w:rPr>
            </w:pPr>
            <w:r w:rsidRPr="00061E4B">
              <w:rPr>
                <w:rFonts w:ascii="Letter-join Plus 4" w:hAnsi="Letter-join Plus 4"/>
              </w:rPr>
              <w:t>Remember to read regularly and to bring in your reading book every</w:t>
            </w:r>
            <w:r w:rsidR="008F3E11">
              <w:rPr>
                <w:rFonts w:ascii="Letter-join Plus 4" w:hAnsi="Letter-join Plus 4"/>
              </w:rPr>
              <w:t xml:space="preserve"> </w:t>
            </w:r>
            <w:r w:rsidRPr="00061E4B">
              <w:rPr>
                <w:rFonts w:ascii="Letter-join Plus 4" w:hAnsi="Letter-join Plus 4"/>
              </w:rPr>
              <w:t>day.</w:t>
            </w:r>
          </w:p>
          <w:p w:rsidR="00492633" w:rsidRPr="00061E4B" w:rsidRDefault="00492633" w:rsidP="000054A4">
            <w:pPr>
              <w:rPr>
                <w:rFonts w:ascii="Letter-join Plus 4" w:hAnsi="Letter-join Plus 4"/>
              </w:rPr>
            </w:pPr>
          </w:p>
          <w:p w:rsidR="00492633" w:rsidRPr="00061E4B" w:rsidRDefault="00492633" w:rsidP="000054A4">
            <w:pPr>
              <w:rPr>
                <w:rFonts w:ascii="Letter-join Plus 4" w:hAnsi="Letter-join Plus 4"/>
              </w:rPr>
            </w:pPr>
          </w:p>
          <w:p w:rsidR="00492633" w:rsidRPr="00061E4B" w:rsidRDefault="00492633" w:rsidP="000054A4">
            <w:pPr>
              <w:rPr>
                <w:rFonts w:ascii="Letter-join Plus 4" w:hAnsi="Letter-join Plus 4"/>
              </w:rPr>
            </w:pPr>
          </w:p>
          <w:p w:rsidR="00492633" w:rsidRPr="00061E4B" w:rsidRDefault="00492633" w:rsidP="000054A4">
            <w:pPr>
              <w:rPr>
                <w:rFonts w:ascii="Letter-join Plus 4" w:hAnsi="Letter-join Plus 4"/>
              </w:rPr>
            </w:pPr>
          </w:p>
          <w:p w:rsidR="00492633" w:rsidRPr="00061E4B" w:rsidRDefault="00492633" w:rsidP="000054A4">
            <w:pPr>
              <w:rPr>
                <w:rFonts w:ascii="Letter-join Plus 4" w:hAnsi="Letter-join Plus 4"/>
              </w:rPr>
            </w:pPr>
          </w:p>
          <w:p w:rsidR="00492633" w:rsidRPr="00061E4B" w:rsidRDefault="00492633" w:rsidP="000054A4">
            <w:pPr>
              <w:rPr>
                <w:rFonts w:ascii="Letter-join Plus 4" w:hAnsi="Letter-join Plus 4"/>
              </w:rPr>
            </w:pPr>
          </w:p>
          <w:p w:rsidR="00492633" w:rsidRPr="00061E4B" w:rsidRDefault="00492633" w:rsidP="000054A4">
            <w:pPr>
              <w:rPr>
                <w:rFonts w:ascii="Letter-join Plus 4" w:hAnsi="Letter-join Plus 4"/>
              </w:rPr>
            </w:pPr>
          </w:p>
          <w:p w:rsidR="00492633" w:rsidRPr="00061E4B" w:rsidRDefault="00492633" w:rsidP="000054A4">
            <w:pPr>
              <w:rPr>
                <w:rFonts w:ascii="Letter-join Plus 4" w:hAnsi="Letter-join Plus 4"/>
              </w:rPr>
            </w:pPr>
          </w:p>
        </w:tc>
        <w:tc>
          <w:tcPr>
            <w:tcW w:w="3029" w:type="dxa"/>
          </w:tcPr>
          <w:p w:rsidR="00896ED3" w:rsidRPr="00896ED3" w:rsidRDefault="005E68EE" w:rsidP="00896ED3">
            <w:pPr>
              <w:rPr>
                <w:rFonts w:ascii="Letter-join Plus 4" w:hAnsi="Letter-join Plus 4"/>
              </w:rPr>
            </w:pPr>
            <w:r w:rsidRPr="005E68EE">
              <w:rPr>
                <w:rFonts w:ascii="Letter-join Plus 4" w:hAnsi="Letter-join Plus 4"/>
              </w:rPr>
              <w:t xml:space="preserve">Spelling focus: </w:t>
            </w:r>
            <w:r w:rsidR="00D46007">
              <w:t xml:space="preserve"> </w:t>
            </w:r>
            <w:r w:rsidR="00896ED3">
              <w:t xml:space="preserve"> : </w:t>
            </w:r>
            <w:r w:rsidR="00896ED3" w:rsidRPr="00896ED3">
              <w:rPr>
                <w:rFonts w:ascii="Letter-join Plus 4" w:hAnsi="Letter-join Plus 4"/>
                <w:b/>
              </w:rPr>
              <w:t>Homophones</w:t>
            </w:r>
          </w:p>
          <w:p w:rsidR="00896ED3" w:rsidRPr="00585CFF" w:rsidRDefault="00585CFF" w:rsidP="00896ED3">
            <w:pPr>
              <w:rPr>
                <w:rFonts w:ascii="Letter-join Plus 4" w:hAnsi="Letter-join Plus 4"/>
                <w:b/>
                <w:i/>
              </w:rPr>
            </w:pPr>
            <w:r w:rsidRPr="00585CFF">
              <w:rPr>
                <w:rFonts w:ascii="Letter-join Plus 4" w:hAnsi="Letter-join Plus 4"/>
                <w:b/>
                <w:i/>
              </w:rPr>
              <w:t>Still the same words</w:t>
            </w:r>
            <w:r>
              <w:rPr>
                <w:rFonts w:ascii="Letter-join Plus 4" w:hAnsi="Letter-join Plus 4"/>
                <w:b/>
              </w:rPr>
              <w:t xml:space="preserve"> – </w:t>
            </w:r>
            <w:r>
              <w:rPr>
                <w:rFonts w:ascii="Letter-join Plus 4" w:hAnsi="Letter-join Plus 4"/>
                <w:b/>
                <w:i/>
              </w:rPr>
              <w:t>we haven’t had a Friday to test them! New words this week.</w:t>
            </w:r>
          </w:p>
          <w:p w:rsidR="00896ED3" w:rsidRPr="00896ED3" w:rsidRDefault="00896ED3" w:rsidP="00896ED3">
            <w:pPr>
              <w:rPr>
                <w:rFonts w:ascii="Letter-join Plus 4" w:hAnsi="Letter-join Plus 4"/>
              </w:rPr>
            </w:pPr>
            <w:r w:rsidRPr="00896ED3">
              <w:rPr>
                <w:rFonts w:ascii="Letter-join Plus 4" w:hAnsi="Letter-join Plus 4"/>
              </w:rPr>
              <w:t>The children will need to know the meaning of the word too, so that they can use it correctly in a sentence.</w:t>
            </w:r>
          </w:p>
          <w:p w:rsidR="00896ED3" w:rsidRPr="00896ED3" w:rsidRDefault="00896ED3" w:rsidP="00896ED3">
            <w:pPr>
              <w:rPr>
                <w:rFonts w:ascii="Letter-join Plus 4" w:hAnsi="Letter-join Plus 4"/>
              </w:rPr>
            </w:pPr>
          </w:p>
          <w:p w:rsidR="00896ED3" w:rsidRPr="00896ED3" w:rsidRDefault="00896ED3" w:rsidP="00896ED3">
            <w:pPr>
              <w:rPr>
                <w:rFonts w:ascii="Letter-join Plus 4" w:hAnsi="Letter-join Plus 4"/>
                <w:b/>
              </w:rPr>
            </w:pPr>
            <w:r w:rsidRPr="00896ED3">
              <w:rPr>
                <w:rFonts w:ascii="Letter-join Plus 4" w:hAnsi="Letter-join Plus 4"/>
                <w:b/>
              </w:rPr>
              <w:t>Break</w:t>
            </w:r>
          </w:p>
          <w:p w:rsidR="00896ED3" w:rsidRPr="00896ED3" w:rsidRDefault="00896ED3" w:rsidP="00896ED3">
            <w:pPr>
              <w:rPr>
                <w:rFonts w:ascii="Letter-join Plus 4" w:hAnsi="Letter-join Plus 4"/>
                <w:b/>
              </w:rPr>
            </w:pPr>
            <w:r w:rsidRPr="00896ED3">
              <w:rPr>
                <w:rFonts w:ascii="Letter-join Plus 4" w:hAnsi="Letter-join Plus 4"/>
                <w:b/>
              </w:rPr>
              <w:t>Brake</w:t>
            </w:r>
          </w:p>
          <w:p w:rsidR="00896ED3" w:rsidRPr="00896ED3" w:rsidRDefault="00896ED3" w:rsidP="00896ED3">
            <w:pPr>
              <w:rPr>
                <w:rFonts w:ascii="Letter-join Plus 4" w:hAnsi="Letter-join Plus 4"/>
                <w:b/>
              </w:rPr>
            </w:pPr>
            <w:r w:rsidRPr="00896ED3">
              <w:rPr>
                <w:rFonts w:ascii="Letter-join Plus 4" w:hAnsi="Letter-join Plus 4"/>
                <w:b/>
              </w:rPr>
              <w:t>Accept</w:t>
            </w:r>
          </w:p>
          <w:p w:rsidR="00896ED3" w:rsidRPr="00896ED3" w:rsidRDefault="00896ED3" w:rsidP="00896ED3">
            <w:pPr>
              <w:rPr>
                <w:rFonts w:ascii="Letter-join Plus 4" w:hAnsi="Letter-join Plus 4"/>
                <w:b/>
              </w:rPr>
            </w:pPr>
            <w:r w:rsidRPr="00896ED3">
              <w:rPr>
                <w:rFonts w:ascii="Letter-join Plus 4" w:hAnsi="Letter-join Plus 4"/>
                <w:b/>
              </w:rPr>
              <w:t>Except</w:t>
            </w:r>
          </w:p>
          <w:p w:rsidR="00896ED3" w:rsidRPr="00896ED3" w:rsidRDefault="00896ED3" w:rsidP="00896ED3">
            <w:pPr>
              <w:rPr>
                <w:rFonts w:ascii="Letter-join Plus 4" w:hAnsi="Letter-join Plus 4"/>
                <w:b/>
              </w:rPr>
            </w:pPr>
            <w:r w:rsidRPr="00896ED3">
              <w:rPr>
                <w:rFonts w:ascii="Letter-join Plus 4" w:hAnsi="Letter-join Plus 4"/>
                <w:b/>
              </w:rPr>
              <w:t>Aloud</w:t>
            </w:r>
          </w:p>
          <w:p w:rsidR="00896ED3" w:rsidRPr="00896ED3" w:rsidRDefault="00896ED3" w:rsidP="00896ED3">
            <w:pPr>
              <w:rPr>
                <w:rFonts w:ascii="Letter-join Plus 4" w:hAnsi="Letter-join Plus 4"/>
                <w:b/>
              </w:rPr>
            </w:pPr>
            <w:r w:rsidRPr="00896ED3">
              <w:rPr>
                <w:rFonts w:ascii="Letter-join Plus 4" w:hAnsi="Letter-join Plus 4"/>
                <w:b/>
              </w:rPr>
              <w:t>Allowed</w:t>
            </w:r>
          </w:p>
          <w:p w:rsidR="00896ED3" w:rsidRPr="00896ED3" w:rsidRDefault="00896ED3" w:rsidP="00896ED3">
            <w:pPr>
              <w:rPr>
                <w:rFonts w:ascii="Letter-join Plus 4" w:hAnsi="Letter-join Plus 4"/>
                <w:b/>
              </w:rPr>
            </w:pPr>
            <w:r w:rsidRPr="00896ED3">
              <w:rPr>
                <w:rFonts w:ascii="Letter-join Plus 4" w:hAnsi="Letter-join Plus 4"/>
                <w:b/>
              </w:rPr>
              <w:t>Threw</w:t>
            </w:r>
          </w:p>
          <w:p w:rsidR="00896ED3" w:rsidRPr="00896ED3" w:rsidRDefault="00896ED3" w:rsidP="00896ED3">
            <w:pPr>
              <w:rPr>
                <w:rFonts w:ascii="Letter-join Plus 4" w:hAnsi="Letter-join Plus 4"/>
                <w:b/>
              </w:rPr>
            </w:pPr>
            <w:r w:rsidRPr="00896ED3">
              <w:rPr>
                <w:rFonts w:ascii="Letter-join Plus 4" w:hAnsi="Letter-join Plus 4"/>
                <w:b/>
              </w:rPr>
              <w:t>Through</w:t>
            </w:r>
          </w:p>
          <w:p w:rsidR="00C66C92" w:rsidRDefault="00C66C92" w:rsidP="005E68EE"/>
          <w:p w:rsidR="00C66C92" w:rsidRDefault="00C66C92" w:rsidP="005E68EE"/>
          <w:p w:rsidR="00D46007" w:rsidRDefault="00D46007" w:rsidP="005E68EE"/>
          <w:p w:rsidR="004D6DBD" w:rsidRPr="00061E4B" w:rsidRDefault="004D6DBD" w:rsidP="00585CFF">
            <w:pPr>
              <w:rPr>
                <w:rFonts w:ascii="Letter-join Plus 4" w:hAnsi="Letter-join Plus 4"/>
              </w:rPr>
            </w:pPr>
            <w:r w:rsidRPr="00061E4B">
              <w:rPr>
                <w:rFonts w:ascii="Letter-join Plus 4" w:hAnsi="Letter-join Plus 4"/>
              </w:rPr>
              <w:t xml:space="preserve">Test date: </w:t>
            </w:r>
            <w:r w:rsidR="008219A1">
              <w:rPr>
                <w:rFonts w:ascii="Letter-join Plus 4" w:hAnsi="Letter-join Plus 4"/>
              </w:rPr>
              <w:t xml:space="preserve"> </w:t>
            </w:r>
            <w:r w:rsidR="00C66C92">
              <w:rPr>
                <w:rFonts w:ascii="Letter-join Plus 4" w:hAnsi="Letter-join Plus 4"/>
              </w:rPr>
              <w:t xml:space="preserve"> Friday </w:t>
            </w:r>
            <w:r w:rsidR="00585CFF">
              <w:rPr>
                <w:rFonts w:ascii="Letter-join Plus 4" w:hAnsi="Letter-join Plus 4"/>
              </w:rPr>
              <w:t>6</w:t>
            </w:r>
            <w:r w:rsidR="00C66C92" w:rsidRPr="000D2369">
              <w:rPr>
                <w:rFonts w:ascii="Letter-join Plus 4" w:hAnsi="Letter-join Plus 4"/>
                <w:vertAlign w:val="superscript"/>
              </w:rPr>
              <w:t>th</w:t>
            </w:r>
            <w:r w:rsidR="00C66C92">
              <w:rPr>
                <w:rFonts w:ascii="Letter-join Plus 4" w:hAnsi="Letter-join Plus 4"/>
              </w:rPr>
              <w:t xml:space="preserve"> </w:t>
            </w:r>
            <w:r w:rsidR="00585CFF">
              <w:rPr>
                <w:rFonts w:ascii="Letter-join Plus 4" w:hAnsi="Letter-join Plus 4"/>
              </w:rPr>
              <w:t>March</w:t>
            </w:r>
          </w:p>
        </w:tc>
        <w:tc>
          <w:tcPr>
            <w:tcW w:w="3031" w:type="dxa"/>
          </w:tcPr>
          <w:p w:rsidR="009B4708" w:rsidRPr="00D46007" w:rsidRDefault="001528C3" w:rsidP="00D46007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Letter-join Plus 4" w:hAnsi="Letter-join Plus 4"/>
              </w:rPr>
            </w:pPr>
            <w:r w:rsidRPr="009B4708">
              <w:rPr>
                <w:rFonts w:ascii="Letter-join Plus 4" w:hAnsi="Letter-join Plus 4"/>
              </w:rPr>
              <w:t xml:space="preserve">This relates to </w:t>
            </w:r>
            <w:r w:rsidR="001B1E48">
              <w:rPr>
                <w:rFonts w:ascii="Letter-join Plus 4" w:hAnsi="Letter-join Plus 4"/>
              </w:rPr>
              <w:t xml:space="preserve">our </w:t>
            </w:r>
            <w:r w:rsidR="00D12B6D">
              <w:rPr>
                <w:rFonts w:ascii="Letter-join Plus 4" w:hAnsi="Letter-join Plus 4"/>
              </w:rPr>
              <w:t xml:space="preserve">recent </w:t>
            </w:r>
            <w:r w:rsidR="001B1E48">
              <w:rPr>
                <w:rFonts w:ascii="Letter-join Plus 4" w:hAnsi="Letter-join Plus 4"/>
              </w:rPr>
              <w:t xml:space="preserve">work on </w:t>
            </w:r>
            <w:r w:rsidR="00D12B6D">
              <w:rPr>
                <w:rFonts w:ascii="Letter-join Plus 4" w:hAnsi="Letter-join Plus 4"/>
              </w:rPr>
              <w:t xml:space="preserve">multiplication and </w:t>
            </w:r>
            <w:r w:rsidR="000D2369">
              <w:rPr>
                <w:rFonts w:ascii="Letter-join Plus 4" w:hAnsi="Letter-join Plus 4"/>
              </w:rPr>
              <w:t>division</w:t>
            </w:r>
            <w:r w:rsidR="009B4708" w:rsidRPr="009B4708">
              <w:rPr>
                <w:rFonts w:ascii="Letter-join Plus 4" w:hAnsi="Letter-join Plus 4"/>
              </w:rPr>
              <w:t>.</w:t>
            </w:r>
            <w:r w:rsidR="000C282A" w:rsidRPr="009B4708">
              <w:rPr>
                <w:rFonts w:ascii="Letter-join Plus 4" w:hAnsi="Letter-join Plus 4"/>
              </w:rPr>
              <w:t xml:space="preserve"> </w:t>
            </w:r>
          </w:p>
          <w:p w:rsidR="00597063" w:rsidRPr="009B4708" w:rsidRDefault="00597063" w:rsidP="009B4708">
            <w:pPr>
              <w:pStyle w:val="ListParagraph"/>
              <w:ind w:left="360"/>
              <w:rPr>
                <w:rFonts w:ascii="Letter-join Plus 4" w:hAnsi="Letter-join Plus 4"/>
              </w:rPr>
            </w:pPr>
            <w:r w:rsidRPr="009B4708">
              <w:rPr>
                <w:rFonts w:ascii="Letter-join Plus 4" w:hAnsi="Letter-join Plus 4"/>
              </w:rPr>
              <w:t>In your maths practice book, please complete:</w:t>
            </w:r>
          </w:p>
          <w:p w:rsidR="009B4708" w:rsidRPr="009B4708" w:rsidRDefault="009B4708" w:rsidP="009B4708">
            <w:pPr>
              <w:ind w:left="360"/>
              <w:rPr>
                <w:rFonts w:ascii="Letter-join Plus 4" w:hAnsi="Letter-join Plus 4"/>
              </w:rPr>
            </w:pPr>
            <w:r w:rsidRPr="009B4708">
              <w:rPr>
                <w:rFonts w:ascii="Letter-join Plus 4" w:hAnsi="Letter-join Plus 4"/>
              </w:rPr>
              <w:t>P</w:t>
            </w:r>
            <w:r w:rsidR="00597063" w:rsidRPr="009B4708">
              <w:rPr>
                <w:rFonts w:ascii="Letter-join Plus 4" w:hAnsi="Letter-join Plus 4"/>
              </w:rPr>
              <w:t>age</w:t>
            </w:r>
            <w:r w:rsidR="001B1E48">
              <w:rPr>
                <w:rFonts w:ascii="Letter-join Plus 4" w:hAnsi="Letter-join Plus 4"/>
              </w:rPr>
              <w:t xml:space="preserve"> </w:t>
            </w:r>
            <w:r w:rsidR="00D12B6D">
              <w:rPr>
                <w:rFonts w:ascii="Letter-join Plus 4" w:hAnsi="Letter-join Plus 4"/>
              </w:rPr>
              <w:t>2</w:t>
            </w:r>
            <w:r w:rsidR="00585CFF">
              <w:rPr>
                <w:rFonts w:ascii="Letter-join Plus 4" w:hAnsi="Letter-join Plus 4"/>
              </w:rPr>
              <w:t>7</w:t>
            </w:r>
            <w:r w:rsidR="00F926CB">
              <w:rPr>
                <w:rFonts w:ascii="Letter-join Plus 4" w:hAnsi="Letter-join Plus 4"/>
              </w:rPr>
              <w:t>, Word Questions</w:t>
            </w:r>
            <w:r w:rsidR="00D12B6D">
              <w:rPr>
                <w:rFonts w:ascii="Letter-join Plus 4" w:hAnsi="Letter-join Plus 4"/>
              </w:rPr>
              <w:t>.</w:t>
            </w:r>
          </w:p>
          <w:p w:rsidR="00D12B6D" w:rsidRDefault="009B4708" w:rsidP="00D12B6D">
            <w:pPr>
              <w:pStyle w:val="ListParagraph"/>
              <w:ind w:left="0"/>
              <w:rPr>
                <w:rFonts w:ascii="Letter-join Plus 4" w:hAnsi="Letter-join Plus 4"/>
              </w:rPr>
            </w:pPr>
            <w:r>
              <w:rPr>
                <w:rFonts w:ascii="Letter-join Plus 4" w:hAnsi="Letter-join Plus 4"/>
              </w:rPr>
              <w:t xml:space="preserve"> </w:t>
            </w:r>
          </w:p>
          <w:p w:rsidR="00597063" w:rsidRDefault="00597063" w:rsidP="00D12B6D">
            <w:pPr>
              <w:pStyle w:val="ListParagraph"/>
              <w:ind w:left="0"/>
              <w:rPr>
                <w:rFonts w:ascii="Letter-join Plus 4" w:hAnsi="Letter-join Plus 4"/>
              </w:rPr>
            </w:pPr>
            <w:r>
              <w:rPr>
                <w:rFonts w:ascii="Letter-join Plus 4" w:hAnsi="Letter-join Plus 4"/>
              </w:rPr>
              <w:t xml:space="preserve">Hand in for marking by   </w:t>
            </w:r>
            <w:r w:rsidR="00F926CB">
              <w:rPr>
                <w:rFonts w:ascii="Letter-join Plus 4" w:hAnsi="Letter-join Plus 4"/>
              </w:rPr>
              <w:t xml:space="preserve"> Friday 6</w:t>
            </w:r>
            <w:r w:rsidR="00F926CB" w:rsidRPr="000D2369">
              <w:rPr>
                <w:rFonts w:ascii="Letter-join Plus 4" w:hAnsi="Letter-join Plus 4"/>
                <w:vertAlign w:val="superscript"/>
              </w:rPr>
              <w:t>th</w:t>
            </w:r>
            <w:r w:rsidR="00F926CB">
              <w:rPr>
                <w:rFonts w:ascii="Letter-join Plus 4" w:hAnsi="Letter-join Plus 4"/>
              </w:rPr>
              <w:t xml:space="preserve"> March.</w:t>
            </w:r>
          </w:p>
          <w:p w:rsidR="00597063" w:rsidRDefault="00597063" w:rsidP="00597063">
            <w:pPr>
              <w:rPr>
                <w:rFonts w:ascii="Letter-join Plus 4" w:hAnsi="Letter-join Plus 4"/>
              </w:rPr>
            </w:pPr>
          </w:p>
          <w:p w:rsidR="003B423D" w:rsidRDefault="009B4708" w:rsidP="009B4708">
            <w:pPr>
              <w:pStyle w:val="ListParagraph"/>
              <w:numPr>
                <w:ilvl w:val="0"/>
                <w:numId w:val="1"/>
              </w:numPr>
              <w:ind w:left="350"/>
              <w:rPr>
                <w:rFonts w:ascii="Letter-join Plus 4" w:hAnsi="Letter-join Plus 4"/>
                <w:b/>
              </w:rPr>
            </w:pPr>
            <w:r>
              <w:rPr>
                <w:rFonts w:ascii="Letter-join Plus 4" w:hAnsi="Letter-join Plus 4"/>
                <w:b/>
              </w:rPr>
              <w:t xml:space="preserve">You will have a times tables test </w:t>
            </w:r>
            <w:r w:rsidR="00D46007">
              <w:rPr>
                <w:rFonts w:ascii="Letter-join Plus 4" w:hAnsi="Letter-join Plus 4"/>
                <w:b/>
              </w:rPr>
              <w:t>every</w:t>
            </w:r>
            <w:r>
              <w:rPr>
                <w:rFonts w:ascii="Letter-join Plus 4" w:hAnsi="Letter-join Plus 4"/>
                <w:b/>
              </w:rPr>
              <w:t xml:space="preserve"> Tuesday.</w:t>
            </w:r>
          </w:p>
          <w:p w:rsidR="003B423D" w:rsidRPr="00D12B6D" w:rsidRDefault="00D12B6D" w:rsidP="003B423D">
            <w:pPr>
              <w:rPr>
                <w:rFonts w:ascii="Letter-join Plus 4" w:hAnsi="Letter-join Plus 4"/>
              </w:rPr>
            </w:pPr>
            <w:r>
              <w:rPr>
                <w:rFonts w:ascii="Letter-join Plus 4" w:hAnsi="Letter-join Plus 4"/>
              </w:rPr>
              <w:t xml:space="preserve">You need to be in the Garage on the </w:t>
            </w:r>
            <w:r>
              <w:rPr>
                <w:rFonts w:ascii="Letter-join Plus 4" w:hAnsi="Letter-join Plus 4"/>
                <w:i/>
              </w:rPr>
              <w:t>Teacher Set</w:t>
            </w:r>
            <w:r>
              <w:rPr>
                <w:rFonts w:ascii="Letter-join Plus 4" w:hAnsi="Letter-join Plus 4"/>
              </w:rPr>
              <w:t xml:space="preserve"> section</w:t>
            </w:r>
            <w:r w:rsidR="006E1B77">
              <w:rPr>
                <w:rFonts w:ascii="Letter-join Plus 4" w:hAnsi="Letter-join Plus 4"/>
              </w:rPr>
              <w:t xml:space="preserve"> and also in the </w:t>
            </w:r>
            <w:proofErr w:type="spellStart"/>
            <w:r w:rsidR="006E1B77">
              <w:rPr>
                <w:rFonts w:ascii="Letter-join Plus 4" w:hAnsi="Letter-join Plus 4"/>
              </w:rPr>
              <w:t>soundcheck</w:t>
            </w:r>
            <w:proofErr w:type="spellEnd"/>
            <w:r w:rsidR="006E1B77">
              <w:rPr>
                <w:rFonts w:ascii="Letter-join Plus 4" w:hAnsi="Letter-join Plus 4"/>
              </w:rPr>
              <w:t>.</w:t>
            </w:r>
          </w:p>
          <w:p w:rsidR="003B423D" w:rsidRDefault="003B423D" w:rsidP="003B423D">
            <w:pPr>
              <w:rPr>
                <w:rFonts w:ascii="Letter-join Plus 4" w:hAnsi="Letter-join Plus 4"/>
              </w:rPr>
            </w:pPr>
          </w:p>
          <w:p w:rsidR="00EB04CB" w:rsidRPr="009B4708" w:rsidRDefault="009B4708" w:rsidP="00D46007">
            <w:pPr>
              <w:rPr>
                <w:rFonts w:ascii="Letter-join Plus 4" w:hAnsi="Letter-join Plus 4"/>
              </w:rPr>
            </w:pPr>
            <w:r>
              <w:rPr>
                <w:rFonts w:ascii="Letter-join Plus 4" w:hAnsi="Letter-join Plus 4"/>
              </w:rPr>
              <w:t>W</w:t>
            </w:r>
            <w:r w:rsidR="00D12B6D">
              <w:rPr>
                <w:rFonts w:ascii="Letter-join Plus 4" w:hAnsi="Letter-join Plus 4"/>
              </w:rPr>
              <w:t>e will monitor how often you are</w:t>
            </w:r>
            <w:r>
              <w:rPr>
                <w:rFonts w:ascii="Letter-join Plus 4" w:hAnsi="Letter-join Plus 4"/>
              </w:rPr>
              <w:t xml:space="preserve"> logging in. </w:t>
            </w:r>
          </w:p>
        </w:tc>
      </w:tr>
    </w:tbl>
    <w:p w:rsidR="000054A4" w:rsidRDefault="000054A4" w:rsidP="00D46007"/>
    <w:p w:rsidR="007A071C" w:rsidRDefault="007A071C">
      <w:pPr>
        <w:rPr>
          <w:rFonts w:ascii="Letter-join Plus 4" w:hAnsi="Letter-join Plus 4"/>
          <w:b/>
          <w:sz w:val="32"/>
        </w:rPr>
      </w:pPr>
    </w:p>
    <w:sectPr w:rsidR="007A071C" w:rsidSect="007A071C">
      <w:pgSz w:w="11906" w:h="16838"/>
      <w:pgMar w:top="720" w:right="1440" w:bottom="72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etter-join Plus 4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01903"/>
    <w:multiLevelType w:val="hybridMultilevel"/>
    <w:tmpl w:val="FE6C32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E15E33"/>
    <w:multiLevelType w:val="hybridMultilevel"/>
    <w:tmpl w:val="C3B8DDA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724197A"/>
    <w:multiLevelType w:val="hybridMultilevel"/>
    <w:tmpl w:val="044414E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1455FE"/>
    <w:multiLevelType w:val="hybridMultilevel"/>
    <w:tmpl w:val="28A472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231EE6"/>
    <w:multiLevelType w:val="hybridMultilevel"/>
    <w:tmpl w:val="4F3C04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4A4"/>
    <w:rsid w:val="000054A4"/>
    <w:rsid w:val="00061E4B"/>
    <w:rsid w:val="000C09B7"/>
    <w:rsid w:val="000C282A"/>
    <w:rsid w:val="000D0135"/>
    <w:rsid w:val="000D2369"/>
    <w:rsid w:val="00107C7D"/>
    <w:rsid w:val="00147CE0"/>
    <w:rsid w:val="001528C3"/>
    <w:rsid w:val="001A6274"/>
    <w:rsid w:val="001B1E48"/>
    <w:rsid w:val="002452B6"/>
    <w:rsid w:val="002A0E10"/>
    <w:rsid w:val="003B423D"/>
    <w:rsid w:val="003E06E6"/>
    <w:rsid w:val="0040419E"/>
    <w:rsid w:val="00492633"/>
    <w:rsid w:val="004B2408"/>
    <w:rsid w:val="004D6DBD"/>
    <w:rsid w:val="004E3849"/>
    <w:rsid w:val="00510ACF"/>
    <w:rsid w:val="00543EA0"/>
    <w:rsid w:val="00585CFF"/>
    <w:rsid w:val="00595D98"/>
    <w:rsid w:val="00597063"/>
    <w:rsid w:val="005E68EE"/>
    <w:rsid w:val="00634579"/>
    <w:rsid w:val="006B0A42"/>
    <w:rsid w:val="006E1B77"/>
    <w:rsid w:val="00735FB8"/>
    <w:rsid w:val="007A071C"/>
    <w:rsid w:val="007D6A31"/>
    <w:rsid w:val="007F3A99"/>
    <w:rsid w:val="00806A3D"/>
    <w:rsid w:val="008219A1"/>
    <w:rsid w:val="00821C91"/>
    <w:rsid w:val="00896ED3"/>
    <w:rsid w:val="008F3E11"/>
    <w:rsid w:val="009B4708"/>
    <w:rsid w:val="009C28C2"/>
    <w:rsid w:val="00A40313"/>
    <w:rsid w:val="00A760F3"/>
    <w:rsid w:val="00B24486"/>
    <w:rsid w:val="00B76D4A"/>
    <w:rsid w:val="00BA263E"/>
    <w:rsid w:val="00C16ECF"/>
    <w:rsid w:val="00C261C5"/>
    <w:rsid w:val="00C66C92"/>
    <w:rsid w:val="00C85B33"/>
    <w:rsid w:val="00CC4152"/>
    <w:rsid w:val="00D11F66"/>
    <w:rsid w:val="00D12B6D"/>
    <w:rsid w:val="00D46007"/>
    <w:rsid w:val="00D91113"/>
    <w:rsid w:val="00DD7EBE"/>
    <w:rsid w:val="00E37C2D"/>
    <w:rsid w:val="00EB04CB"/>
    <w:rsid w:val="00F57CEF"/>
    <w:rsid w:val="00F64F28"/>
    <w:rsid w:val="00F92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27B96B-16AD-4149-BE3A-148D1B5BA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54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24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5D98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D98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482169B9</Template>
  <TotalTime>1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Hulley</dc:creator>
  <cp:keywords/>
  <dc:description/>
  <cp:lastModifiedBy>S Longworth</cp:lastModifiedBy>
  <cp:revision>2</cp:revision>
  <cp:lastPrinted>2019-11-15T14:01:00Z</cp:lastPrinted>
  <dcterms:created xsi:type="dcterms:W3CDTF">2020-03-02T11:12:00Z</dcterms:created>
  <dcterms:modified xsi:type="dcterms:W3CDTF">2020-03-02T11:12:00Z</dcterms:modified>
</cp:coreProperties>
</file>