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F85C11">
        <w:rPr>
          <w:rFonts w:ascii="Letterjoin-Air Plus 4" w:hAnsi="Letterjoin-Air Plus 4"/>
          <w:b/>
          <w:sz w:val="28"/>
          <w:u w:val="single"/>
        </w:rPr>
        <w:t>13</w:t>
      </w:r>
      <w:r w:rsidR="00C96CD6" w:rsidRPr="00C96CD6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C96CD6">
        <w:rPr>
          <w:rFonts w:ascii="Letterjoin-Air Plus 4" w:hAnsi="Letterjoin-Air Plus 4"/>
          <w:b/>
          <w:sz w:val="28"/>
          <w:u w:val="single"/>
        </w:rPr>
        <w:t xml:space="preserve"> March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</w:t>
      </w:r>
      <w:r w:rsidR="00F26ED5">
        <w:rPr>
          <w:rFonts w:ascii="Letterjoin-Air Plus 4" w:hAnsi="Letterjoin-Air Plus 4"/>
          <w:b/>
          <w:sz w:val="28"/>
          <w:u w:val="single"/>
        </w:rPr>
        <w:t xml:space="preserve"> Friday</w:t>
      </w:r>
      <w:r w:rsidR="00F85C11">
        <w:rPr>
          <w:rFonts w:ascii="Letterjoin-Air Plus 4" w:hAnsi="Letterjoin-Air Plus 4"/>
          <w:b/>
          <w:sz w:val="28"/>
          <w:u w:val="single"/>
        </w:rPr>
        <w:t xml:space="preserve"> 20</w:t>
      </w:r>
      <w:r w:rsidR="008B16AC" w:rsidRPr="008B16AC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8B16AC">
        <w:rPr>
          <w:rFonts w:ascii="Letterjoin-Air Plus 4" w:hAnsi="Letterjoin-Air Plus 4"/>
          <w:b/>
          <w:sz w:val="28"/>
          <w:u w:val="single"/>
        </w:rPr>
        <w:t xml:space="preserve"> March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>ounds:</w:t>
      </w:r>
      <w:r w:rsidR="00F26ED5">
        <w:rPr>
          <w:rFonts w:ascii="Letterjoin-Air Plus 4" w:hAnsi="Letterjoin-Air Plus 4"/>
        </w:rPr>
        <w:t xml:space="preserve"> </w:t>
      </w:r>
      <w:r w:rsidR="00F85C11">
        <w:rPr>
          <w:rFonts w:ascii="Letterjoin-Air Plus 4" w:hAnsi="Letterjoin-Air Plus 4"/>
        </w:rPr>
        <w:t>phase 5 set 4 (alternative spellings) ‘t’ ‘tch’ making a ‘ch’ sound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(Ch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410"/>
        <w:gridCol w:w="2409"/>
        <w:gridCol w:w="2127"/>
        <w:gridCol w:w="1930"/>
      </w:tblGrid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85C11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match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85C11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switch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85C11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patch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85C11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fetch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F85C11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stitch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F26ED5" w:rsidRPr="00404A42" w:rsidRDefault="00F85C11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itch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85C11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picture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85C11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mixture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F85C11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moisture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595"/>
        </w:trPr>
        <w:tc>
          <w:tcPr>
            <w:tcW w:w="3545" w:type="dxa"/>
          </w:tcPr>
          <w:p w:rsidR="00BB266F" w:rsidRPr="00404A42" w:rsidRDefault="00F85C11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vulture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72CBA"/>
    <w:rsid w:val="00190FFD"/>
    <w:rsid w:val="001C1A6C"/>
    <w:rsid w:val="00232293"/>
    <w:rsid w:val="00246221"/>
    <w:rsid w:val="002E773E"/>
    <w:rsid w:val="002F50C8"/>
    <w:rsid w:val="003F506B"/>
    <w:rsid w:val="00404A42"/>
    <w:rsid w:val="004D5FDC"/>
    <w:rsid w:val="00540C8D"/>
    <w:rsid w:val="00584668"/>
    <w:rsid w:val="005E6A7A"/>
    <w:rsid w:val="00616D28"/>
    <w:rsid w:val="00691226"/>
    <w:rsid w:val="00713928"/>
    <w:rsid w:val="0077565C"/>
    <w:rsid w:val="008B16AC"/>
    <w:rsid w:val="00B20C59"/>
    <w:rsid w:val="00B9342F"/>
    <w:rsid w:val="00BB266F"/>
    <w:rsid w:val="00C452C4"/>
    <w:rsid w:val="00C63583"/>
    <w:rsid w:val="00C96CD6"/>
    <w:rsid w:val="00DA5411"/>
    <w:rsid w:val="00F26ED5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5A863948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2020-03-05T14:41:00Z</cp:lastPrinted>
  <dcterms:created xsi:type="dcterms:W3CDTF">2020-03-13T09:46:00Z</dcterms:created>
  <dcterms:modified xsi:type="dcterms:W3CDTF">2020-03-13T09:46:00Z</dcterms:modified>
</cp:coreProperties>
</file>