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657"/>
        <w:gridCol w:w="7657"/>
      </w:tblGrid>
      <w:tr w:rsidR="006F3A94" w:rsidTr="00C1536B">
        <w:trPr>
          <w:trHeight w:val="447"/>
        </w:trPr>
        <w:tc>
          <w:tcPr>
            <w:tcW w:w="15314" w:type="dxa"/>
            <w:gridSpan w:val="2"/>
          </w:tcPr>
          <w:p w:rsidR="006F3A94" w:rsidRPr="00C1536B" w:rsidRDefault="006F3A94" w:rsidP="0082222C">
            <w:pPr>
              <w:widowControl w:val="0"/>
              <w:rPr>
                <w:rFonts w:ascii="Comic Sans MS" w:hAnsi="Comic Sans MS"/>
                <w:sz w:val="22"/>
                <w:szCs w:val="40"/>
                <w14:ligatures w14:val="none"/>
              </w:rPr>
            </w:pPr>
            <w:bookmarkStart w:id="0" w:name="_GoBack"/>
            <w:bookmarkEnd w:id="0"/>
            <w:r w:rsidRPr="004726F9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Foundation 2  Weekly  Newsletter   Date w/e</w:t>
            </w:r>
            <w:r w:rsidR="00930570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 xml:space="preserve"> </w:t>
            </w:r>
            <w:r w:rsidR="0082222C">
              <w:rPr>
                <w:rFonts w:ascii="Comic Sans MS" w:hAnsi="Comic Sans MS"/>
                <w:bCs/>
                <w:sz w:val="22"/>
                <w:szCs w:val="40"/>
                <w14:ligatures w14:val="none"/>
              </w:rPr>
              <w:t>13</w:t>
            </w:r>
            <w:r w:rsidR="00F35DAF" w:rsidRPr="00F35DAF">
              <w:rPr>
                <w:rFonts w:ascii="Comic Sans MS" w:hAnsi="Comic Sans MS"/>
                <w:bCs/>
                <w:sz w:val="22"/>
                <w:szCs w:val="40"/>
                <w:vertAlign w:val="superscript"/>
                <w14:ligatures w14:val="none"/>
              </w:rPr>
              <w:t>th</w:t>
            </w:r>
            <w:r w:rsidR="00F35DAF">
              <w:rPr>
                <w:rFonts w:ascii="Comic Sans MS" w:hAnsi="Comic Sans MS"/>
                <w:bCs/>
                <w:sz w:val="22"/>
                <w:szCs w:val="40"/>
                <w14:ligatures w14:val="none"/>
              </w:rPr>
              <w:t xml:space="preserve"> March</w:t>
            </w:r>
            <w:r w:rsidR="009B63CF">
              <w:rPr>
                <w:rFonts w:ascii="Comic Sans MS" w:hAnsi="Comic Sans MS"/>
                <w:sz w:val="22"/>
                <w:szCs w:val="36"/>
                <w14:ligatures w14:val="none"/>
              </w:rPr>
              <w:t>, 2020</w:t>
            </w:r>
            <w:r w:rsidR="00C1536B">
              <w:rPr>
                <w:rFonts w:ascii="Comic Sans MS" w:hAnsi="Comic Sans MS"/>
                <w:sz w:val="22"/>
                <w:szCs w:val="36"/>
                <w14:ligatures w14:val="none"/>
              </w:rPr>
              <w:t xml:space="preserve">      </w:t>
            </w:r>
            <w:r w:rsidRPr="004726F9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What we have been doing this week</w:t>
            </w:r>
            <w:r w:rsidRPr="004726F9">
              <w:rPr>
                <w:rFonts w:ascii="Comic Sans MS" w:hAnsi="Comic Sans MS"/>
                <w:b/>
                <w:bCs/>
                <w:sz w:val="22"/>
                <w:szCs w:val="44"/>
                <w14:ligatures w14:val="none"/>
              </w:rPr>
              <w:t xml:space="preserve">: </w:t>
            </w:r>
            <w:r w:rsidR="0082222C">
              <w:rPr>
                <w:rFonts w:ascii="Comic Sans MS" w:hAnsi="Comic Sans MS"/>
                <w:bCs/>
                <w:sz w:val="22"/>
                <w:szCs w:val="44"/>
                <w14:ligatures w14:val="none"/>
              </w:rPr>
              <w:t>Hattie Peck the Journey Home</w:t>
            </w:r>
          </w:p>
        </w:tc>
      </w:tr>
      <w:tr w:rsidR="006F3A94" w:rsidTr="00BC5597">
        <w:trPr>
          <w:trHeight w:val="2391"/>
        </w:trPr>
        <w:tc>
          <w:tcPr>
            <w:tcW w:w="7657" w:type="dxa"/>
          </w:tcPr>
          <w:p w:rsidR="00471D17" w:rsidRPr="00E9743A" w:rsidRDefault="006F3A94" w:rsidP="00E9743A">
            <w:pPr>
              <w:widowControl w:val="0"/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</w:pPr>
            <w:r w:rsidRPr="00342877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Literacy</w:t>
            </w:r>
          </w:p>
          <w:p w:rsidR="00471D17" w:rsidRPr="00C01DC4" w:rsidRDefault="00471D17" w:rsidP="00471D17">
            <w:pPr>
              <w:widowControl w:val="0"/>
              <w:ind w:left="567" w:hanging="567"/>
              <w:rPr>
                <w:rFonts w:ascii="Comic Sans MS" w:hAnsi="Comic Sans MS"/>
                <w:b/>
                <w:sz w:val="22"/>
                <w:szCs w:val="30"/>
                <w14:ligatures w14:val="none"/>
              </w:rPr>
            </w:pPr>
            <w:r w:rsidRPr="00342877">
              <w:rPr>
                <w:rFonts w:ascii="Symbol" w:hAnsi="Symbol"/>
                <w:sz w:val="22"/>
                <w:lang w:val="x-none"/>
              </w:rPr>
              <w:t></w:t>
            </w:r>
            <w:r w:rsidRPr="00342877">
              <w:rPr>
                <w:sz w:val="22"/>
              </w:rPr>
              <w:t> </w:t>
            </w:r>
            <w:r w:rsidR="004A2821">
              <w:rPr>
                <w:sz w:val="22"/>
              </w:rPr>
              <w:t xml:space="preserve">    </w:t>
            </w:r>
            <w:r w:rsidR="004A2821">
              <w:rPr>
                <w:rFonts w:ascii="Comic Sans MS" w:hAnsi="Comic Sans MS"/>
                <w:sz w:val="22"/>
                <w:szCs w:val="30"/>
                <w14:ligatures w14:val="none"/>
              </w:rPr>
              <w:t>In ‘Letters and Sounds’ we have been learning the diagraphs</w:t>
            </w:r>
            <w:r w:rsidR="00C01DC4"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 </w:t>
            </w:r>
            <w:r w:rsidR="0082222C">
              <w:rPr>
                <w:rFonts w:ascii="Comic Sans MS" w:hAnsi="Comic Sans MS"/>
                <w:b/>
                <w:sz w:val="22"/>
                <w:szCs w:val="30"/>
                <w14:ligatures w14:val="none"/>
              </w:rPr>
              <w:t>oi ear</w:t>
            </w:r>
          </w:p>
          <w:p w:rsidR="009B63CF" w:rsidRDefault="0087490C" w:rsidP="009B63C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We have been </w:t>
            </w:r>
            <w:r w:rsidR="00930570">
              <w:rPr>
                <w:rFonts w:ascii="Comic Sans MS" w:hAnsi="Comic Sans MS"/>
                <w:sz w:val="22"/>
                <w:szCs w:val="30"/>
                <w14:ligatures w14:val="none"/>
              </w:rPr>
              <w:t>continuing to learn</w:t>
            </w: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 </w:t>
            </w:r>
            <w:r w:rsidR="00783F01">
              <w:rPr>
                <w:rFonts w:ascii="Comic Sans MS" w:hAnsi="Comic Sans MS"/>
                <w:sz w:val="22"/>
                <w:szCs w:val="30"/>
                <w14:ligatures w14:val="none"/>
              </w:rPr>
              <w:t>High frequency words</w:t>
            </w:r>
            <w:r w:rsidR="00930570">
              <w:rPr>
                <w:rFonts w:ascii="Comic Sans MS" w:hAnsi="Comic Sans MS"/>
                <w:sz w:val="22"/>
                <w:szCs w:val="30"/>
                <w14:ligatures w14:val="none"/>
              </w:rPr>
              <w:t>.</w:t>
            </w: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 </w:t>
            </w:r>
            <w:r w:rsidR="009B63CF">
              <w:rPr>
                <w:rFonts w:ascii="Comic Sans MS" w:hAnsi="Comic Sans MS"/>
                <w:sz w:val="22"/>
                <w:szCs w:val="30"/>
                <w14:ligatures w14:val="none"/>
              </w:rPr>
              <w:t>Please continue to practise the words in the plastic wallet</w:t>
            </w:r>
            <w:r w:rsidR="00F35DAF">
              <w:rPr>
                <w:rFonts w:ascii="Comic Sans MS" w:hAnsi="Comic Sans MS"/>
                <w:sz w:val="22"/>
                <w:szCs w:val="30"/>
                <w14:ligatures w14:val="none"/>
              </w:rPr>
              <w:t>.</w:t>
            </w:r>
          </w:p>
          <w:p w:rsidR="009E2BE8" w:rsidRPr="009B63CF" w:rsidRDefault="009E2BE8" w:rsidP="009B63C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Writing </w:t>
            </w:r>
            <w:r w:rsidR="004B59A2">
              <w:rPr>
                <w:rFonts w:ascii="Comic Sans MS" w:hAnsi="Comic Sans MS"/>
                <w:sz w:val="22"/>
                <w:szCs w:val="30"/>
                <w14:ligatures w14:val="none"/>
              </w:rPr>
              <w:t>labels to describe Hattie Peck the hen, what she looks like and what she is like as a character.</w:t>
            </w:r>
          </w:p>
          <w:p w:rsidR="006F3A94" w:rsidRPr="009B63CF" w:rsidRDefault="006F3A94" w:rsidP="00C01DC4">
            <w:pPr>
              <w:pStyle w:val="ListParagraph"/>
              <w:widowControl w:val="0"/>
              <w:ind w:left="360"/>
              <w:rPr>
                <w:rFonts w:ascii="Comic Sans MS" w:hAnsi="Comic Sans MS"/>
                <w:sz w:val="22"/>
                <w:szCs w:val="30"/>
                <w14:ligatures w14:val="none"/>
              </w:rPr>
            </w:pPr>
          </w:p>
        </w:tc>
        <w:tc>
          <w:tcPr>
            <w:tcW w:w="7657" w:type="dxa"/>
          </w:tcPr>
          <w:p w:rsidR="006F3A94" w:rsidRPr="00342877" w:rsidRDefault="006F3A94" w:rsidP="006F3A94">
            <w:pPr>
              <w:widowControl w:val="0"/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</w:pPr>
            <w:r w:rsidRPr="00342877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Numeracy</w:t>
            </w:r>
          </w:p>
          <w:p w:rsidR="00FC7E09" w:rsidRDefault="00471D17" w:rsidP="00FC7E09">
            <w:pPr>
              <w:widowControl w:val="0"/>
              <w:ind w:left="567" w:hanging="567"/>
              <w:rPr>
                <w:rFonts w:ascii="Comic Sans MS" w:hAnsi="Comic Sans MS" w:cstheme="majorHAnsi"/>
                <w:sz w:val="22"/>
              </w:rPr>
            </w:pPr>
            <w:r w:rsidRPr="00342877">
              <w:rPr>
                <w:rFonts w:ascii="Symbol" w:hAnsi="Symbol"/>
                <w:sz w:val="22"/>
                <w:lang w:val="x-none"/>
              </w:rPr>
              <w:t></w:t>
            </w:r>
            <w:r w:rsidR="005D762A">
              <w:rPr>
                <w:rFonts w:ascii="Symbol" w:hAnsi="Symbol"/>
                <w:sz w:val="22"/>
              </w:rPr>
              <w:t></w:t>
            </w:r>
            <w:r w:rsidR="00C01DC4">
              <w:rPr>
                <w:rFonts w:ascii="Symbol" w:hAnsi="Symbol"/>
                <w:sz w:val="22"/>
              </w:rPr>
              <w:t></w:t>
            </w:r>
            <w:r w:rsidR="00C01DC4">
              <w:rPr>
                <w:rFonts w:ascii="Symbol" w:hAnsi="Symbol"/>
                <w:sz w:val="22"/>
              </w:rPr>
              <w:t></w:t>
            </w:r>
            <w:r w:rsidR="00C01DC4">
              <w:rPr>
                <w:rFonts w:ascii="Symbol" w:hAnsi="Symbol"/>
                <w:sz w:val="22"/>
              </w:rPr>
              <w:t></w:t>
            </w:r>
            <w:r w:rsidR="00783F01">
              <w:rPr>
                <w:rFonts w:ascii="Comic Sans MS" w:hAnsi="Comic Sans MS" w:cstheme="majorHAnsi"/>
                <w:sz w:val="22"/>
              </w:rPr>
              <w:t xml:space="preserve">We have been </w:t>
            </w:r>
            <w:r w:rsidR="003C0C07">
              <w:rPr>
                <w:rFonts w:ascii="Comic Sans MS" w:hAnsi="Comic Sans MS" w:cstheme="majorHAnsi"/>
                <w:sz w:val="22"/>
              </w:rPr>
              <w:t xml:space="preserve">looking at </w:t>
            </w:r>
            <w:r w:rsidR="007C762A">
              <w:rPr>
                <w:rFonts w:ascii="Comic Sans MS" w:hAnsi="Comic Sans MS" w:cstheme="majorHAnsi"/>
                <w:sz w:val="22"/>
              </w:rPr>
              <w:t>number bonds to 10</w:t>
            </w:r>
            <w:r w:rsidR="00A5122A">
              <w:rPr>
                <w:rFonts w:ascii="Comic Sans MS" w:hAnsi="Comic Sans MS" w:cstheme="majorHAnsi"/>
                <w:sz w:val="22"/>
              </w:rPr>
              <w:t>, looking a</w:t>
            </w:r>
            <w:r w:rsidR="00FC7E09">
              <w:rPr>
                <w:rFonts w:ascii="Comic Sans MS" w:hAnsi="Comic Sans MS" w:cstheme="majorHAnsi"/>
                <w:sz w:val="22"/>
              </w:rPr>
              <w:t>t how we can record the answers and using appropriate language.</w:t>
            </w:r>
          </w:p>
          <w:p w:rsidR="009E2BE8" w:rsidRPr="00FC7E09" w:rsidRDefault="00A5122A" w:rsidP="00FC7E09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omic Sans MS" w:hAnsi="Comic Sans MS" w:cstheme="majorHAnsi"/>
                <w:sz w:val="22"/>
              </w:rPr>
            </w:pPr>
            <w:r w:rsidRPr="00FC7E09">
              <w:rPr>
                <w:rFonts w:ascii="Comic Sans MS" w:hAnsi="Comic Sans MS" w:cstheme="majorHAnsi"/>
                <w:sz w:val="22"/>
              </w:rPr>
              <w:t>creating their own number pr</w:t>
            </w:r>
            <w:r w:rsidR="00FC7E09" w:rsidRPr="00FC7E09">
              <w:rPr>
                <w:rFonts w:ascii="Comic Sans MS" w:hAnsi="Comic Sans MS" w:cstheme="majorHAnsi"/>
                <w:sz w:val="22"/>
              </w:rPr>
              <w:t>oblems, focusing on subtraction using the eggs and chicks.</w:t>
            </w:r>
          </w:p>
        </w:tc>
      </w:tr>
      <w:tr w:rsidR="006F3A94" w:rsidTr="00DF1918">
        <w:trPr>
          <w:trHeight w:val="5402"/>
        </w:trPr>
        <w:tc>
          <w:tcPr>
            <w:tcW w:w="7657" w:type="dxa"/>
          </w:tcPr>
          <w:p w:rsidR="006F3A94" w:rsidRPr="004726F9" w:rsidRDefault="006F3A94" w:rsidP="006F3A94">
            <w:pPr>
              <w:widowControl w:val="0"/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</w:pPr>
            <w:r w:rsidRPr="004726F9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Other areas</w:t>
            </w:r>
          </w:p>
          <w:p w:rsidR="00A5122A" w:rsidRDefault="00C1536B" w:rsidP="00A5122A">
            <w:pPr>
              <w:widowControl w:val="0"/>
              <w:ind w:left="567" w:hanging="567"/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>Next week’s missions are</w:t>
            </w:r>
          </w:p>
          <w:p w:rsidR="004B59A2" w:rsidRPr="004B59A2" w:rsidRDefault="004B59A2" w:rsidP="00A749C6">
            <w:pPr>
              <w:pStyle w:val="ListParagraph"/>
              <w:widowControl w:val="0"/>
              <w:numPr>
                <w:ilvl w:val="0"/>
                <w:numId w:val="7"/>
              </w:numPr>
              <w:spacing w:after="0"/>
              <w:rPr>
                <w:rFonts w:ascii="Letterjoin-Air Plus 4" w:hAnsi="Letterjoin-Air Plus 4"/>
                <w:sz w:val="22"/>
                <w:szCs w:val="34"/>
                <w14:ligatures w14:val="none"/>
              </w:rPr>
            </w:pPr>
            <w:r>
              <w:rPr>
                <w:rFonts w:ascii="Letterjoin-Air Plus 4" w:hAnsi="Letterjoin-Air Plus 4"/>
                <w:szCs w:val="32"/>
                <w14:ligatures w14:val="none"/>
              </w:rPr>
              <w:t>Writing- making a map of the journey.</w:t>
            </w:r>
          </w:p>
          <w:p w:rsidR="00DF1918" w:rsidRPr="004B59A2" w:rsidRDefault="00A5122A" w:rsidP="00A749C6">
            <w:pPr>
              <w:pStyle w:val="ListParagraph"/>
              <w:widowControl w:val="0"/>
              <w:numPr>
                <w:ilvl w:val="0"/>
                <w:numId w:val="7"/>
              </w:numPr>
              <w:spacing w:after="0"/>
              <w:rPr>
                <w:rFonts w:ascii="Letterjoin-Air Plus 4" w:hAnsi="Letterjoin-Air Plus 4"/>
                <w:sz w:val="22"/>
                <w:szCs w:val="34"/>
                <w14:ligatures w14:val="none"/>
              </w:rPr>
            </w:pPr>
            <w:r w:rsidRPr="004B59A2">
              <w:rPr>
                <w:rFonts w:ascii="Letterjoin-Air Plus 4" w:hAnsi="Letterjoin-Air Plus 4"/>
                <w:sz w:val="22"/>
                <w:szCs w:val="34"/>
                <w14:ligatures w14:val="none"/>
              </w:rPr>
              <w:t xml:space="preserve">Creative art- making </w:t>
            </w:r>
            <w:r w:rsidR="004B59A2">
              <w:rPr>
                <w:rFonts w:ascii="Letterjoin-Air Plus 4" w:hAnsi="Letterjoin-Air Plus 4"/>
                <w:sz w:val="22"/>
                <w:szCs w:val="34"/>
                <w14:ligatures w14:val="none"/>
              </w:rPr>
              <w:t>the front of a card</w:t>
            </w:r>
          </w:p>
          <w:p w:rsidR="00DF1918" w:rsidRPr="0063248C" w:rsidRDefault="004B59A2" w:rsidP="00DF1918">
            <w:pPr>
              <w:pStyle w:val="ListParagraph"/>
              <w:widowControl w:val="0"/>
              <w:numPr>
                <w:ilvl w:val="0"/>
                <w:numId w:val="7"/>
              </w:numPr>
              <w:spacing w:after="0"/>
              <w:rPr>
                <w:rFonts w:ascii="Letterjoin-Air Plus 4" w:hAnsi="Letterjoin-Air Plus 4"/>
                <w:sz w:val="24"/>
                <w:szCs w:val="34"/>
                <w14:ligatures w14:val="none"/>
              </w:rPr>
            </w:pPr>
            <w:r>
              <w:rPr>
                <w:rFonts w:ascii="Letterjoin-Air Plus 4" w:hAnsi="Letterjoin-Air Plus 4"/>
                <w:sz w:val="22"/>
                <w:szCs w:val="34"/>
                <w14:ligatures w14:val="none"/>
              </w:rPr>
              <w:t>Reading- looking at books and talking about what has happened.</w:t>
            </w:r>
          </w:p>
          <w:p w:rsidR="006C1E19" w:rsidRPr="00A5122A" w:rsidRDefault="00A5122A" w:rsidP="00FB0E09">
            <w:pPr>
              <w:pStyle w:val="ListParagraph"/>
              <w:widowControl w:val="0"/>
              <w:numPr>
                <w:ilvl w:val="0"/>
                <w:numId w:val="7"/>
              </w:numPr>
              <w:spacing w:after="0"/>
              <w:rPr>
                <w:rFonts w:ascii="Letterjoin-Air Plus 4" w:hAnsi="Letterjoin-Air Plus 4"/>
                <w:sz w:val="22"/>
                <w:szCs w:val="34"/>
                <w14:ligatures w14:val="none"/>
              </w:rPr>
            </w:pPr>
            <w:r>
              <w:rPr>
                <w:rFonts w:ascii="Letterjoin-Air Plus 4" w:hAnsi="Letterjoin-Air Plus 4"/>
                <w:sz w:val="22"/>
                <w:szCs w:val="28"/>
                <w14:ligatures w14:val="none"/>
              </w:rPr>
              <w:t xml:space="preserve">Maths- </w:t>
            </w:r>
            <w:r w:rsidR="004B59A2">
              <w:rPr>
                <w:rFonts w:ascii="Letterjoin-Air Plus 4" w:hAnsi="Letterjoin-Air Plus 4"/>
                <w:sz w:val="22"/>
                <w:szCs w:val="28"/>
                <w14:ligatures w14:val="none"/>
              </w:rPr>
              <w:t>combining groups to find the total.</w:t>
            </w:r>
          </w:p>
          <w:p w:rsidR="00A5122A" w:rsidRPr="00A5122A" w:rsidRDefault="004B59A2" w:rsidP="00FB0E09">
            <w:pPr>
              <w:pStyle w:val="ListParagraph"/>
              <w:widowControl w:val="0"/>
              <w:numPr>
                <w:ilvl w:val="0"/>
                <w:numId w:val="7"/>
              </w:numPr>
              <w:spacing w:after="0"/>
              <w:rPr>
                <w:rFonts w:ascii="Letterjoin-Air Plus 4" w:hAnsi="Letterjoin-Air Plus 4"/>
                <w:sz w:val="22"/>
                <w:szCs w:val="34"/>
                <w14:ligatures w14:val="none"/>
              </w:rPr>
            </w:pPr>
            <w:r>
              <w:rPr>
                <w:rFonts w:ascii="Letterjoin-Air Plus 4" w:hAnsi="Letterjoin-Air Plus 4"/>
                <w:sz w:val="22"/>
                <w:szCs w:val="28"/>
                <w14:ligatures w14:val="none"/>
              </w:rPr>
              <w:t>Handwriting – writing out the inside of a card.</w:t>
            </w:r>
          </w:p>
          <w:p w:rsidR="004B59A2" w:rsidRDefault="004B59A2" w:rsidP="00A5122A">
            <w:pPr>
              <w:widowControl w:val="0"/>
              <w:spacing w:after="0"/>
              <w:rPr>
                <w:rFonts w:ascii="Letterjoin-Air Plus 4" w:hAnsi="Letterjoin-Air Plus 4"/>
                <w:sz w:val="22"/>
                <w:szCs w:val="34"/>
                <w14:ligatures w14:val="none"/>
              </w:rPr>
            </w:pPr>
          </w:p>
          <w:p w:rsidR="00A5122A" w:rsidRPr="00A5122A" w:rsidRDefault="00A5122A" w:rsidP="00A5122A">
            <w:pPr>
              <w:widowControl w:val="0"/>
              <w:spacing w:after="0"/>
              <w:rPr>
                <w:rFonts w:ascii="Letterjoin-Air Plus 4" w:hAnsi="Letterjoin-Air Plus 4"/>
                <w:sz w:val="22"/>
                <w:szCs w:val="34"/>
                <w14:ligatures w14:val="none"/>
              </w:rPr>
            </w:pPr>
            <w:r>
              <w:rPr>
                <w:rFonts w:ascii="Letterjoin-Air Plus 4" w:hAnsi="Letterjoin-Air Plus 4"/>
                <w:sz w:val="22"/>
                <w:szCs w:val="34"/>
                <w14:ligatures w14:val="none"/>
              </w:rPr>
              <w:t xml:space="preserve">The topic activities were the same as </w:t>
            </w:r>
            <w:r w:rsidR="004B59A2">
              <w:rPr>
                <w:rFonts w:ascii="Letterjoin-Air Plus 4" w:hAnsi="Letterjoin-Air Plus 4"/>
                <w:sz w:val="22"/>
                <w:szCs w:val="34"/>
                <w14:ligatures w14:val="none"/>
              </w:rPr>
              <w:t>previous weeks.</w:t>
            </w:r>
          </w:p>
          <w:p w:rsidR="0063248C" w:rsidRPr="0030060E" w:rsidRDefault="0063248C" w:rsidP="0063248C">
            <w:pPr>
              <w:widowControl w:val="0"/>
              <w:spacing w:after="0"/>
              <w:rPr>
                <w:rFonts w:ascii="Comic Sans MS" w:hAnsi="Comic Sans MS" w:cstheme="minorHAnsi"/>
                <w:sz w:val="22"/>
                <w:szCs w:val="34"/>
                <w14:ligatures w14:val="none"/>
              </w:rPr>
            </w:pPr>
          </w:p>
        </w:tc>
        <w:tc>
          <w:tcPr>
            <w:tcW w:w="7657" w:type="dxa"/>
          </w:tcPr>
          <w:p w:rsidR="006F3A94" w:rsidRPr="004726F9" w:rsidRDefault="009146FC" w:rsidP="006F3A94">
            <w:pPr>
              <w:widowControl w:val="0"/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Other Information</w:t>
            </w:r>
          </w:p>
          <w:p w:rsidR="005E7813" w:rsidRDefault="0082222C" w:rsidP="007E6C42">
            <w:pPr>
              <w:widowControl w:val="0"/>
              <w:rPr>
                <w:rFonts w:ascii="Comic Sans MS" w:hAnsi="Comic Sans MS"/>
                <w:szCs w:val="28"/>
                <w14:ligatures w14:val="none"/>
              </w:rPr>
            </w:pPr>
            <w:r>
              <w:rPr>
                <w:rFonts w:ascii="Comic Sans MS" w:hAnsi="Comic Sans MS"/>
                <w:szCs w:val="28"/>
                <w14:ligatures w14:val="none"/>
              </w:rPr>
              <w:t>‘Show and Tell’- the children should only have one object to show in the bag, as they only have a limited time. Could you please also practice with them what they want to say about their object (- where it has come from, what they use it for) as a few are unsure about what to say.</w:t>
            </w:r>
            <w:r w:rsidR="00F2716A">
              <w:rPr>
                <w:rFonts w:ascii="Comic Sans MS" w:hAnsi="Comic Sans MS"/>
                <w:szCs w:val="28"/>
                <w14:ligatures w14:val="none"/>
              </w:rPr>
              <w:t xml:space="preserve"> The bag must be returned the following school day, to allow other children to have a turn.</w:t>
            </w:r>
          </w:p>
          <w:p w:rsidR="0082222C" w:rsidRDefault="0082222C" w:rsidP="007E6C42">
            <w:pPr>
              <w:widowControl w:val="0"/>
              <w:rPr>
                <w:rFonts w:ascii="Comic Sans MS" w:hAnsi="Comic Sans MS"/>
                <w:szCs w:val="28"/>
                <w14:ligatures w14:val="none"/>
              </w:rPr>
            </w:pPr>
            <w:r>
              <w:rPr>
                <w:rFonts w:ascii="Comic Sans MS" w:hAnsi="Comic Sans MS"/>
                <w:szCs w:val="28"/>
                <w14:ligatures w14:val="none"/>
              </w:rPr>
              <w:t>The children are going to be looking at ‘big days out’ next week, through the story of Hattie Peck. Please send in a photograph of your child on a ‘big day out’. They will need it for the beginning of the week.</w:t>
            </w:r>
          </w:p>
          <w:p w:rsidR="00F2716A" w:rsidRPr="007B23CF" w:rsidRDefault="00F2716A" w:rsidP="007E6C42">
            <w:pPr>
              <w:widowControl w:val="0"/>
              <w:rPr>
                <w:rFonts w:ascii="Comic Sans MS" w:hAnsi="Comic Sans MS"/>
                <w:szCs w:val="28"/>
                <w14:ligatures w14:val="none"/>
              </w:rPr>
            </w:pPr>
            <w:r>
              <w:rPr>
                <w:rFonts w:ascii="Comic Sans MS" w:hAnsi="Comic Sans MS"/>
                <w:szCs w:val="28"/>
                <w14:ligatures w14:val="none"/>
              </w:rPr>
              <w:t xml:space="preserve">As you are aware, the children are being encouraged to wash their hands regularly. If your child’s hands are requiring some hand cream, could you please supply him/her with some in a </w:t>
            </w:r>
            <w:r w:rsidRPr="00F2716A">
              <w:rPr>
                <w:rFonts w:ascii="Comic Sans MS" w:hAnsi="Comic Sans MS"/>
                <w:b/>
                <w:szCs w:val="28"/>
                <w14:ligatures w14:val="none"/>
              </w:rPr>
              <w:t>small named</w:t>
            </w:r>
            <w:r>
              <w:rPr>
                <w:rFonts w:ascii="Comic Sans MS" w:hAnsi="Comic Sans MS"/>
                <w:szCs w:val="28"/>
                <w14:ligatures w14:val="none"/>
              </w:rPr>
              <w:t xml:space="preserve"> container.</w:t>
            </w:r>
          </w:p>
          <w:p w:rsidR="006F3A94" w:rsidRPr="004726F9" w:rsidRDefault="00726BC1" w:rsidP="007E6C42">
            <w:pPr>
              <w:widowControl w:val="0"/>
              <w:rPr>
                <w:rFonts w:ascii="Comic Sans MS" w:hAnsi="Comic Sans MS"/>
                <w:sz w:val="22"/>
                <w:szCs w:val="28"/>
                <w14:ligatures w14:val="none"/>
              </w:rPr>
            </w:pPr>
            <w:r>
              <w:rPr>
                <w:rFonts w:ascii="Comic Sans MS" w:hAnsi="Comic Sans MS"/>
                <w:sz w:val="22"/>
                <w:szCs w:val="28"/>
                <w14:ligatures w14:val="none"/>
              </w:rPr>
              <w:t xml:space="preserve">         </w:t>
            </w:r>
            <w:r w:rsidR="008268C4">
              <w:rPr>
                <w:rFonts w:ascii="Comic Sans MS" w:hAnsi="Comic Sans MS"/>
                <w:sz w:val="22"/>
                <w:szCs w:val="28"/>
                <w14:ligatures w14:val="none"/>
              </w:rPr>
              <w:t xml:space="preserve">    </w:t>
            </w:r>
            <w:r w:rsidR="00BC5597">
              <w:rPr>
                <w:rFonts w:ascii="Comic Sans MS" w:hAnsi="Comic Sans MS"/>
                <w:sz w:val="22"/>
                <w:szCs w:val="28"/>
                <w14:ligatures w14:val="none"/>
              </w:rPr>
              <w:t xml:space="preserve">    </w:t>
            </w:r>
            <w:r w:rsidR="005E7813">
              <w:rPr>
                <w:rFonts w:ascii="Comic Sans MS" w:hAnsi="Comic Sans MS"/>
                <w:sz w:val="22"/>
                <w:szCs w:val="28"/>
                <w14:ligatures w14:val="none"/>
              </w:rPr>
              <w:t xml:space="preserve">Thank you   </w:t>
            </w:r>
            <w:r w:rsidR="00BC5597">
              <w:rPr>
                <w:rFonts w:ascii="Comic Sans MS" w:hAnsi="Comic Sans MS"/>
                <w:sz w:val="22"/>
                <w:szCs w:val="28"/>
                <w14:ligatures w14:val="none"/>
              </w:rPr>
              <w:t xml:space="preserve"> </w:t>
            </w:r>
            <w:r w:rsidR="006F3A94" w:rsidRPr="004726F9">
              <w:rPr>
                <w:rFonts w:ascii="Comic Sans MS" w:hAnsi="Comic Sans MS"/>
                <w:sz w:val="22"/>
                <w:szCs w:val="28"/>
                <w14:ligatures w14:val="none"/>
              </w:rPr>
              <w:t>Mrs Such &amp; Miss Spearing</w:t>
            </w:r>
          </w:p>
        </w:tc>
      </w:tr>
    </w:tbl>
    <w:p w:rsidR="00017F8F" w:rsidRDefault="00017F8F"/>
    <w:sectPr w:rsidR="00017F8F" w:rsidSect="006F3A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tterjoin-Air Plus 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604"/>
    <w:multiLevelType w:val="hybridMultilevel"/>
    <w:tmpl w:val="46F0F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548"/>
    <w:multiLevelType w:val="hybridMultilevel"/>
    <w:tmpl w:val="57DE4F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D1F58"/>
    <w:multiLevelType w:val="hybridMultilevel"/>
    <w:tmpl w:val="43E4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C62B9"/>
    <w:multiLevelType w:val="hybridMultilevel"/>
    <w:tmpl w:val="3A344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0FA9"/>
    <w:multiLevelType w:val="hybridMultilevel"/>
    <w:tmpl w:val="1804B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3E1C89"/>
    <w:multiLevelType w:val="hybridMultilevel"/>
    <w:tmpl w:val="CECE5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264F3E"/>
    <w:multiLevelType w:val="hybridMultilevel"/>
    <w:tmpl w:val="6DCEF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CE5D96"/>
    <w:multiLevelType w:val="hybridMultilevel"/>
    <w:tmpl w:val="1C80A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C4109"/>
    <w:multiLevelType w:val="hybridMultilevel"/>
    <w:tmpl w:val="76422B5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AAF025A"/>
    <w:multiLevelType w:val="hybridMultilevel"/>
    <w:tmpl w:val="C6C06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94"/>
    <w:rsid w:val="00002DDD"/>
    <w:rsid w:val="00017F8F"/>
    <w:rsid w:val="00027F08"/>
    <w:rsid w:val="00056834"/>
    <w:rsid w:val="0011021C"/>
    <w:rsid w:val="001207AD"/>
    <w:rsid w:val="001369AB"/>
    <w:rsid w:val="00155DD0"/>
    <w:rsid w:val="0015714D"/>
    <w:rsid w:val="001620B1"/>
    <w:rsid w:val="00174737"/>
    <w:rsid w:val="00193B82"/>
    <w:rsid w:val="001C5034"/>
    <w:rsid w:val="001D221B"/>
    <w:rsid w:val="001D67F9"/>
    <w:rsid w:val="001E5BA1"/>
    <w:rsid w:val="002855DB"/>
    <w:rsid w:val="002C38F3"/>
    <w:rsid w:val="0030060E"/>
    <w:rsid w:val="003034AF"/>
    <w:rsid w:val="003035ED"/>
    <w:rsid w:val="00342877"/>
    <w:rsid w:val="00360AB8"/>
    <w:rsid w:val="00361A30"/>
    <w:rsid w:val="00382446"/>
    <w:rsid w:val="003C0C07"/>
    <w:rsid w:val="003E134A"/>
    <w:rsid w:val="003F2B46"/>
    <w:rsid w:val="003F7C13"/>
    <w:rsid w:val="00405B62"/>
    <w:rsid w:val="004112F9"/>
    <w:rsid w:val="00471D17"/>
    <w:rsid w:val="004726F9"/>
    <w:rsid w:val="004A2249"/>
    <w:rsid w:val="004A2821"/>
    <w:rsid w:val="004B59A2"/>
    <w:rsid w:val="004C5F19"/>
    <w:rsid w:val="004D13D9"/>
    <w:rsid w:val="004F7CDC"/>
    <w:rsid w:val="0054494E"/>
    <w:rsid w:val="00546979"/>
    <w:rsid w:val="00556CBA"/>
    <w:rsid w:val="005B611F"/>
    <w:rsid w:val="005D762A"/>
    <w:rsid w:val="005E7813"/>
    <w:rsid w:val="00610CBC"/>
    <w:rsid w:val="0063248C"/>
    <w:rsid w:val="006C1E19"/>
    <w:rsid w:val="006E62E2"/>
    <w:rsid w:val="006F3A94"/>
    <w:rsid w:val="007233F8"/>
    <w:rsid w:val="00726BC1"/>
    <w:rsid w:val="00783F01"/>
    <w:rsid w:val="007A5CD7"/>
    <w:rsid w:val="007B23CF"/>
    <w:rsid w:val="007C1378"/>
    <w:rsid w:val="007C762A"/>
    <w:rsid w:val="007E6C42"/>
    <w:rsid w:val="0082222C"/>
    <w:rsid w:val="008268C4"/>
    <w:rsid w:val="00844117"/>
    <w:rsid w:val="0087490C"/>
    <w:rsid w:val="008E562A"/>
    <w:rsid w:val="008F4C51"/>
    <w:rsid w:val="00904867"/>
    <w:rsid w:val="0090566D"/>
    <w:rsid w:val="009146FC"/>
    <w:rsid w:val="00930570"/>
    <w:rsid w:val="00944E4F"/>
    <w:rsid w:val="00971A32"/>
    <w:rsid w:val="00982310"/>
    <w:rsid w:val="009A01F1"/>
    <w:rsid w:val="009B63CF"/>
    <w:rsid w:val="009D1B2D"/>
    <w:rsid w:val="009D4436"/>
    <w:rsid w:val="009E2BE8"/>
    <w:rsid w:val="00A07C57"/>
    <w:rsid w:val="00A5122A"/>
    <w:rsid w:val="00A64BDD"/>
    <w:rsid w:val="00A80F25"/>
    <w:rsid w:val="00A82CD1"/>
    <w:rsid w:val="00B13360"/>
    <w:rsid w:val="00B504C7"/>
    <w:rsid w:val="00B727FF"/>
    <w:rsid w:val="00BC5597"/>
    <w:rsid w:val="00BC6A0B"/>
    <w:rsid w:val="00BE1117"/>
    <w:rsid w:val="00BE7410"/>
    <w:rsid w:val="00C01DC4"/>
    <w:rsid w:val="00C041F1"/>
    <w:rsid w:val="00C1452E"/>
    <w:rsid w:val="00C1536B"/>
    <w:rsid w:val="00C233C4"/>
    <w:rsid w:val="00C444EA"/>
    <w:rsid w:val="00C96184"/>
    <w:rsid w:val="00CB385D"/>
    <w:rsid w:val="00CD61AD"/>
    <w:rsid w:val="00CF6E2F"/>
    <w:rsid w:val="00D15439"/>
    <w:rsid w:val="00D96478"/>
    <w:rsid w:val="00DD1080"/>
    <w:rsid w:val="00DF1918"/>
    <w:rsid w:val="00DF4AE2"/>
    <w:rsid w:val="00E02EFD"/>
    <w:rsid w:val="00E9743A"/>
    <w:rsid w:val="00EA05CE"/>
    <w:rsid w:val="00F01690"/>
    <w:rsid w:val="00F07C57"/>
    <w:rsid w:val="00F2716A"/>
    <w:rsid w:val="00F34EA1"/>
    <w:rsid w:val="00F35DAF"/>
    <w:rsid w:val="00F75F48"/>
    <w:rsid w:val="00F860B9"/>
    <w:rsid w:val="00FB0E09"/>
    <w:rsid w:val="00FC7E09"/>
    <w:rsid w:val="00FE3609"/>
    <w:rsid w:val="00FE438E"/>
    <w:rsid w:val="00FE7A6F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0A435-1F86-441B-8BB7-72946FE4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9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3C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CF"/>
    <w:rPr>
      <w:rFonts w:ascii="Segoe UI" w:eastAsia="Times New Roman" w:hAnsi="Segoe UI" w:cs="Calibr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D498D30A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Such</dc:creator>
  <cp:keywords/>
  <dc:description/>
  <cp:lastModifiedBy>S Longworth</cp:lastModifiedBy>
  <cp:revision>2</cp:revision>
  <cp:lastPrinted>2019-12-13T13:37:00Z</cp:lastPrinted>
  <dcterms:created xsi:type="dcterms:W3CDTF">2020-03-13T15:50:00Z</dcterms:created>
  <dcterms:modified xsi:type="dcterms:W3CDTF">2020-03-13T15:50:00Z</dcterms:modified>
</cp:coreProperties>
</file>