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F26ED5">
        <w:rPr>
          <w:rFonts w:ascii="Letterjoin-Air Plus 4" w:hAnsi="Letterjoin-Air Plus 4"/>
          <w:b/>
          <w:sz w:val="28"/>
          <w:u w:val="single"/>
        </w:rPr>
        <w:t>7</w:t>
      </w:r>
      <w:r w:rsidR="00F26ED5" w:rsidRPr="00F26ED5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F26ED5">
        <w:rPr>
          <w:rFonts w:ascii="Letterjoin-Air Plus 4" w:hAnsi="Letterjoin-Air Plus 4"/>
          <w:b/>
          <w:sz w:val="28"/>
          <w:u w:val="single"/>
        </w:rPr>
        <w:t xml:space="preserve"> 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</w:t>
      </w:r>
      <w:r w:rsidR="00F26ED5">
        <w:rPr>
          <w:rFonts w:ascii="Letterjoin-Air Plus 4" w:hAnsi="Letterjoin-Air Plus 4"/>
          <w:b/>
          <w:sz w:val="28"/>
          <w:u w:val="single"/>
        </w:rPr>
        <w:t xml:space="preserve"> Friday 14</w:t>
      </w:r>
      <w:r w:rsidR="00DA5411" w:rsidRPr="00DA5411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DA5411">
        <w:rPr>
          <w:rFonts w:ascii="Letterjoin-Air Plus 4" w:hAnsi="Letterjoin-Air Plus 4"/>
          <w:b/>
          <w:sz w:val="28"/>
          <w:u w:val="single"/>
        </w:rPr>
        <w:t xml:space="preserve"> February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>ounds:</w:t>
      </w:r>
      <w:r w:rsidR="00F26ED5">
        <w:rPr>
          <w:rFonts w:ascii="Letterjoin-Air Plus 4" w:hAnsi="Letterjoin-Air Plus 4"/>
        </w:rPr>
        <w:t xml:space="preserve"> ou (u) ou (oul) ch (k) y (ee)</w:t>
      </w:r>
      <w:r w:rsidR="00540C8D">
        <w:rPr>
          <w:rFonts w:ascii="Letterjoin-Air Plus 4" w:hAnsi="Letterjoin-Air Plus 4"/>
        </w:rPr>
        <w:t xml:space="preserve"> – alternative pronunciations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(Ch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410"/>
        <w:gridCol w:w="2409"/>
        <w:gridCol w:w="2127"/>
        <w:gridCol w:w="1930"/>
      </w:tblGrid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26ED5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touch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26ED5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could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26ED5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would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26ED5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young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26ED5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shoulder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F26ED5" w:rsidRPr="00404A42" w:rsidRDefault="00F26ED5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sorry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26ED5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angry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26ED5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happy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26ED5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Christmas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595"/>
        </w:trPr>
        <w:tc>
          <w:tcPr>
            <w:tcW w:w="3545" w:type="dxa"/>
          </w:tcPr>
          <w:p w:rsidR="00BB266F" w:rsidRPr="00404A42" w:rsidRDefault="00F26ED5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school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72CBA"/>
    <w:rsid w:val="00190FFD"/>
    <w:rsid w:val="00232293"/>
    <w:rsid w:val="00246221"/>
    <w:rsid w:val="002F50C8"/>
    <w:rsid w:val="003F506B"/>
    <w:rsid w:val="00404A42"/>
    <w:rsid w:val="004D5FDC"/>
    <w:rsid w:val="00540C8D"/>
    <w:rsid w:val="00584668"/>
    <w:rsid w:val="005E6A7A"/>
    <w:rsid w:val="00616D28"/>
    <w:rsid w:val="00676D10"/>
    <w:rsid w:val="00691226"/>
    <w:rsid w:val="00713928"/>
    <w:rsid w:val="0077565C"/>
    <w:rsid w:val="00B9342F"/>
    <w:rsid w:val="00BB266F"/>
    <w:rsid w:val="00C452C4"/>
    <w:rsid w:val="00C63583"/>
    <w:rsid w:val="00DA5411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E07087C2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2020-02-07T10:10:00Z</dcterms:created>
  <dcterms:modified xsi:type="dcterms:W3CDTF">2020-02-07T10:10:00Z</dcterms:modified>
</cp:coreProperties>
</file>