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C1536B">
        <w:trPr>
          <w:trHeight w:val="447"/>
        </w:trPr>
        <w:tc>
          <w:tcPr>
            <w:tcW w:w="15314" w:type="dxa"/>
            <w:gridSpan w:val="2"/>
          </w:tcPr>
          <w:p w:rsidR="006F3A94" w:rsidRPr="00C1536B" w:rsidRDefault="006F3A94" w:rsidP="00DD1080">
            <w:pPr>
              <w:widowControl w:val="0"/>
              <w:rPr>
                <w:rFonts w:ascii="Comic Sans MS" w:hAnsi="Comic Sans MS"/>
                <w:sz w:val="22"/>
                <w:szCs w:val="40"/>
                <w14:ligatures w14:val="none"/>
              </w:rPr>
            </w:pPr>
            <w:bookmarkStart w:id="0" w:name="_GoBack"/>
            <w:bookmarkEnd w:id="0"/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Foundation 2  Weekly  Newsletter   Date w/e </w:t>
            </w:r>
            <w:r w:rsidR="00DD1080">
              <w:rPr>
                <w:rFonts w:ascii="Comic Sans MS" w:hAnsi="Comic Sans MS"/>
                <w:sz w:val="22"/>
                <w:szCs w:val="36"/>
                <w14:ligatures w14:val="none"/>
              </w:rPr>
              <w:t>15</w:t>
            </w:r>
            <w:r w:rsidR="00C1536B" w:rsidRPr="00C1536B">
              <w:rPr>
                <w:rFonts w:ascii="Comic Sans MS" w:hAnsi="Comic Sans MS"/>
                <w:sz w:val="22"/>
                <w:szCs w:val="36"/>
                <w:vertAlign w:val="superscript"/>
                <w14:ligatures w14:val="none"/>
              </w:rPr>
              <w:t>TH</w:t>
            </w:r>
            <w:r w:rsidR="00C1536B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November</w:t>
            </w:r>
            <w:r w:rsidR="00E9743A">
              <w:rPr>
                <w:rFonts w:ascii="Comic Sans MS" w:hAnsi="Comic Sans MS"/>
                <w:sz w:val="22"/>
                <w:szCs w:val="36"/>
                <w14:ligatures w14:val="none"/>
              </w:rPr>
              <w:t>,</w:t>
            </w:r>
            <w:r w:rsidR="00C1536B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2019      </w:t>
            </w: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What we have been doing this week</w:t>
            </w:r>
            <w:r w:rsidRPr="004726F9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: </w:t>
            </w:r>
            <w:r w:rsidRPr="004726F9">
              <w:rPr>
                <w:rFonts w:ascii="Comic Sans MS" w:hAnsi="Comic Sans MS"/>
                <w:sz w:val="22"/>
                <w:szCs w:val="44"/>
                <w14:ligatures w14:val="none"/>
              </w:rPr>
              <w:t xml:space="preserve"> </w:t>
            </w:r>
            <w:r w:rsidR="00C1536B">
              <w:rPr>
                <w:rFonts w:ascii="Comic Sans MS" w:hAnsi="Comic Sans MS"/>
                <w:sz w:val="22"/>
                <w:szCs w:val="32"/>
                <w14:ligatures w14:val="none"/>
              </w:rPr>
              <w:t>Aaaarrgghh Spiders!</w:t>
            </w:r>
          </w:p>
        </w:tc>
      </w:tr>
      <w:tr w:rsidR="006F3A94" w:rsidTr="00610CBC">
        <w:trPr>
          <w:trHeight w:val="3123"/>
        </w:trPr>
        <w:tc>
          <w:tcPr>
            <w:tcW w:w="7657" w:type="dxa"/>
          </w:tcPr>
          <w:p w:rsidR="00471D17" w:rsidRPr="00E9743A" w:rsidRDefault="006F3A94" w:rsidP="00E9743A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Literacy</w:t>
            </w:r>
          </w:p>
          <w:p w:rsidR="00471D17" w:rsidRDefault="00471D17" w:rsidP="00471D17">
            <w:pPr>
              <w:widowControl w:val="0"/>
              <w:ind w:left="567" w:hanging="567"/>
              <w:rPr>
                <w:rFonts w:ascii="Comic Sans MS" w:hAnsi="Comic Sans MS"/>
                <w:b/>
                <w:sz w:val="22"/>
                <w:szCs w:val="30"/>
                <w14:ligatures w14:val="none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Pr="00342877">
              <w:rPr>
                <w:sz w:val="22"/>
              </w:rPr>
              <w:t> </w:t>
            </w:r>
            <w:r w:rsidRPr="00342877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learning the following sounds; </w:t>
            </w:r>
            <w:r w:rsidR="00DD1080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l, ll, ff</w:t>
            </w:r>
          </w:p>
          <w:p w:rsidR="00E9743A" w:rsidRDefault="0015714D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</w:t>
            </w:r>
            <w:r w:rsidR="00DD1080">
              <w:rPr>
                <w:rFonts w:ascii="Comic Sans MS" w:hAnsi="Comic Sans MS"/>
                <w:sz w:val="22"/>
                <w:szCs w:val="30"/>
                <w14:ligatures w14:val="none"/>
              </w:rPr>
              <w:t>learning to blend simple words for reading.</w:t>
            </w:r>
          </w:p>
          <w:p w:rsidR="0087490C" w:rsidRPr="00F01690" w:rsidRDefault="0087490C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learning keywords </w:t>
            </w:r>
            <w:r w:rsidR="00DD1080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the, and, go</w:t>
            </w:r>
          </w:p>
          <w:p w:rsidR="001D67F9" w:rsidRPr="00E9743A" w:rsidRDefault="00DD1080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Making a spider from paper and the labelling it.</w:t>
            </w:r>
            <w:r w:rsidR="00C1536B">
              <w:rPr>
                <w:rFonts w:ascii="Comic Sans MS" w:hAnsi="Comic Sans MS"/>
                <w:sz w:val="22"/>
                <w:szCs w:val="30"/>
                <w14:ligatures w14:val="none"/>
              </w:rPr>
              <w:t>.</w:t>
            </w:r>
          </w:p>
          <w:p w:rsidR="006F3A94" w:rsidRPr="00405B62" w:rsidRDefault="00471D17" w:rsidP="00405B62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 w:rsidRPr="00342877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Please practise the sounds with your child, using the actions to support them. When writing the letters, try to follow the </w:t>
            </w:r>
            <w:r w:rsidR="00405B62">
              <w:rPr>
                <w:rFonts w:ascii="Comic Sans MS" w:hAnsi="Comic Sans MS"/>
                <w:sz w:val="22"/>
                <w:szCs w:val="30"/>
                <w14:ligatures w14:val="none"/>
              </w:rPr>
              <w:t>instructions given on the sheet.</w:t>
            </w:r>
          </w:p>
        </w:tc>
        <w:tc>
          <w:tcPr>
            <w:tcW w:w="7657" w:type="dxa"/>
          </w:tcPr>
          <w:p w:rsidR="006F3A94" w:rsidRPr="00342877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Numeracy</w:t>
            </w:r>
          </w:p>
          <w:p w:rsidR="00DD1080" w:rsidRDefault="00471D17" w:rsidP="00DD1080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="005D762A">
              <w:rPr>
                <w:rFonts w:ascii="Symbol" w:hAnsi="Symbol"/>
                <w:sz w:val="22"/>
              </w:rPr>
              <w:t></w:t>
            </w:r>
            <w:r w:rsidR="005D762A">
              <w:rPr>
                <w:rFonts w:ascii="Comic Sans MS" w:hAnsi="Comic Sans MS" w:cstheme="majorHAnsi"/>
                <w:sz w:val="22"/>
              </w:rPr>
              <w:t>We have been l</w:t>
            </w:r>
            <w:r w:rsidR="00DD1080">
              <w:rPr>
                <w:rFonts w:ascii="Comic Sans MS" w:hAnsi="Comic Sans MS" w:cstheme="majorHAnsi"/>
                <w:sz w:val="22"/>
              </w:rPr>
              <w:t>earning to sort items into sets and say what the criteria is.</w:t>
            </w:r>
          </w:p>
          <w:p w:rsidR="00DD1080" w:rsidRDefault="00DD1080" w:rsidP="00DD1080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>
              <w:rPr>
                <w:rFonts w:ascii="Comic Sans MS" w:hAnsi="Comic Sans MS" w:cstheme="majorHAnsi"/>
                <w:sz w:val="22"/>
              </w:rPr>
              <w:t>Counting to 20 and back.</w:t>
            </w:r>
          </w:p>
          <w:p w:rsidR="00DD1080" w:rsidRPr="00DD1080" w:rsidRDefault="00DD1080" w:rsidP="00DD1080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>
              <w:rPr>
                <w:rFonts w:ascii="Comic Sans MS" w:hAnsi="Comic Sans MS" w:cstheme="majorHAnsi"/>
                <w:sz w:val="22"/>
              </w:rPr>
              <w:t>Using the dice to play a simple adding and subtracting game.</w:t>
            </w:r>
          </w:p>
        </w:tc>
      </w:tr>
      <w:tr w:rsidR="006F3A94" w:rsidTr="00C1536B">
        <w:trPr>
          <w:trHeight w:val="5622"/>
        </w:trPr>
        <w:tc>
          <w:tcPr>
            <w:tcW w:w="7657" w:type="dxa"/>
          </w:tcPr>
          <w:p w:rsidR="006F3A94" w:rsidRPr="004726F9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Other areas</w:t>
            </w:r>
          </w:p>
          <w:p w:rsidR="00F01690" w:rsidRDefault="00C1536B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They </w:t>
            </w:r>
            <w:r w:rsidR="00DD1080">
              <w:rPr>
                <w:rFonts w:ascii="Comic Sans MS" w:hAnsi="Comic Sans MS"/>
                <w:sz w:val="22"/>
                <w:szCs w:val="30"/>
                <w14:ligatures w14:val="none"/>
              </w:rPr>
              <w:t>have been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</w:t>
            </w:r>
            <w:r w:rsidR="00DD1080">
              <w:rPr>
                <w:rFonts w:ascii="Comic Sans MS" w:hAnsi="Comic Sans MS"/>
                <w:sz w:val="22"/>
                <w:szCs w:val="30"/>
                <w14:ligatures w14:val="none"/>
              </w:rPr>
              <w:t>sorting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the </w:t>
            </w:r>
            <w:r w:rsidR="00DD1080">
              <w:rPr>
                <w:rFonts w:ascii="Comic Sans MS" w:hAnsi="Comic Sans MS"/>
                <w:sz w:val="22"/>
                <w:szCs w:val="30"/>
                <w14:ligatures w14:val="none"/>
              </w:rPr>
              <w:t>leaves they collected last week and then describing them.</w:t>
            </w:r>
          </w:p>
          <w:p w:rsidR="00C1536B" w:rsidRDefault="00C1536B" w:rsidP="00C1536B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Using </w:t>
            </w:r>
            <w:r w:rsidR="00DD1080">
              <w:rPr>
                <w:rFonts w:ascii="Comic Sans MS" w:hAnsi="Comic Sans MS"/>
                <w:sz w:val="22"/>
                <w:szCs w:val="30"/>
                <w14:ligatures w14:val="none"/>
              </w:rPr>
              <w:t>different types of paper to create a poppy picture.</w:t>
            </w: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</w:t>
            </w:r>
          </w:p>
          <w:p w:rsidR="006E62E2" w:rsidRPr="00C1536B" w:rsidRDefault="002855DB" w:rsidP="00C1536B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Letter join- </w:t>
            </w:r>
            <w:r w:rsidR="005B611F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</w:t>
            </w:r>
            <w:r w:rsidR="00DD1080">
              <w:rPr>
                <w:rFonts w:ascii="Comic Sans MS" w:hAnsi="Comic Sans MS"/>
                <w:sz w:val="22"/>
                <w:szCs w:val="28"/>
                <w14:ligatures w14:val="none"/>
              </w:rPr>
              <w:t>jelly letters.</w:t>
            </w:r>
          </w:p>
          <w:p w:rsidR="00B727FF" w:rsidRDefault="00C1536B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Next week’s missions are</w:t>
            </w:r>
            <w:r w:rsidR="00D96478">
              <w:rPr>
                <w:rFonts w:ascii="Comic Sans MS" w:hAnsi="Comic Sans MS"/>
                <w:sz w:val="22"/>
                <w:szCs w:val="30"/>
                <w14:ligatures w14:val="none"/>
              </w:rPr>
              <w:t>;</w:t>
            </w:r>
          </w:p>
          <w:p w:rsidR="00B727FF" w:rsidRDefault="00C1536B" w:rsidP="00B727F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Making a </w:t>
            </w:r>
            <w:r w:rsidR="009D4436">
              <w:rPr>
                <w:rFonts w:ascii="Comic Sans MS" w:hAnsi="Comic Sans MS"/>
                <w:sz w:val="22"/>
                <w:szCs w:val="30"/>
                <w14:ligatures w14:val="none"/>
              </w:rPr>
              <w:t>spider web picture using pastels and chalk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.</w:t>
            </w:r>
          </w:p>
          <w:p w:rsidR="009D4436" w:rsidRPr="003F2B46" w:rsidRDefault="00B727FF" w:rsidP="009D443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Making spiders from the </w:t>
            </w:r>
            <w:r w:rsidR="00C1536B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construction, thinking </w:t>
            </w:r>
            <w:r w:rsidR="009D4436">
              <w:rPr>
                <w:rFonts w:ascii="Comic Sans MS" w:hAnsi="Comic Sans MS"/>
                <w:sz w:val="22"/>
                <w:szCs w:val="30"/>
                <w14:ligatures w14:val="none"/>
              </w:rPr>
              <w:t>about the pieces they will need and then drawing and labelling them.</w:t>
            </w:r>
          </w:p>
          <w:p w:rsidR="006F3A94" w:rsidRDefault="009D4436" w:rsidP="003F2B4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Observing spiders and then using some words to describe them.</w:t>
            </w:r>
          </w:p>
          <w:p w:rsidR="009D4436" w:rsidRPr="003F2B46" w:rsidRDefault="009D4436" w:rsidP="003F2B4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Using the natural materials to make a spider.</w:t>
            </w:r>
          </w:p>
        </w:tc>
        <w:tc>
          <w:tcPr>
            <w:tcW w:w="7657" w:type="dxa"/>
          </w:tcPr>
          <w:p w:rsidR="006F3A94" w:rsidRPr="004726F9" w:rsidRDefault="00002DDD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What’</w:t>
            </w:r>
            <w:r w:rsidR="007233F8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s</w:t>
            </w: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next?</w:t>
            </w:r>
          </w:p>
          <w:p w:rsidR="004F7CDC" w:rsidRDefault="009D4436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>Thank you to those parents who attended the reading workshop. We hope you found it useful. Reading books are coming home this week and I have provided a sheet to explain strategies to use with your child at home.</w:t>
            </w:r>
          </w:p>
          <w:p w:rsidR="009D4436" w:rsidRDefault="009D4436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</w:p>
          <w:p w:rsidR="009D4436" w:rsidRDefault="009D4436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Next week is World Nursery Rhyme week. </w:t>
            </w:r>
            <w:r w:rsidR="00CD61AD">
              <w:rPr>
                <w:rFonts w:ascii="Comic Sans MS" w:hAnsi="Comic Sans MS"/>
                <w:sz w:val="22"/>
                <w:szCs w:val="28"/>
                <w14:ligatures w14:val="none"/>
              </w:rPr>
              <w:t>Please</w:t>
            </w: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try to </w:t>
            </w:r>
            <w:r w:rsidR="00CD61AD">
              <w:rPr>
                <w:rFonts w:ascii="Comic Sans MS" w:hAnsi="Comic Sans MS"/>
                <w:sz w:val="22"/>
                <w:szCs w:val="28"/>
                <w14:ligatures w14:val="none"/>
              </w:rPr>
              <w:t>say a few nursery rhymes with your child. You could even try to change the rhymes by swapping some of the rhyming words.</w:t>
            </w:r>
          </w:p>
          <w:p w:rsidR="009D4436" w:rsidRDefault="009D4436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</w:p>
          <w:p w:rsidR="004F7CDC" w:rsidRDefault="004F7CDC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</w:p>
          <w:p w:rsidR="006F3A94" w:rsidRPr="004726F9" w:rsidRDefault="006F3A94" w:rsidP="00944E4F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 w:rsidRPr="004726F9">
              <w:rPr>
                <w:rFonts w:ascii="Comic Sans MS" w:hAnsi="Comic Sans MS"/>
                <w:sz w:val="22"/>
                <w:szCs w:val="28"/>
                <w14:ligatures w14:val="none"/>
              </w:rPr>
              <w:t>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04"/>
    <w:multiLevelType w:val="hybridMultilevel"/>
    <w:tmpl w:val="46F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2B9"/>
    <w:multiLevelType w:val="hybridMultilevel"/>
    <w:tmpl w:val="3A34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30FA9"/>
    <w:multiLevelType w:val="hybridMultilevel"/>
    <w:tmpl w:val="1804B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E1C89"/>
    <w:multiLevelType w:val="hybridMultilevel"/>
    <w:tmpl w:val="CECE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2DDD"/>
    <w:rsid w:val="00017F8F"/>
    <w:rsid w:val="001207AD"/>
    <w:rsid w:val="0015714D"/>
    <w:rsid w:val="00174737"/>
    <w:rsid w:val="001C5034"/>
    <w:rsid w:val="001D67F9"/>
    <w:rsid w:val="001E5BA1"/>
    <w:rsid w:val="002855DB"/>
    <w:rsid w:val="00342877"/>
    <w:rsid w:val="00361A30"/>
    <w:rsid w:val="003F2B46"/>
    <w:rsid w:val="003F7C13"/>
    <w:rsid w:val="00405B62"/>
    <w:rsid w:val="00471D17"/>
    <w:rsid w:val="004726F9"/>
    <w:rsid w:val="004A2249"/>
    <w:rsid w:val="004D13D9"/>
    <w:rsid w:val="004F7CDC"/>
    <w:rsid w:val="0054494E"/>
    <w:rsid w:val="00556CBA"/>
    <w:rsid w:val="005B611F"/>
    <w:rsid w:val="005D762A"/>
    <w:rsid w:val="00610CBC"/>
    <w:rsid w:val="006E62E2"/>
    <w:rsid w:val="006F3A94"/>
    <w:rsid w:val="007233F8"/>
    <w:rsid w:val="0087490C"/>
    <w:rsid w:val="008E562A"/>
    <w:rsid w:val="00944E4F"/>
    <w:rsid w:val="009D1B2D"/>
    <w:rsid w:val="009D4436"/>
    <w:rsid w:val="00A82CD1"/>
    <w:rsid w:val="00B504C7"/>
    <w:rsid w:val="00B67B6C"/>
    <w:rsid w:val="00B727FF"/>
    <w:rsid w:val="00BE1117"/>
    <w:rsid w:val="00BE7410"/>
    <w:rsid w:val="00C1452E"/>
    <w:rsid w:val="00C1536B"/>
    <w:rsid w:val="00C444EA"/>
    <w:rsid w:val="00CB385D"/>
    <w:rsid w:val="00CD61AD"/>
    <w:rsid w:val="00D96478"/>
    <w:rsid w:val="00DD1080"/>
    <w:rsid w:val="00DF4AE2"/>
    <w:rsid w:val="00E9743A"/>
    <w:rsid w:val="00EA05CE"/>
    <w:rsid w:val="00F01690"/>
    <w:rsid w:val="00F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A9924630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dcterms:created xsi:type="dcterms:W3CDTF">2019-11-15T15:53:00Z</dcterms:created>
  <dcterms:modified xsi:type="dcterms:W3CDTF">2019-11-15T15:53:00Z</dcterms:modified>
</cp:coreProperties>
</file>