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6F3A94">
        <w:trPr>
          <w:trHeight w:val="1173"/>
        </w:trPr>
        <w:tc>
          <w:tcPr>
            <w:tcW w:w="15314" w:type="dxa"/>
            <w:gridSpan w:val="2"/>
          </w:tcPr>
          <w:p w:rsidR="006F3A94" w:rsidRPr="00C37EB7" w:rsidRDefault="006F3A94" w:rsidP="006F3A94">
            <w:pPr>
              <w:widowControl w:val="0"/>
              <w:rPr>
                <w:rFonts w:ascii="Comic Sans MS" w:hAnsi="Comic Sans MS"/>
                <w:sz w:val="26"/>
                <w:szCs w:val="40"/>
                <w14:ligatures w14:val="none"/>
              </w:rPr>
            </w:pPr>
            <w:bookmarkStart w:id="0" w:name="_GoBack"/>
            <w:bookmarkEnd w:id="0"/>
            <w:r w:rsidRPr="00C37EB7">
              <w:rPr>
                <w:rFonts w:ascii="Comic Sans MS" w:hAnsi="Comic Sans MS"/>
                <w:b/>
                <w:bCs/>
                <w:sz w:val="26"/>
                <w:szCs w:val="40"/>
                <w14:ligatures w14:val="none"/>
              </w:rPr>
              <w:t xml:space="preserve">Foundation 2  Weekly  Newsletter   Date w/e </w:t>
            </w:r>
            <w:r w:rsidR="00FF441C">
              <w:rPr>
                <w:rFonts w:ascii="Comic Sans MS" w:hAnsi="Comic Sans MS"/>
                <w:sz w:val="26"/>
                <w:szCs w:val="36"/>
                <w14:ligatures w14:val="none"/>
              </w:rPr>
              <w:t>16</w:t>
            </w:r>
            <w:r w:rsidR="00380094" w:rsidRPr="00380094">
              <w:rPr>
                <w:rFonts w:ascii="Comic Sans MS" w:hAnsi="Comic Sans MS"/>
                <w:sz w:val="26"/>
                <w:szCs w:val="36"/>
                <w:vertAlign w:val="superscript"/>
                <w14:ligatures w14:val="none"/>
              </w:rPr>
              <w:t>th</w:t>
            </w:r>
            <w:r w:rsidR="00380094">
              <w:rPr>
                <w:rFonts w:ascii="Comic Sans MS" w:hAnsi="Comic Sans MS"/>
                <w:sz w:val="26"/>
                <w:szCs w:val="36"/>
                <w14:ligatures w14:val="none"/>
              </w:rPr>
              <w:t xml:space="preserve"> </w:t>
            </w:r>
            <w:r w:rsidR="007F5E37">
              <w:rPr>
                <w:rFonts w:ascii="Comic Sans MS" w:hAnsi="Comic Sans MS"/>
                <w:sz w:val="26"/>
                <w:szCs w:val="36"/>
                <w14:ligatures w14:val="none"/>
              </w:rPr>
              <w:t>November</w:t>
            </w:r>
            <w:r w:rsidR="00DD7A97">
              <w:rPr>
                <w:rFonts w:ascii="Comic Sans MS" w:hAnsi="Comic Sans MS"/>
                <w:sz w:val="26"/>
                <w:szCs w:val="36"/>
                <w14:ligatures w14:val="none"/>
              </w:rPr>
              <w:t>, 2018</w:t>
            </w:r>
          </w:p>
          <w:p w:rsidR="006F3A94" w:rsidRPr="006F3A94" w:rsidRDefault="00C16C7E" w:rsidP="00380094">
            <w:pPr>
              <w:widowControl w:val="0"/>
              <w:rPr>
                <w:rFonts w:ascii="Comic Sans MS" w:hAnsi="Comic Sans MS"/>
                <w:sz w:val="28"/>
                <w:szCs w:val="44"/>
                <w14:ligatures w14:val="none"/>
              </w:rPr>
            </w:pPr>
            <w:r>
              <w:rPr>
                <w:rFonts w:ascii="Comic Sans MS" w:hAnsi="Comic Sans MS"/>
                <w:b/>
                <w:bCs/>
                <w:sz w:val="26"/>
                <w:szCs w:val="40"/>
                <w14:ligatures w14:val="none"/>
              </w:rPr>
              <w:t xml:space="preserve"> What have we</w:t>
            </w:r>
            <w:r w:rsidR="006F3A94" w:rsidRPr="00C37EB7">
              <w:rPr>
                <w:rFonts w:ascii="Comic Sans MS" w:hAnsi="Comic Sans MS"/>
                <w:b/>
                <w:bCs/>
                <w:sz w:val="26"/>
                <w:szCs w:val="40"/>
                <w14:ligatures w14:val="none"/>
              </w:rPr>
              <w:t xml:space="preserve"> been doing this week</w:t>
            </w:r>
            <w:r w:rsidR="006F3A94" w:rsidRPr="00C37EB7">
              <w:rPr>
                <w:rFonts w:ascii="Comic Sans MS" w:hAnsi="Comic Sans MS"/>
                <w:b/>
                <w:bCs/>
                <w:sz w:val="26"/>
                <w:szCs w:val="44"/>
                <w14:ligatures w14:val="none"/>
              </w:rPr>
              <w:t xml:space="preserve">: </w:t>
            </w:r>
            <w:r w:rsidR="00FF441C">
              <w:rPr>
                <w:rFonts w:ascii="Comic Sans MS" w:hAnsi="Comic Sans MS"/>
                <w:b/>
                <w:bCs/>
                <w:sz w:val="26"/>
                <w:szCs w:val="44"/>
                <w14:ligatures w14:val="none"/>
              </w:rPr>
              <w:t>Leaf Man</w:t>
            </w:r>
          </w:p>
        </w:tc>
      </w:tr>
      <w:tr w:rsidR="006F3A94" w:rsidTr="008A17BC">
        <w:trPr>
          <w:trHeight w:val="3893"/>
        </w:trPr>
        <w:tc>
          <w:tcPr>
            <w:tcW w:w="7657" w:type="dxa"/>
          </w:tcPr>
          <w:p w:rsidR="006F3A94" w:rsidRDefault="006F3A94" w:rsidP="006F3A94">
            <w:pPr>
              <w:widowControl w:val="0"/>
              <w:rPr>
                <w:rFonts w:ascii="Comic Sans MS" w:hAnsi="Comic Sans MS"/>
                <w:b/>
                <w:bCs/>
                <w:sz w:val="26"/>
                <w:szCs w:val="40"/>
                <w14:ligatures w14:val="none"/>
              </w:rPr>
            </w:pPr>
            <w:r w:rsidRPr="00C37EB7">
              <w:rPr>
                <w:rFonts w:ascii="Comic Sans MS" w:hAnsi="Comic Sans MS"/>
                <w:b/>
                <w:bCs/>
                <w:sz w:val="26"/>
                <w:szCs w:val="40"/>
                <w14:ligatures w14:val="none"/>
              </w:rPr>
              <w:t>Literacy</w:t>
            </w:r>
          </w:p>
          <w:p w:rsidR="006F3A94" w:rsidRPr="00FF441C" w:rsidRDefault="00950EEC" w:rsidP="00FF441C">
            <w:pPr>
              <w:widowControl w:val="0"/>
              <w:rPr>
                <w:rFonts w:ascii="Comic Sans MS" w:hAnsi="Comic Sans MS"/>
                <w:b/>
                <w:bCs/>
                <w:sz w:val="26"/>
                <w:szCs w:val="40"/>
                <w14:ligatures w14:val="none"/>
              </w:rPr>
            </w:pPr>
            <w:r>
              <w:rPr>
                <w:rFonts w:ascii="Comic Sans MS" w:hAnsi="Comic Sans MS"/>
                <w:b/>
                <w:bCs/>
                <w:sz w:val="26"/>
                <w:szCs w:val="40"/>
                <w14:ligatures w14:val="none"/>
              </w:rPr>
              <w:t>We have been…</w:t>
            </w:r>
          </w:p>
          <w:p w:rsidR="008C02FC" w:rsidRPr="00A97EE3" w:rsidRDefault="006F3A94" w:rsidP="008C02FC">
            <w:pPr>
              <w:widowControl w:val="0"/>
              <w:ind w:left="567" w:hanging="567"/>
              <w:rPr>
                <w:rFonts w:ascii="Comic Sans MS" w:hAnsi="Comic Sans MS"/>
                <w:b/>
                <w:sz w:val="24"/>
                <w:szCs w:val="30"/>
                <w14:ligatures w14:val="none"/>
              </w:rPr>
            </w:pPr>
            <w:r w:rsidRPr="00A97EE3">
              <w:rPr>
                <w:rFonts w:ascii="Symbol" w:hAnsi="Symbol"/>
                <w:sz w:val="24"/>
                <w:lang w:val="x-none"/>
              </w:rPr>
              <w:t></w:t>
            </w:r>
            <w:r w:rsidR="001D03A1" w:rsidRPr="00A97EE3">
              <w:rPr>
                <w:rFonts w:ascii="Comic Sans MS" w:hAnsi="Comic Sans MS"/>
                <w:sz w:val="24"/>
                <w:szCs w:val="30"/>
                <w14:ligatures w14:val="none"/>
              </w:rPr>
              <w:t xml:space="preserve"> learning th</w:t>
            </w:r>
            <w:r w:rsidR="00950EEC" w:rsidRPr="00A97EE3">
              <w:rPr>
                <w:rFonts w:ascii="Comic Sans MS" w:hAnsi="Comic Sans MS"/>
                <w:sz w:val="24"/>
                <w:szCs w:val="30"/>
                <w14:ligatures w14:val="none"/>
              </w:rPr>
              <w:t>e</w:t>
            </w:r>
            <w:r w:rsidR="00DC2C88" w:rsidRPr="00A97EE3">
              <w:rPr>
                <w:rFonts w:ascii="Comic Sans MS" w:hAnsi="Comic Sans MS"/>
                <w:sz w:val="24"/>
                <w:szCs w:val="30"/>
                <w14:ligatures w14:val="none"/>
              </w:rPr>
              <w:t xml:space="preserve"> sounds; </w:t>
            </w:r>
            <w:r w:rsidR="00FF441C">
              <w:rPr>
                <w:rFonts w:ascii="Comic Sans MS" w:hAnsi="Comic Sans MS"/>
                <w:b/>
                <w:sz w:val="24"/>
                <w:szCs w:val="30"/>
                <w14:ligatures w14:val="none"/>
              </w:rPr>
              <w:t>k, ck</w:t>
            </w:r>
          </w:p>
          <w:p w:rsidR="00552D56" w:rsidRPr="00A97EE3" w:rsidRDefault="00950EEC" w:rsidP="00552D56">
            <w:pPr>
              <w:pStyle w:val="ListParagraph"/>
              <w:widowControl w:val="0"/>
              <w:numPr>
                <w:ilvl w:val="0"/>
                <w:numId w:val="3"/>
              </w:numPr>
              <w:rPr>
                <w:rFonts w:ascii="Comic Sans MS" w:hAnsi="Comic Sans MS"/>
                <w:sz w:val="24"/>
                <w:szCs w:val="24"/>
                <w14:ligatures w14:val="none"/>
              </w:rPr>
            </w:pPr>
            <w:r w:rsidRPr="00A97EE3">
              <w:rPr>
                <w:rFonts w:ascii="Comic Sans MS" w:hAnsi="Comic Sans MS"/>
                <w:sz w:val="24"/>
                <w:szCs w:val="24"/>
                <w14:ligatures w14:val="none"/>
              </w:rPr>
              <w:t>Learning the keywords –</w:t>
            </w:r>
            <w:r w:rsidRPr="00A97EE3">
              <w:rPr>
                <w:rFonts w:ascii="Comic Sans MS" w:hAnsi="Comic Sans MS"/>
                <w:b/>
                <w:sz w:val="24"/>
                <w:szCs w:val="24"/>
                <w14:ligatures w14:val="none"/>
              </w:rPr>
              <w:t>I, am</w:t>
            </w:r>
            <w:r w:rsidR="00DD7A97" w:rsidRPr="00A97EE3">
              <w:rPr>
                <w:rFonts w:ascii="Comic Sans MS" w:hAnsi="Comic Sans MS"/>
                <w:b/>
                <w:sz w:val="24"/>
                <w:szCs w:val="24"/>
                <w14:ligatures w14:val="none"/>
              </w:rPr>
              <w:t>, can</w:t>
            </w:r>
            <w:r w:rsidR="00E55E32" w:rsidRPr="00A97EE3">
              <w:rPr>
                <w:rFonts w:ascii="Comic Sans MS" w:hAnsi="Comic Sans MS"/>
                <w:b/>
                <w:sz w:val="24"/>
                <w:szCs w:val="24"/>
                <w14:ligatures w14:val="none"/>
              </w:rPr>
              <w:t>, no, yes, mum, dad</w:t>
            </w:r>
            <w:r w:rsidR="007F5E37" w:rsidRPr="00A97EE3">
              <w:rPr>
                <w:rFonts w:ascii="Comic Sans MS" w:hAnsi="Comic Sans MS"/>
                <w:b/>
                <w:sz w:val="24"/>
                <w:szCs w:val="24"/>
                <w14:ligatures w14:val="none"/>
              </w:rPr>
              <w:t>, the, to, go</w:t>
            </w:r>
            <w:r w:rsidR="00FF441C">
              <w:rPr>
                <w:rFonts w:ascii="Comic Sans MS" w:hAnsi="Comic Sans MS"/>
                <w:b/>
                <w:sz w:val="24"/>
                <w:szCs w:val="24"/>
                <w14:ligatures w14:val="none"/>
              </w:rPr>
              <w:t>, like, play</w:t>
            </w:r>
          </w:p>
          <w:p w:rsidR="00E55E32" w:rsidRPr="00FF441C" w:rsidRDefault="00FF441C" w:rsidP="00185D08">
            <w:pPr>
              <w:pStyle w:val="ListParagraph"/>
              <w:widowControl w:val="0"/>
              <w:numPr>
                <w:ilvl w:val="0"/>
                <w:numId w:val="3"/>
              </w:numPr>
              <w:rPr>
                <w:rFonts w:ascii="Comic Sans MS" w:hAnsi="Comic Sans MS"/>
                <w:sz w:val="26"/>
                <w:szCs w:val="24"/>
                <w14:ligatures w14:val="none"/>
              </w:rPr>
            </w:pPr>
            <w:r>
              <w:rPr>
                <w:rFonts w:ascii="Comic Sans MS" w:hAnsi="Comic Sans MS"/>
                <w:sz w:val="24"/>
                <w:szCs w:val="24"/>
                <w14:ligatures w14:val="none"/>
              </w:rPr>
              <w:t>Ordering words into a sentence.</w:t>
            </w:r>
          </w:p>
          <w:p w:rsidR="00FF441C" w:rsidRPr="00185D08" w:rsidRDefault="00E405C6" w:rsidP="00185D08">
            <w:pPr>
              <w:pStyle w:val="ListParagraph"/>
              <w:widowControl w:val="0"/>
              <w:numPr>
                <w:ilvl w:val="0"/>
                <w:numId w:val="3"/>
              </w:numPr>
              <w:rPr>
                <w:rFonts w:ascii="Comic Sans MS" w:hAnsi="Comic Sans MS"/>
                <w:sz w:val="26"/>
                <w:szCs w:val="24"/>
                <w14:ligatures w14:val="none"/>
              </w:rPr>
            </w:pPr>
            <w:r>
              <w:rPr>
                <w:rFonts w:ascii="Comic Sans MS" w:hAnsi="Comic Sans MS"/>
                <w:sz w:val="24"/>
                <w:szCs w:val="24"/>
                <w14:ligatures w14:val="none"/>
              </w:rPr>
              <w:t>Finding letters and words in a</w:t>
            </w:r>
            <w:r w:rsidR="00FF441C">
              <w:rPr>
                <w:rFonts w:ascii="Comic Sans MS" w:hAnsi="Comic Sans MS"/>
                <w:sz w:val="24"/>
                <w:szCs w:val="24"/>
                <w14:ligatures w14:val="none"/>
              </w:rPr>
              <w:t xml:space="preserve"> text.</w:t>
            </w:r>
          </w:p>
        </w:tc>
        <w:tc>
          <w:tcPr>
            <w:tcW w:w="7657" w:type="dxa"/>
          </w:tcPr>
          <w:p w:rsidR="006F3A94" w:rsidRPr="00C37EB7" w:rsidRDefault="006F3A94" w:rsidP="006F3A94">
            <w:pPr>
              <w:widowControl w:val="0"/>
              <w:rPr>
                <w:rFonts w:ascii="Comic Sans MS" w:hAnsi="Comic Sans MS"/>
                <w:b/>
                <w:bCs/>
                <w:sz w:val="26"/>
                <w:szCs w:val="40"/>
                <w14:ligatures w14:val="none"/>
              </w:rPr>
            </w:pPr>
            <w:r w:rsidRPr="00C37EB7">
              <w:rPr>
                <w:rFonts w:ascii="Comic Sans MS" w:hAnsi="Comic Sans MS"/>
                <w:b/>
                <w:bCs/>
                <w:sz w:val="26"/>
                <w:szCs w:val="40"/>
                <w14:ligatures w14:val="none"/>
              </w:rPr>
              <w:t>Numeracy</w:t>
            </w:r>
          </w:p>
          <w:p w:rsidR="006F3A94" w:rsidRDefault="00950EEC" w:rsidP="001D03A1">
            <w:pPr>
              <w:widowControl w:val="0"/>
              <w:ind w:left="567" w:hanging="567"/>
              <w:rPr>
                <w:rFonts w:ascii="Comic Sans MS" w:hAnsi="Comic Sans MS"/>
                <w:b/>
                <w:sz w:val="26"/>
                <w:lang w:val="x-none"/>
              </w:rPr>
            </w:pPr>
            <w:r w:rsidRPr="00950EEC">
              <w:rPr>
                <w:rFonts w:ascii="Comic Sans MS" w:hAnsi="Comic Sans MS"/>
                <w:b/>
                <w:sz w:val="26"/>
                <w:lang w:val="x-none"/>
              </w:rPr>
              <w:t>We have been…</w:t>
            </w:r>
          </w:p>
          <w:p w:rsidR="00380094" w:rsidRPr="00FF441C" w:rsidRDefault="00FF441C" w:rsidP="00E55E32">
            <w:pPr>
              <w:pStyle w:val="ListParagraph"/>
              <w:widowControl w:val="0"/>
              <w:numPr>
                <w:ilvl w:val="0"/>
                <w:numId w:val="3"/>
              </w:numPr>
              <w:rPr>
                <w:rFonts w:ascii="Comic Sans MS" w:hAnsi="Comic Sans MS"/>
                <w:sz w:val="26"/>
                <w:szCs w:val="30"/>
                <w14:ligatures w14:val="none"/>
              </w:rPr>
            </w:pPr>
            <w:r>
              <w:rPr>
                <w:rFonts w:ascii="Comic Sans MS" w:hAnsi="Comic Sans MS"/>
                <w:sz w:val="24"/>
                <w:szCs w:val="30"/>
                <w14:ligatures w14:val="none"/>
              </w:rPr>
              <w:t>Using the language of addition.</w:t>
            </w:r>
          </w:p>
          <w:p w:rsidR="00FF441C" w:rsidRPr="00FF441C" w:rsidRDefault="00FF441C" w:rsidP="00E55E32">
            <w:pPr>
              <w:pStyle w:val="ListParagraph"/>
              <w:widowControl w:val="0"/>
              <w:numPr>
                <w:ilvl w:val="0"/>
                <w:numId w:val="3"/>
              </w:numPr>
              <w:rPr>
                <w:rFonts w:ascii="Comic Sans MS" w:hAnsi="Comic Sans MS"/>
                <w:sz w:val="26"/>
                <w:szCs w:val="30"/>
                <w14:ligatures w14:val="none"/>
              </w:rPr>
            </w:pPr>
            <w:r>
              <w:rPr>
                <w:rFonts w:ascii="Comic Sans MS" w:hAnsi="Comic Sans MS"/>
                <w:sz w:val="24"/>
                <w:szCs w:val="30"/>
                <w14:ligatures w14:val="none"/>
              </w:rPr>
              <w:t>Combining two sets to find the total.</w:t>
            </w:r>
          </w:p>
          <w:p w:rsidR="00FF441C" w:rsidRPr="00A97EE3" w:rsidRDefault="00FF441C" w:rsidP="00E55E32">
            <w:pPr>
              <w:pStyle w:val="ListParagraph"/>
              <w:widowControl w:val="0"/>
              <w:numPr>
                <w:ilvl w:val="0"/>
                <w:numId w:val="3"/>
              </w:numPr>
              <w:rPr>
                <w:rFonts w:ascii="Comic Sans MS" w:hAnsi="Comic Sans MS"/>
                <w:sz w:val="26"/>
                <w:szCs w:val="30"/>
                <w14:ligatures w14:val="none"/>
              </w:rPr>
            </w:pPr>
            <w:r>
              <w:rPr>
                <w:rFonts w:ascii="Comic Sans MS" w:hAnsi="Comic Sans MS"/>
                <w:sz w:val="24"/>
                <w:szCs w:val="30"/>
                <w14:ligatures w14:val="none"/>
              </w:rPr>
              <w:t>Solving simple practical number problems.</w:t>
            </w:r>
          </w:p>
          <w:p w:rsidR="00E55E32" w:rsidRPr="00950EEC" w:rsidRDefault="00E55E32" w:rsidP="007F5E37">
            <w:pPr>
              <w:pStyle w:val="ListParagraph"/>
              <w:widowControl w:val="0"/>
              <w:ind w:left="414"/>
              <w:rPr>
                <w:rFonts w:ascii="Comic Sans MS" w:hAnsi="Comic Sans MS"/>
                <w:sz w:val="28"/>
                <w:szCs w:val="30"/>
                <w14:ligatures w14:val="none"/>
              </w:rPr>
            </w:pPr>
          </w:p>
        </w:tc>
      </w:tr>
      <w:tr w:rsidR="006F3A94" w:rsidTr="00A97EE3">
        <w:trPr>
          <w:trHeight w:val="4203"/>
        </w:trPr>
        <w:tc>
          <w:tcPr>
            <w:tcW w:w="7657" w:type="dxa"/>
          </w:tcPr>
          <w:p w:rsidR="006F3A94" w:rsidRDefault="006F3A94" w:rsidP="006F3A94">
            <w:pPr>
              <w:widowControl w:val="0"/>
              <w:rPr>
                <w:rFonts w:ascii="Comic Sans MS" w:hAnsi="Comic Sans MS"/>
                <w:b/>
                <w:bCs/>
                <w:sz w:val="26"/>
                <w:szCs w:val="40"/>
                <w14:ligatures w14:val="none"/>
              </w:rPr>
            </w:pPr>
            <w:r w:rsidRPr="00C37EB7">
              <w:rPr>
                <w:rFonts w:ascii="Comic Sans MS" w:hAnsi="Comic Sans MS"/>
                <w:b/>
                <w:bCs/>
                <w:sz w:val="26"/>
                <w:szCs w:val="40"/>
                <w14:ligatures w14:val="none"/>
              </w:rPr>
              <w:t>Other areas</w:t>
            </w:r>
          </w:p>
          <w:p w:rsidR="00E55E32" w:rsidRPr="00C37EB7" w:rsidRDefault="00E55E32" w:rsidP="006F3A94">
            <w:pPr>
              <w:widowControl w:val="0"/>
              <w:rPr>
                <w:rFonts w:ascii="Comic Sans MS" w:hAnsi="Comic Sans MS"/>
                <w:b/>
                <w:bCs/>
                <w:sz w:val="26"/>
                <w:szCs w:val="40"/>
                <w14:ligatures w14:val="none"/>
              </w:rPr>
            </w:pPr>
            <w:r>
              <w:rPr>
                <w:rFonts w:ascii="Comic Sans MS" w:hAnsi="Comic Sans MS"/>
                <w:b/>
                <w:bCs/>
                <w:sz w:val="26"/>
                <w:szCs w:val="40"/>
                <w14:ligatures w14:val="none"/>
              </w:rPr>
              <w:t>We have been…</w:t>
            </w:r>
          </w:p>
          <w:p w:rsidR="006F3A94" w:rsidRPr="00833274" w:rsidRDefault="00833274" w:rsidP="003647A1">
            <w:pPr>
              <w:pStyle w:val="ListParagraph"/>
              <w:widowControl w:val="0"/>
              <w:numPr>
                <w:ilvl w:val="0"/>
                <w:numId w:val="7"/>
              </w:numPr>
              <w:rPr>
                <w:rFonts w:ascii="Comic Sans MS" w:hAnsi="Comic Sans MS"/>
                <w:sz w:val="26"/>
                <w:szCs w:val="30"/>
                <w14:ligatures w14:val="none"/>
              </w:rPr>
            </w:pPr>
            <w:r>
              <w:rPr>
                <w:rFonts w:ascii="Comic Sans MS" w:hAnsi="Comic Sans MS"/>
                <w:sz w:val="24"/>
                <w:szCs w:val="30"/>
                <w14:ligatures w14:val="none"/>
              </w:rPr>
              <w:t>Using the language of weight to describe the differences between two objects.</w:t>
            </w:r>
          </w:p>
          <w:p w:rsidR="00833274" w:rsidRPr="00AA4562" w:rsidRDefault="00833274" w:rsidP="003647A1">
            <w:pPr>
              <w:pStyle w:val="ListParagraph"/>
              <w:widowControl w:val="0"/>
              <w:numPr>
                <w:ilvl w:val="0"/>
                <w:numId w:val="7"/>
              </w:numPr>
              <w:rPr>
                <w:rFonts w:ascii="Comic Sans MS" w:hAnsi="Comic Sans MS"/>
                <w:sz w:val="26"/>
                <w:szCs w:val="30"/>
                <w14:ligatures w14:val="none"/>
              </w:rPr>
            </w:pPr>
            <w:r>
              <w:rPr>
                <w:rFonts w:ascii="Comic Sans MS" w:hAnsi="Comic Sans MS"/>
                <w:sz w:val="24"/>
                <w:szCs w:val="30"/>
                <w14:ligatures w14:val="none"/>
              </w:rPr>
              <w:t>Using shapes to draw a picture.</w:t>
            </w:r>
          </w:p>
          <w:p w:rsidR="00AA4562" w:rsidRPr="0047748D" w:rsidRDefault="00AA4562" w:rsidP="003647A1">
            <w:pPr>
              <w:pStyle w:val="ListParagraph"/>
              <w:widowControl w:val="0"/>
              <w:numPr>
                <w:ilvl w:val="0"/>
                <w:numId w:val="7"/>
              </w:numPr>
              <w:rPr>
                <w:rFonts w:ascii="Comic Sans MS" w:hAnsi="Comic Sans MS"/>
                <w:sz w:val="26"/>
                <w:szCs w:val="30"/>
                <w14:ligatures w14:val="none"/>
              </w:rPr>
            </w:pPr>
            <w:r>
              <w:rPr>
                <w:rFonts w:ascii="Comic Sans MS" w:hAnsi="Comic Sans MS"/>
                <w:sz w:val="24"/>
                <w:szCs w:val="30"/>
                <w14:ligatures w14:val="none"/>
              </w:rPr>
              <w:t>Cutting out different leaf shapes to create a picture.</w:t>
            </w:r>
          </w:p>
          <w:p w:rsidR="0047748D" w:rsidRPr="00A97EE3" w:rsidRDefault="0047748D" w:rsidP="003647A1">
            <w:pPr>
              <w:pStyle w:val="ListParagraph"/>
              <w:widowControl w:val="0"/>
              <w:numPr>
                <w:ilvl w:val="0"/>
                <w:numId w:val="7"/>
              </w:numPr>
              <w:rPr>
                <w:rFonts w:ascii="Comic Sans MS" w:hAnsi="Comic Sans MS"/>
                <w:sz w:val="26"/>
                <w:szCs w:val="30"/>
                <w14:ligatures w14:val="none"/>
              </w:rPr>
            </w:pPr>
            <w:r>
              <w:rPr>
                <w:rFonts w:ascii="Comic Sans MS" w:hAnsi="Comic Sans MS"/>
                <w:sz w:val="24"/>
                <w:szCs w:val="30"/>
                <w14:ligatures w14:val="none"/>
              </w:rPr>
              <w:t>Using leaves and other natural objects to create pictures of animals.</w:t>
            </w:r>
          </w:p>
        </w:tc>
        <w:tc>
          <w:tcPr>
            <w:tcW w:w="7657" w:type="dxa"/>
          </w:tcPr>
          <w:p w:rsidR="006F3A94" w:rsidRPr="003647A1" w:rsidRDefault="00002DDD" w:rsidP="006F3A94">
            <w:pPr>
              <w:widowControl w:val="0"/>
              <w:rPr>
                <w:rFonts w:ascii="Comic Sans MS" w:hAnsi="Comic Sans MS"/>
                <w:b/>
                <w:bCs/>
                <w:sz w:val="24"/>
                <w:szCs w:val="40"/>
                <w14:ligatures w14:val="none"/>
              </w:rPr>
            </w:pPr>
            <w:r w:rsidRPr="003647A1">
              <w:rPr>
                <w:rFonts w:ascii="Comic Sans MS" w:hAnsi="Comic Sans MS"/>
                <w:b/>
                <w:bCs/>
                <w:sz w:val="24"/>
                <w:szCs w:val="40"/>
                <w14:ligatures w14:val="none"/>
              </w:rPr>
              <w:t>What’s next?</w:t>
            </w:r>
          </w:p>
          <w:p w:rsidR="00A97EE3" w:rsidRDefault="00076AA2" w:rsidP="008503EE">
            <w:pPr>
              <w:widowControl w:val="0"/>
              <w:rPr>
                <w:rFonts w:ascii="Comic Sans MS" w:hAnsi="Comic Sans MS"/>
                <w:sz w:val="22"/>
                <w:szCs w:val="26"/>
                <w14:ligatures w14:val="none"/>
              </w:rPr>
            </w:pPr>
            <w:r>
              <w:rPr>
                <w:rFonts w:ascii="Comic Sans MS" w:hAnsi="Comic Sans MS"/>
                <w:sz w:val="22"/>
                <w:szCs w:val="26"/>
                <w14:ligatures w14:val="none"/>
              </w:rPr>
              <w:t>Thank you to all those parents and children who came along to the Reading Workshop. We hope you found it useful. We are thinking of holding other workshops on Writing and Number.</w:t>
            </w:r>
            <w:r w:rsidR="00535C8A">
              <w:rPr>
                <w:rFonts w:ascii="Comic Sans MS" w:hAnsi="Comic Sans MS"/>
                <w:sz w:val="22"/>
                <w:szCs w:val="26"/>
                <w14:ligatures w14:val="none"/>
              </w:rPr>
              <w:t xml:space="preserve"> Please let us know if you are interested in attending.</w:t>
            </w:r>
          </w:p>
          <w:p w:rsidR="00E600A0" w:rsidRDefault="00E600A0" w:rsidP="008503EE">
            <w:pPr>
              <w:widowControl w:val="0"/>
              <w:rPr>
                <w:rFonts w:ascii="Comic Sans MS" w:hAnsi="Comic Sans MS"/>
                <w:sz w:val="22"/>
                <w:szCs w:val="26"/>
                <w14:ligatures w14:val="none"/>
              </w:rPr>
            </w:pPr>
            <w:r>
              <w:rPr>
                <w:rFonts w:ascii="Comic Sans MS" w:hAnsi="Comic Sans MS"/>
                <w:sz w:val="22"/>
                <w:szCs w:val="26"/>
                <w14:ligatures w14:val="none"/>
              </w:rPr>
              <w:t xml:space="preserve">Could you please ensure that your child’s water bottle and jumper are labelled with his/her name. </w:t>
            </w:r>
          </w:p>
          <w:p w:rsidR="0035236F" w:rsidRPr="007F5E37" w:rsidRDefault="0035236F" w:rsidP="008503EE">
            <w:pPr>
              <w:widowControl w:val="0"/>
              <w:rPr>
                <w:rFonts w:ascii="Comic Sans MS" w:hAnsi="Comic Sans MS"/>
                <w:sz w:val="22"/>
                <w:szCs w:val="26"/>
                <w14:ligatures w14:val="none"/>
              </w:rPr>
            </w:pPr>
            <w:r>
              <w:rPr>
                <w:rFonts w:ascii="Comic Sans MS" w:hAnsi="Comic Sans MS"/>
                <w:sz w:val="22"/>
                <w:szCs w:val="26"/>
                <w14:ligatures w14:val="none"/>
              </w:rPr>
              <w:t>The children should be bringing reading books home next week. Could you ensure that they return the book packs daily.</w:t>
            </w:r>
          </w:p>
          <w:p w:rsidR="006F3A94" w:rsidRPr="003647A1" w:rsidRDefault="00E55E32" w:rsidP="008503EE">
            <w:pPr>
              <w:widowControl w:val="0"/>
              <w:rPr>
                <w:rFonts w:ascii="Comic Sans MS" w:hAnsi="Comic Sans MS"/>
                <w:sz w:val="22"/>
                <w:szCs w:val="26"/>
                <w14:ligatures w14:val="none"/>
              </w:rPr>
            </w:pPr>
            <w:r>
              <w:rPr>
                <w:rFonts w:ascii="Comic Sans MS" w:hAnsi="Comic Sans MS"/>
                <w:sz w:val="22"/>
                <w:szCs w:val="26"/>
                <w14:ligatures w14:val="none"/>
              </w:rPr>
              <w:t>Thank you   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102E"/>
    <w:multiLevelType w:val="hybridMultilevel"/>
    <w:tmpl w:val="B066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7A319F"/>
    <w:multiLevelType w:val="hybridMultilevel"/>
    <w:tmpl w:val="9604B8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189660B4"/>
    <w:multiLevelType w:val="hybridMultilevel"/>
    <w:tmpl w:val="371EDD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49E049C1"/>
    <w:multiLevelType w:val="hybridMultilevel"/>
    <w:tmpl w:val="96B2A7D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4">
    <w:nsid w:val="5AAA6893"/>
    <w:multiLevelType w:val="hybridMultilevel"/>
    <w:tmpl w:val="4998B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7A2474"/>
    <w:multiLevelType w:val="hybridMultilevel"/>
    <w:tmpl w:val="54F8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9C795C"/>
    <w:multiLevelType w:val="hybridMultilevel"/>
    <w:tmpl w:val="34F8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076AA2"/>
    <w:rsid w:val="00185D08"/>
    <w:rsid w:val="001C572F"/>
    <w:rsid w:val="001D03A1"/>
    <w:rsid w:val="002445E5"/>
    <w:rsid w:val="0035236F"/>
    <w:rsid w:val="003647A1"/>
    <w:rsid w:val="00380094"/>
    <w:rsid w:val="0047748D"/>
    <w:rsid w:val="00535C8A"/>
    <w:rsid w:val="00552D56"/>
    <w:rsid w:val="00556DC6"/>
    <w:rsid w:val="005A576E"/>
    <w:rsid w:val="005D4D13"/>
    <w:rsid w:val="006903F8"/>
    <w:rsid w:val="006E766F"/>
    <w:rsid w:val="006F3A94"/>
    <w:rsid w:val="007F5E37"/>
    <w:rsid w:val="00833274"/>
    <w:rsid w:val="008503EE"/>
    <w:rsid w:val="008A17BC"/>
    <w:rsid w:val="008A5A68"/>
    <w:rsid w:val="008B0FB8"/>
    <w:rsid w:val="008C02FC"/>
    <w:rsid w:val="008D098C"/>
    <w:rsid w:val="00950EEC"/>
    <w:rsid w:val="00A97EE3"/>
    <w:rsid w:val="00AA4562"/>
    <w:rsid w:val="00AB0819"/>
    <w:rsid w:val="00B73715"/>
    <w:rsid w:val="00BA15AF"/>
    <w:rsid w:val="00C16C7E"/>
    <w:rsid w:val="00C37EB7"/>
    <w:rsid w:val="00DC0E4C"/>
    <w:rsid w:val="00DC2C88"/>
    <w:rsid w:val="00DD7A97"/>
    <w:rsid w:val="00E405C6"/>
    <w:rsid w:val="00E55E32"/>
    <w:rsid w:val="00E600A0"/>
    <w:rsid w:val="00FF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C7E"/>
    <w:pPr>
      <w:ind w:left="720"/>
      <w:contextualSpacing/>
    </w:pPr>
  </w:style>
  <w:style w:type="paragraph" w:styleId="BalloonText">
    <w:name w:val="Balloon Text"/>
    <w:basedOn w:val="Normal"/>
    <w:link w:val="BalloonTextChar"/>
    <w:uiPriority w:val="99"/>
    <w:semiHidden/>
    <w:unhideWhenUsed/>
    <w:rsid w:val="00E405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405C6"/>
    <w:rPr>
      <w:rFonts w:ascii="Segoe UI" w:eastAsia="Times New Roman" w:hAnsi="Segoe UI" w:cs="Calibr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89ECCE90</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cp:lastPrinted>2018-11-16T10:11:00Z</cp:lastPrinted>
  <dcterms:created xsi:type="dcterms:W3CDTF">2018-11-16T12:58:00Z</dcterms:created>
  <dcterms:modified xsi:type="dcterms:W3CDTF">2018-11-16T12:58:00Z</dcterms:modified>
</cp:coreProperties>
</file>