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7F3A99">
        <w:rPr>
          <w:rFonts w:ascii="Verdana" w:hAnsi="Verdana"/>
          <w:b/>
        </w:rPr>
        <w:t>8/11</w:t>
      </w:r>
      <w:r w:rsidR="006B0A42">
        <w:rPr>
          <w:rFonts w:ascii="Verdana" w:hAnsi="Verdana"/>
          <w:b/>
        </w:rPr>
        <w:t>/2019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2633" w:rsidTr="000054A4"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0054A4">
        <w:tc>
          <w:tcPr>
            <w:tcW w:w="3005" w:type="dxa"/>
          </w:tcPr>
          <w:p w:rsidR="004D6DBD" w:rsidRPr="00061E4B" w:rsidRDefault="004D6DBD" w:rsidP="004B24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This week, your comprehension focuses on </w:t>
            </w:r>
            <w:r w:rsidR="009C28C2" w:rsidRPr="00061E4B">
              <w:rPr>
                <w:rFonts w:ascii="Letter-join Plus 4" w:hAnsi="Letter-join Plus 4"/>
              </w:rPr>
              <w:t xml:space="preserve">the </w:t>
            </w:r>
            <w:r w:rsidR="008219A1">
              <w:rPr>
                <w:rFonts w:ascii="Letter-join Plus 4" w:hAnsi="Letter-join Plus 4"/>
              </w:rPr>
              <w:t>Complex Characters</w:t>
            </w:r>
            <w:r w:rsidR="00510ACF" w:rsidRPr="00061E4B">
              <w:rPr>
                <w:rFonts w:ascii="Letter-join Plus 4" w:hAnsi="Letter-join Plus 4"/>
              </w:rPr>
              <w:t>.</w:t>
            </w:r>
          </w:p>
          <w:p w:rsidR="00634579" w:rsidRPr="00061E4B" w:rsidRDefault="00634579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510ACF" w:rsidP="004B24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By </w:t>
            </w:r>
            <w:r w:rsidR="004D6DBD" w:rsidRPr="00061E4B">
              <w:rPr>
                <w:rFonts w:ascii="Letter-join Plus 4" w:hAnsi="Letter-join Plus 4"/>
              </w:rPr>
              <w:t xml:space="preserve">doing </w:t>
            </w:r>
            <w:r w:rsidRPr="00061E4B">
              <w:rPr>
                <w:rFonts w:ascii="Letter-join Plus 4" w:hAnsi="Letter-join Plus 4"/>
              </w:rPr>
              <w:t xml:space="preserve">this homework, you will learn about </w:t>
            </w:r>
            <w:r w:rsidR="008219A1">
              <w:rPr>
                <w:rFonts w:ascii="Letter-join Plus 4" w:hAnsi="Letter-join Plus 4"/>
              </w:rPr>
              <w:t xml:space="preserve"> good and badrole models  in stories</w:t>
            </w:r>
            <w:r w:rsidR="00735FB8" w:rsidRPr="00061E4B">
              <w:rPr>
                <w:rFonts w:ascii="Letter-join Plus 4" w:hAnsi="Letter-join Plus 4"/>
              </w:rPr>
              <w:t>.</w:t>
            </w:r>
          </w:p>
          <w:p w:rsidR="00510ACF" w:rsidRPr="00061E4B" w:rsidRDefault="00510ACF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9C28C2" w:rsidP="004B24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Complete </w:t>
            </w:r>
            <w:r w:rsidR="00510ACF" w:rsidRPr="00061E4B">
              <w:rPr>
                <w:rFonts w:ascii="Letter-join Plus 4" w:hAnsi="Letter-join Plus 4"/>
              </w:rPr>
              <w:t>“</w:t>
            </w:r>
            <w:r w:rsidR="008219A1">
              <w:rPr>
                <w:rFonts w:ascii="Letter-join Plus 4" w:hAnsi="Letter-join Plus 4"/>
              </w:rPr>
              <w:t>Complex Characters</w:t>
            </w:r>
            <w:r w:rsidR="00510ACF" w:rsidRPr="00061E4B">
              <w:rPr>
                <w:rFonts w:ascii="Letter-join Plus 4" w:hAnsi="Letter-join Plus 4"/>
              </w:rPr>
              <w:t xml:space="preserve">” </w:t>
            </w:r>
            <w:r w:rsidR="004D6DBD" w:rsidRPr="00061E4B">
              <w:rPr>
                <w:rFonts w:ascii="Letter-join Plus 4" w:hAnsi="Letter-join Plus 4"/>
              </w:rPr>
              <w:t>comprehension.</w:t>
            </w:r>
          </w:p>
          <w:p w:rsidR="009C28C2" w:rsidRPr="00061E4B" w:rsidRDefault="009C28C2" w:rsidP="004B2408">
            <w:pPr>
              <w:rPr>
                <w:rFonts w:ascii="Letter-join Plus 4" w:hAnsi="Letter-join Plus 4"/>
              </w:rPr>
            </w:pPr>
          </w:p>
          <w:p w:rsidR="009C28C2" w:rsidRPr="00061E4B" w:rsidRDefault="009C28C2" w:rsidP="004B24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05" w:type="dxa"/>
          </w:tcPr>
          <w:p w:rsidR="001528C3" w:rsidRPr="00061E4B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Yr 3 and 4 spelling list</w:t>
            </w:r>
          </w:p>
          <w:p w:rsidR="004D6DBD" w:rsidRDefault="004D6DBD" w:rsidP="000054A4">
            <w:pPr>
              <w:rPr>
                <w:rFonts w:ascii="Letter-join Plus 4" w:hAnsi="Letter-join Plus 4"/>
              </w:rPr>
            </w:pPr>
          </w:p>
          <w:p w:rsidR="008219A1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February</w:t>
            </w:r>
          </w:p>
          <w:p w:rsidR="008219A1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forward(s)</w:t>
            </w:r>
          </w:p>
          <w:p w:rsidR="008219A1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fruit</w:t>
            </w:r>
          </w:p>
          <w:p w:rsidR="008219A1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grammar</w:t>
            </w:r>
          </w:p>
          <w:p w:rsidR="008219A1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group</w:t>
            </w:r>
          </w:p>
          <w:p w:rsidR="008219A1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guard</w:t>
            </w:r>
          </w:p>
          <w:p w:rsidR="008219A1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guide</w:t>
            </w:r>
          </w:p>
          <w:p w:rsidR="008219A1" w:rsidRDefault="008219A1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heard</w:t>
            </w:r>
          </w:p>
          <w:p w:rsidR="008219A1" w:rsidRPr="00061E4B" w:rsidRDefault="008219A1" w:rsidP="000054A4">
            <w:pPr>
              <w:rPr>
                <w:rFonts w:ascii="Letter-join Plus 4" w:hAnsi="Letter-join Plus 4"/>
              </w:rPr>
            </w:pPr>
          </w:p>
          <w:p w:rsidR="004D6DBD" w:rsidRPr="00061E4B" w:rsidRDefault="004D6DBD" w:rsidP="001528C3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Friday 15</w:t>
            </w:r>
            <w:r w:rsidR="008219A1" w:rsidRPr="008219A1">
              <w:rPr>
                <w:rFonts w:ascii="Letter-join Plus 4" w:hAnsi="Letter-join Plus 4"/>
                <w:vertAlign w:val="superscript"/>
              </w:rPr>
              <w:t>th</w:t>
            </w:r>
            <w:r w:rsidR="008219A1">
              <w:rPr>
                <w:rFonts w:ascii="Letter-join Plus 4" w:hAnsi="Letter-join Plus 4"/>
              </w:rPr>
              <w:t xml:space="preserve"> November</w:t>
            </w:r>
          </w:p>
        </w:tc>
        <w:tc>
          <w:tcPr>
            <w:tcW w:w="3006" w:type="dxa"/>
          </w:tcPr>
          <w:p w:rsidR="000054A4" w:rsidRPr="00061E4B" w:rsidRDefault="001528C3" w:rsidP="004B240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This relates to </w:t>
            </w:r>
            <w:r w:rsidR="000C282A" w:rsidRPr="00061E4B">
              <w:rPr>
                <w:rFonts w:ascii="Letter-join Plus 4" w:hAnsi="Letter-join Plus 4"/>
              </w:rPr>
              <w:t>our current topic of addition and subtraction</w:t>
            </w:r>
            <w:r w:rsidR="004D6DBD" w:rsidRPr="00061E4B">
              <w:rPr>
                <w:rFonts w:ascii="Letter-join Plus 4" w:hAnsi="Letter-join Plus 4"/>
              </w:rPr>
              <w:t>.</w:t>
            </w:r>
          </w:p>
          <w:p w:rsidR="004D6DBD" w:rsidRPr="00061E4B" w:rsidRDefault="004D6DBD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4D6DBD" w:rsidP="004B24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Please complete pages </w:t>
            </w:r>
            <w:r w:rsidR="000C282A" w:rsidRPr="00061E4B">
              <w:rPr>
                <w:rFonts w:ascii="Letter-join Plus 4" w:hAnsi="Letter-join Plus 4"/>
              </w:rPr>
              <w:t>1</w:t>
            </w:r>
            <w:r w:rsidR="008219A1">
              <w:rPr>
                <w:rFonts w:ascii="Letter-join Plus 4" w:hAnsi="Letter-join Plus 4"/>
              </w:rPr>
              <w:t>5</w:t>
            </w:r>
            <w:r w:rsidR="00634579" w:rsidRPr="00061E4B">
              <w:rPr>
                <w:rFonts w:ascii="Letter-join Plus 4" w:hAnsi="Letter-join Plus 4"/>
              </w:rPr>
              <w:t xml:space="preserve"> and </w:t>
            </w:r>
            <w:r w:rsidR="000C282A" w:rsidRPr="00061E4B">
              <w:rPr>
                <w:rFonts w:ascii="Letter-join Plus 4" w:hAnsi="Letter-join Plus 4"/>
              </w:rPr>
              <w:t>1</w:t>
            </w:r>
            <w:r w:rsidR="008219A1">
              <w:rPr>
                <w:rFonts w:ascii="Letter-join Plus 4" w:hAnsi="Letter-join Plus 4"/>
              </w:rPr>
              <w:t xml:space="preserve">6 </w:t>
            </w:r>
            <w:r w:rsidRPr="00061E4B">
              <w:rPr>
                <w:rFonts w:ascii="Letter-join Plus 4" w:hAnsi="Letter-join Plus 4"/>
              </w:rPr>
              <w:t>of your maths practice book.</w:t>
            </w:r>
          </w:p>
          <w:p w:rsidR="00634579" w:rsidRPr="00061E4B" w:rsidRDefault="00634579" w:rsidP="004B2408">
            <w:pPr>
              <w:rPr>
                <w:rFonts w:ascii="Letter-join Plus 4" w:hAnsi="Letter-join Plus 4"/>
              </w:rPr>
            </w:pPr>
          </w:p>
          <w:p w:rsidR="00634579" w:rsidRPr="00061E4B" w:rsidRDefault="001528C3" w:rsidP="004B24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Friday </w:t>
            </w:r>
            <w:r w:rsidR="008219A1">
              <w:rPr>
                <w:rFonts w:ascii="Letter-join Plus 4" w:hAnsi="Letter-join Plus 4"/>
              </w:rPr>
              <w:t>15</w:t>
            </w:r>
            <w:r w:rsidR="008219A1" w:rsidRPr="008219A1">
              <w:rPr>
                <w:rFonts w:ascii="Letter-join Plus 4" w:hAnsi="Letter-join Plus 4"/>
                <w:vertAlign w:val="superscript"/>
              </w:rPr>
              <w:t>th</w:t>
            </w:r>
            <w:r w:rsidR="008219A1">
              <w:rPr>
                <w:rFonts w:ascii="Letter-join Plus 4" w:hAnsi="Letter-join Plus 4"/>
              </w:rPr>
              <w:t xml:space="preserve"> November</w:t>
            </w:r>
            <w:r w:rsidR="00634579" w:rsidRPr="00061E4B">
              <w:rPr>
                <w:rFonts w:ascii="Letter-join Plus 4" w:hAnsi="Letter-join Plus 4"/>
              </w:rPr>
              <w:t>.</w:t>
            </w:r>
          </w:p>
          <w:p w:rsidR="004B2408" w:rsidRPr="00061E4B" w:rsidRDefault="004B2408" w:rsidP="004B2408">
            <w:pPr>
              <w:rPr>
                <w:rFonts w:ascii="Letter-join Plus 4" w:hAnsi="Letter-join Plus 4"/>
              </w:rPr>
            </w:pPr>
          </w:p>
          <w:p w:rsidR="001528C3" w:rsidRPr="001528C3" w:rsidRDefault="004B2408" w:rsidP="001528C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Don’t forget to use your TT Rockstars login to practise your times tables</w:t>
            </w:r>
            <w:r w:rsidR="00061E4B">
              <w:rPr>
                <w:rFonts w:ascii="Letter-join Plus 4" w:hAnsi="Letter-join Plus 4"/>
              </w:rPr>
              <w:t xml:space="preserve"> at least 3 times a week</w:t>
            </w:r>
            <w:r w:rsidR="001528C3">
              <w:rPr>
                <w:rFonts w:ascii="Letter-join Plus 4" w:hAnsi="Letter-join Plus 4"/>
              </w:rPr>
              <w:t>. Go into the garage and sound check areas</w:t>
            </w:r>
            <w:r w:rsidR="00061E4B">
              <w:rPr>
                <w:rFonts w:ascii="Letter-join Plus 4" w:hAnsi="Letter-join Plus 4"/>
              </w:rPr>
              <w:t>.</w:t>
            </w:r>
            <w:r w:rsidR="001528C3">
              <w:rPr>
                <w:rFonts w:ascii="Letter-join Plus 4" w:hAnsi="Letter-join Plus 4"/>
              </w:rPr>
              <w:t xml:space="preserve"> The class practice average is currently only 1min 12 seconds a day!</w:t>
            </w:r>
          </w:p>
        </w:tc>
      </w:tr>
    </w:tbl>
    <w:p w:rsidR="000054A4" w:rsidRDefault="000054A4"/>
    <w:sectPr w:rsidR="0000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486CC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282A"/>
    <w:rsid w:val="000D0135"/>
    <w:rsid w:val="001528C3"/>
    <w:rsid w:val="001A6274"/>
    <w:rsid w:val="00492633"/>
    <w:rsid w:val="004B2408"/>
    <w:rsid w:val="004D6DBD"/>
    <w:rsid w:val="00510ACF"/>
    <w:rsid w:val="00634579"/>
    <w:rsid w:val="006B0A42"/>
    <w:rsid w:val="00735FB8"/>
    <w:rsid w:val="007F3A99"/>
    <w:rsid w:val="008219A1"/>
    <w:rsid w:val="009C28C2"/>
    <w:rsid w:val="00A221B8"/>
    <w:rsid w:val="00B76D4A"/>
    <w:rsid w:val="00C16ECF"/>
    <w:rsid w:val="00C261C5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36247F56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dcterms:created xsi:type="dcterms:W3CDTF">2019-11-08T15:56:00Z</dcterms:created>
  <dcterms:modified xsi:type="dcterms:W3CDTF">2019-11-08T15:56:00Z</dcterms:modified>
</cp:coreProperties>
</file>