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A40313">
        <w:rPr>
          <w:rFonts w:ascii="Verdana" w:hAnsi="Verdana"/>
          <w:b/>
        </w:rPr>
        <w:t>24</w:t>
      </w:r>
      <w:r w:rsidR="00D11F66">
        <w:rPr>
          <w:rFonts w:ascii="Verdana" w:hAnsi="Verdana"/>
          <w:b/>
        </w:rPr>
        <w:t>/1</w:t>
      </w:r>
      <w:r w:rsidR="00107C7D">
        <w:rPr>
          <w:rFonts w:ascii="Verdana" w:hAnsi="Verdana"/>
          <w:b/>
        </w:rPr>
        <w:t>/2020</w:t>
      </w:r>
    </w:p>
    <w:tbl>
      <w:tblPr>
        <w:tblStyle w:val="TableGrid"/>
        <w:tblpPr w:leftFromText="180" w:rightFromText="180" w:vertAnchor="text" w:horzAnchor="margin" w:tblpY="31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492633" w:rsidTr="00CC4152">
        <w:trPr>
          <w:trHeight w:val="2790"/>
        </w:trPr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CC4152">
        <w:trPr>
          <w:trHeight w:val="8768"/>
        </w:trPr>
        <w:tc>
          <w:tcPr>
            <w:tcW w:w="3029" w:type="dxa"/>
          </w:tcPr>
          <w:p w:rsidR="000C09B7" w:rsidRPr="00C85B33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  <w:b/>
              </w:rPr>
            </w:pPr>
            <w:r w:rsidRPr="00C85B33">
              <w:rPr>
                <w:rFonts w:ascii="Letter-join Plus 4" w:hAnsi="Letter-join Plus 4"/>
                <w:b/>
              </w:rPr>
              <w:t xml:space="preserve">This week, your comprehension focuses on </w:t>
            </w:r>
            <w:r w:rsidR="001B1E48">
              <w:rPr>
                <w:rFonts w:ascii="Letter-join Plus 4" w:hAnsi="Letter-join Plus 4"/>
                <w:b/>
              </w:rPr>
              <w:t xml:space="preserve">forms of </w:t>
            </w:r>
            <w:r w:rsidR="00D91113">
              <w:rPr>
                <w:rFonts w:ascii="Letter-join Plus 4" w:hAnsi="Letter-join Plus 4"/>
                <w:b/>
              </w:rPr>
              <w:t>poetry.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C85B33">
              <w:rPr>
                <w:rFonts w:ascii="Letter-join Plus 4" w:hAnsi="Letter-join Plus 4"/>
                <w:b/>
              </w:rPr>
              <w:t>By doing this homework, you will learn</w:t>
            </w:r>
            <w:r w:rsidR="001B1E48">
              <w:rPr>
                <w:rFonts w:ascii="Letter-join Plus 4" w:hAnsi="Letter-join Plus 4"/>
                <w:b/>
              </w:rPr>
              <w:t xml:space="preserve"> that </w:t>
            </w:r>
            <w:r w:rsidR="008F3E11">
              <w:rPr>
                <w:rFonts w:ascii="Letter-join Plus 4" w:hAnsi="Letter-join Plus 4"/>
                <w:b/>
              </w:rPr>
              <w:t xml:space="preserve">poems </w:t>
            </w:r>
            <w:r w:rsidR="001B1E48">
              <w:rPr>
                <w:rFonts w:ascii="Letter-join Plus 4" w:hAnsi="Letter-join Plus 4"/>
                <w:b/>
              </w:rPr>
              <w:t>have different strucures.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Complete “</w:t>
            </w:r>
            <w:r w:rsidR="001B1E48">
              <w:rPr>
                <w:rFonts w:ascii="Letter-join Plus 4" w:hAnsi="Letter-join Plus 4"/>
              </w:rPr>
              <w:t>Forms of Poetry</w:t>
            </w:r>
            <w:r w:rsidRPr="00061E4B">
              <w:rPr>
                <w:rFonts w:ascii="Letter-join Plus 4" w:hAnsi="Letter-join Plus 4"/>
              </w:rPr>
              <w:t>” comprehension.</w:t>
            </w:r>
          </w:p>
          <w:p w:rsidR="000C09B7" w:rsidRPr="00061E4B" w:rsidRDefault="000C09B7" w:rsidP="000C09B7">
            <w:pPr>
              <w:rPr>
                <w:rFonts w:ascii="Letter-join Plus 4" w:hAnsi="Letter-join Plus 4"/>
              </w:rPr>
            </w:pPr>
          </w:p>
          <w:p w:rsidR="000C09B7" w:rsidRPr="00061E4B" w:rsidRDefault="000C09B7" w:rsidP="000C09B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</w:t>
            </w:r>
            <w:r w:rsidR="008F3E11">
              <w:rPr>
                <w:rFonts w:ascii="Letter-join Plus 4" w:hAnsi="Letter-join Plus 4"/>
              </w:rPr>
              <w:t xml:space="preserve"> </w:t>
            </w:r>
            <w:r w:rsidRPr="00061E4B">
              <w:rPr>
                <w:rFonts w:ascii="Letter-join Plus 4" w:hAnsi="Letter-join Plus 4"/>
              </w:rPr>
              <w:t>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29" w:type="dxa"/>
          </w:tcPr>
          <w:p w:rsidR="005E68EE" w:rsidRPr="005E68EE" w:rsidRDefault="005E68EE" w:rsidP="005E68EE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>Spelling focus: -ture words</w:t>
            </w:r>
          </w:p>
          <w:p w:rsidR="005E68EE" w:rsidRDefault="005E68EE" w:rsidP="005E68EE">
            <w:pPr>
              <w:rPr>
                <w:rFonts w:ascii="Letter-join Plus 4" w:hAnsi="Letter-join Plus 4"/>
              </w:rPr>
            </w:pPr>
          </w:p>
          <w:p w:rsidR="005E68EE" w:rsidRPr="005E68EE" w:rsidRDefault="005E68EE" w:rsidP="005E68EE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>mixture</w:t>
            </w:r>
          </w:p>
          <w:p w:rsidR="005E68EE" w:rsidRPr="005E68EE" w:rsidRDefault="005E68EE" w:rsidP="005E68EE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>adventure</w:t>
            </w:r>
          </w:p>
          <w:p w:rsidR="005E68EE" w:rsidRPr="005E68EE" w:rsidRDefault="005E68EE" w:rsidP="005E68EE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>capture</w:t>
            </w:r>
          </w:p>
          <w:p w:rsidR="005E68EE" w:rsidRPr="005E68EE" w:rsidRDefault="005E68EE" w:rsidP="005E68EE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>feature</w:t>
            </w:r>
          </w:p>
          <w:p w:rsidR="005E68EE" w:rsidRPr="005E68EE" w:rsidRDefault="005E68EE" w:rsidP="005E68EE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>moisture</w:t>
            </w:r>
          </w:p>
          <w:p w:rsidR="005E68EE" w:rsidRPr="005E68EE" w:rsidRDefault="005E68EE" w:rsidP="005E68EE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>nature</w:t>
            </w:r>
          </w:p>
          <w:p w:rsidR="005E68EE" w:rsidRPr="005E68EE" w:rsidRDefault="005E68EE" w:rsidP="005E68EE">
            <w:pPr>
              <w:rPr>
                <w:rFonts w:ascii="Letter-join Plus 4" w:hAnsi="Letter-join Plus 4"/>
              </w:rPr>
            </w:pPr>
            <w:r w:rsidRPr="005E68EE">
              <w:rPr>
                <w:rFonts w:ascii="Letter-join Plus 4" w:hAnsi="Letter-join Plus 4"/>
              </w:rPr>
              <w:t>picture</w:t>
            </w:r>
          </w:p>
          <w:p w:rsidR="009B4708" w:rsidRPr="005E68EE" w:rsidRDefault="005E68EE" w:rsidP="005E68EE">
            <w:pPr>
              <w:rPr>
                <w:rFonts w:ascii="Letter-join Plus 4" w:hAnsi="Letter-join Plus 4"/>
                <w:b/>
              </w:rPr>
            </w:pPr>
            <w:r w:rsidRPr="005E68EE">
              <w:rPr>
                <w:rFonts w:ascii="Letter-join Plus 4" w:hAnsi="Letter-join Plus 4"/>
              </w:rPr>
              <w:t>temperature</w:t>
            </w:r>
          </w:p>
          <w:p w:rsidR="009B4708" w:rsidRPr="000C09B7" w:rsidRDefault="009B4708" w:rsidP="000054A4">
            <w:pPr>
              <w:rPr>
                <w:rFonts w:ascii="Letter-join Plus 4" w:hAnsi="Letter-join Plus 4"/>
                <w:b/>
              </w:rPr>
            </w:pPr>
          </w:p>
          <w:p w:rsidR="004D6DBD" w:rsidRPr="00061E4B" w:rsidRDefault="004D6DBD" w:rsidP="005E68EE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Friday </w:t>
            </w:r>
            <w:r w:rsidR="005E68EE">
              <w:rPr>
                <w:rFonts w:ascii="Letter-join Plus 4" w:hAnsi="Letter-join Plus 4"/>
              </w:rPr>
              <w:t>31st</w:t>
            </w:r>
            <w:r w:rsidR="00C85B33">
              <w:rPr>
                <w:rFonts w:ascii="Letter-join Plus 4" w:hAnsi="Letter-join Plus 4"/>
              </w:rPr>
              <w:t xml:space="preserve"> January</w:t>
            </w:r>
          </w:p>
        </w:tc>
        <w:tc>
          <w:tcPr>
            <w:tcW w:w="3031" w:type="dxa"/>
          </w:tcPr>
          <w:p w:rsidR="001B1E48" w:rsidRDefault="001B1E48" w:rsidP="0059706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Practise your times tables!!</w:t>
            </w:r>
          </w:p>
          <w:p w:rsidR="001B1E48" w:rsidRDefault="001B1E48" w:rsidP="001B1E48">
            <w:pPr>
              <w:pStyle w:val="ListParagraph"/>
              <w:ind w:left="360"/>
              <w:rPr>
                <w:rFonts w:ascii="Letter-join Plus 4" w:hAnsi="Letter-join Plus 4"/>
              </w:rPr>
            </w:pPr>
          </w:p>
          <w:p w:rsidR="009B4708" w:rsidRDefault="001528C3" w:rsidP="0059706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 xml:space="preserve">This relates to </w:t>
            </w:r>
            <w:r w:rsidR="001B1E48">
              <w:rPr>
                <w:rFonts w:ascii="Letter-join Plus 4" w:hAnsi="Letter-join Plus 4"/>
              </w:rPr>
              <w:t>our work on multiplication</w:t>
            </w:r>
            <w:r w:rsidR="009B4708" w:rsidRPr="009B4708">
              <w:rPr>
                <w:rFonts w:ascii="Letter-join Plus 4" w:hAnsi="Letter-join Plus 4"/>
              </w:rPr>
              <w:t>.</w:t>
            </w:r>
            <w:r w:rsidR="000C282A" w:rsidRPr="009B4708">
              <w:rPr>
                <w:rFonts w:ascii="Letter-join Plus 4" w:hAnsi="Letter-join Plus 4"/>
              </w:rPr>
              <w:t xml:space="preserve"> </w:t>
            </w:r>
          </w:p>
          <w:p w:rsidR="009B4708" w:rsidRDefault="009B4708" w:rsidP="009B4708">
            <w:pPr>
              <w:pStyle w:val="ListParagraph"/>
              <w:ind w:left="360"/>
              <w:rPr>
                <w:rFonts w:ascii="Letter-join Plus 4" w:hAnsi="Letter-join Plus 4"/>
              </w:rPr>
            </w:pPr>
          </w:p>
          <w:p w:rsidR="00597063" w:rsidRPr="009B4708" w:rsidRDefault="00597063" w:rsidP="009B4708">
            <w:pPr>
              <w:pStyle w:val="ListParagraph"/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In your maths practice book, please complete:</w:t>
            </w:r>
          </w:p>
          <w:p w:rsidR="009B4708" w:rsidRPr="009B4708" w:rsidRDefault="009B4708" w:rsidP="009B4708">
            <w:pPr>
              <w:ind w:left="360"/>
              <w:rPr>
                <w:rFonts w:ascii="Letter-join Plus 4" w:hAnsi="Letter-join Plus 4"/>
              </w:rPr>
            </w:pPr>
            <w:r w:rsidRPr="009B4708">
              <w:rPr>
                <w:rFonts w:ascii="Letter-join Plus 4" w:hAnsi="Letter-join Plus 4"/>
              </w:rPr>
              <w:t>P</w:t>
            </w:r>
            <w:r w:rsidR="00597063" w:rsidRPr="009B4708">
              <w:rPr>
                <w:rFonts w:ascii="Letter-join Plus 4" w:hAnsi="Letter-join Plus 4"/>
              </w:rPr>
              <w:t>age</w:t>
            </w:r>
            <w:r w:rsidR="001B1E48">
              <w:rPr>
                <w:rFonts w:ascii="Letter-join Plus 4" w:hAnsi="Letter-join Plus 4"/>
              </w:rPr>
              <w:t xml:space="preserve"> 20</w:t>
            </w:r>
            <w:r w:rsidRPr="009B4708">
              <w:rPr>
                <w:rFonts w:ascii="Letter-join Plus 4" w:hAnsi="Letter-join Plus 4"/>
              </w:rPr>
              <w:t xml:space="preserve">, </w:t>
            </w:r>
            <w:r w:rsidR="001B1E48">
              <w:rPr>
                <w:rFonts w:ascii="Letter-join Plus 4" w:hAnsi="Letter-join Plus 4"/>
              </w:rPr>
              <w:t>The Times Tables</w:t>
            </w:r>
          </w:p>
          <w:p w:rsidR="00597063" w:rsidRDefault="009B4708" w:rsidP="009B4708">
            <w:pPr>
              <w:pStyle w:val="ListParagraph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 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  Friday </w:t>
            </w:r>
            <w:r w:rsidR="001B1E48">
              <w:rPr>
                <w:rFonts w:ascii="Letter-join Plus 4" w:hAnsi="Letter-join Plus 4"/>
              </w:rPr>
              <w:t>31st</w:t>
            </w:r>
            <w:r>
              <w:rPr>
                <w:rFonts w:ascii="Letter-join Plus 4" w:hAnsi="Letter-join Plus 4"/>
              </w:rPr>
              <w:t xml:space="preserve"> January</w:t>
            </w:r>
          </w:p>
          <w:p w:rsidR="00597063" w:rsidRDefault="00597063" w:rsidP="00597063">
            <w:pPr>
              <w:rPr>
                <w:rFonts w:ascii="Letter-join Plus 4" w:hAnsi="Letter-join Plus 4"/>
              </w:rPr>
            </w:pPr>
          </w:p>
          <w:p w:rsidR="003B423D" w:rsidRDefault="009B4708" w:rsidP="009B470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You will have a times tables test on Tuesday to test the table you need to practise.</w:t>
            </w:r>
          </w:p>
          <w:p w:rsidR="009B4708" w:rsidRDefault="009B4708" w:rsidP="009B4708">
            <w:pPr>
              <w:pStyle w:val="ListParagraph"/>
              <w:ind w:left="0"/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 xml:space="preserve">Times Table Rock Stars has now been updated to </w:t>
            </w:r>
          </w:p>
          <w:p w:rsidR="009B4708" w:rsidRPr="003B423D" w:rsidRDefault="009B4708" w:rsidP="009B4708">
            <w:pPr>
              <w:pStyle w:val="ListParagraph"/>
              <w:ind w:left="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  <w:b/>
              </w:rPr>
              <w:t xml:space="preserve">Give you the tables you personally need to practise. </w:t>
            </w:r>
          </w:p>
          <w:p w:rsidR="003B423D" w:rsidRPr="003B423D" w:rsidRDefault="003B423D" w:rsidP="003B423D">
            <w:pPr>
              <w:rPr>
                <w:rFonts w:ascii="Letter-join Plus 4" w:hAnsi="Letter-join Plus 4"/>
                <w:b/>
              </w:rPr>
            </w:pPr>
            <w:r>
              <w:rPr>
                <w:rFonts w:ascii="Letter-join Plus 4" w:hAnsi="Letter-join Plus 4"/>
                <w:b/>
              </w:rPr>
              <w:t>Regular practice at home is essential.</w:t>
            </w:r>
          </w:p>
          <w:p w:rsidR="003B423D" w:rsidRDefault="003B423D" w:rsidP="003B423D">
            <w:pPr>
              <w:rPr>
                <w:rFonts w:ascii="Letter-join Plus 4" w:hAnsi="Letter-join Plus 4"/>
              </w:rPr>
            </w:pPr>
          </w:p>
          <w:p w:rsidR="00EB04CB" w:rsidRPr="009B4708" w:rsidRDefault="009B4708" w:rsidP="009B47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lastRenderedPageBreak/>
              <w:t xml:space="preserve">We will monitor how often you are logging in. We can see that some people have not used it for a long time! </w:t>
            </w:r>
          </w:p>
        </w:tc>
      </w:tr>
    </w:tbl>
    <w:p w:rsidR="000054A4" w:rsidRDefault="000054A4" w:rsidP="009B4708"/>
    <w:sectPr w:rsidR="0000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FE6C3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E33"/>
    <w:multiLevelType w:val="hybridMultilevel"/>
    <w:tmpl w:val="C3B8DD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4197A"/>
    <w:multiLevelType w:val="hybridMultilevel"/>
    <w:tmpl w:val="04441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EE6"/>
    <w:multiLevelType w:val="hybridMultilevel"/>
    <w:tmpl w:val="4F3C0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09B7"/>
    <w:rsid w:val="000C282A"/>
    <w:rsid w:val="000D0135"/>
    <w:rsid w:val="00107C7D"/>
    <w:rsid w:val="00147CE0"/>
    <w:rsid w:val="001528C3"/>
    <w:rsid w:val="001A6274"/>
    <w:rsid w:val="001B1E48"/>
    <w:rsid w:val="002452B6"/>
    <w:rsid w:val="002A0E10"/>
    <w:rsid w:val="003359D3"/>
    <w:rsid w:val="003B423D"/>
    <w:rsid w:val="0040419E"/>
    <w:rsid w:val="00492633"/>
    <w:rsid w:val="004B2408"/>
    <w:rsid w:val="004D6DBD"/>
    <w:rsid w:val="00510ACF"/>
    <w:rsid w:val="00595D98"/>
    <w:rsid w:val="00597063"/>
    <w:rsid w:val="005E68EE"/>
    <w:rsid w:val="00634579"/>
    <w:rsid w:val="006B0A42"/>
    <w:rsid w:val="00735FB8"/>
    <w:rsid w:val="007F3A99"/>
    <w:rsid w:val="00806A3D"/>
    <w:rsid w:val="008219A1"/>
    <w:rsid w:val="008F3E11"/>
    <w:rsid w:val="009B4708"/>
    <w:rsid w:val="009C28C2"/>
    <w:rsid w:val="00A40313"/>
    <w:rsid w:val="00B24486"/>
    <w:rsid w:val="00B76D4A"/>
    <w:rsid w:val="00BA263E"/>
    <w:rsid w:val="00C16ECF"/>
    <w:rsid w:val="00C261C5"/>
    <w:rsid w:val="00C85B33"/>
    <w:rsid w:val="00CC4152"/>
    <w:rsid w:val="00D11F66"/>
    <w:rsid w:val="00D91113"/>
    <w:rsid w:val="00EB04CB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297F4AA8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2020-01-24T15:52:00Z</dcterms:created>
  <dcterms:modified xsi:type="dcterms:W3CDTF">2020-01-24T15:52:00Z</dcterms:modified>
</cp:coreProperties>
</file>