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33" w:rsidRDefault="000054A4" w:rsidP="00492633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492633">
        <w:rPr>
          <w:rFonts w:ascii="Verdana" w:hAnsi="Verdana"/>
          <w:b/>
          <w:sz w:val="36"/>
          <w:szCs w:val="36"/>
        </w:rPr>
        <w:t>Homework</w:t>
      </w:r>
    </w:p>
    <w:p w:rsidR="000054A4" w:rsidRPr="00492633" w:rsidRDefault="00492633" w:rsidP="00492633">
      <w:pPr>
        <w:jc w:val="center"/>
        <w:rPr>
          <w:rFonts w:ascii="Verdana" w:hAnsi="Verdana"/>
          <w:b/>
          <w:sz w:val="36"/>
          <w:szCs w:val="36"/>
        </w:rPr>
      </w:pPr>
      <w:r w:rsidRPr="00492633">
        <w:rPr>
          <w:rFonts w:ascii="Verdana" w:hAnsi="Verdana"/>
          <w:b/>
        </w:rPr>
        <w:t>Year</w:t>
      </w:r>
      <w:r w:rsidR="006B0A42">
        <w:rPr>
          <w:rFonts w:ascii="Verdana" w:hAnsi="Verdana"/>
          <w:b/>
        </w:rPr>
        <w:t xml:space="preserve"> 4</w:t>
      </w:r>
    </w:p>
    <w:p w:rsidR="00B76D4A" w:rsidRPr="00492633" w:rsidRDefault="00492633" w:rsidP="00492633">
      <w:pPr>
        <w:jc w:val="center"/>
        <w:rPr>
          <w:rFonts w:ascii="Verdana" w:hAnsi="Verdana"/>
          <w:b/>
        </w:rPr>
      </w:pPr>
      <w:r w:rsidRPr="00492633">
        <w:rPr>
          <w:rFonts w:ascii="Verdana" w:hAnsi="Verdana"/>
          <w:b/>
        </w:rPr>
        <w:t>Date</w:t>
      </w:r>
      <w:proofErr w:type="gramStart"/>
      <w:r w:rsidRPr="00492633">
        <w:rPr>
          <w:rFonts w:ascii="Verdana" w:hAnsi="Verdana"/>
          <w:b/>
        </w:rPr>
        <w:t>:</w:t>
      </w:r>
      <w:r w:rsidR="005E02A9">
        <w:rPr>
          <w:rFonts w:ascii="Verdana" w:hAnsi="Verdana"/>
          <w:b/>
        </w:rPr>
        <w:t>25</w:t>
      </w:r>
      <w:proofErr w:type="gramEnd"/>
      <w:r w:rsidR="00735FB8">
        <w:rPr>
          <w:rFonts w:ascii="Verdana" w:hAnsi="Verdana"/>
          <w:b/>
        </w:rPr>
        <w:t>/10</w:t>
      </w:r>
      <w:r w:rsidR="006B0A42">
        <w:rPr>
          <w:rFonts w:ascii="Verdana" w:hAnsi="Verdana"/>
          <w:b/>
        </w:rPr>
        <w:t>/2019</w: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92633" w:rsidTr="000054A4">
        <w:tc>
          <w:tcPr>
            <w:tcW w:w="3005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Reading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>
                  <wp:extent cx="1551697" cy="1467059"/>
                  <wp:effectExtent l="0" t="0" r="0" b="0"/>
                  <wp:docPr id="1" name="Picture 1" descr="Image result for clipart animals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animals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14" cy="147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Spelling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b/>
                <w:noProof/>
                <w:lang w:eastAsia="en-GB"/>
              </w:rPr>
              <w:drawing>
                <wp:inline distT="0" distB="0" distL="0" distR="0" wp14:anchorId="42D77D86" wp14:editId="6E441529">
                  <wp:extent cx="1376624" cy="1376624"/>
                  <wp:effectExtent l="0" t="0" r="0" b="0"/>
                  <wp:docPr id="5" name="Picture 5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6" cy="139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Maths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 wp14:anchorId="4A405517" wp14:editId="2ADD10B8">
                  <wp:extent cx="1497204" cy="1306734"/>
                  <wp:effectExtent l="0" t="0" r="8255" b="8255"/>
                  <wp:docPr id="9" name="Picture 9" descr="C:\Users\hulleya\AppData\Local\Microsoft\Windows\INetCache\Content.MSO\A1D47F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ulleya\AppData\Local\Microsoft\Windows\INetCache\Content.MSO\A1D47F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24" cy="132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33" w:rsidTr="000054A4">
        <w:tc>
          <w:tcPr>
            <w:tcW w:w="3005" w:type="dxa"/>
          </w:tcPr>
          <w:p w:rsidR="004D6DBD" w:rsidRPr="00061E4B" w:rsidRDefault="003722AC" w:rsidP="004B2408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Read a good book and talk about it. </w:t>
            </w:r>
          </w:p>
          <w:p w:rsidR="009C28C2" w:rsidRPr="00061E4B" w:rsidRDefault="009C28C2" w:rsidP="004B2408">
            <w:pPr>
              <w:rPr>
                <w:rFonts w:ascii="Letter-join Plus 4" w:hAnsi="Letter-join Plus 4"/>
              </w:rPr>
            </w:pPr>
          </w:p>
          <w:p w:rsidR="009C28C2" w:rsidRPr="00061E4B" w:rsidRDefault="009C28C2" w:rsidP="004B24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Remember to read regularly and to bring in your reading book </w:t>
            </w:r>
            <w:proofErr w:type="spellStart"/>
            <w:r w:rsidRPr="00061E4B">
              <w:rPr>
                <w:rFonts w:ascii="Letter-join Plus 4" w:hAnsi="Letter-join Plus 4"/>
              </w:rPr>
              <w:t>everyday</w:t>
            </w:r>
            <w:proofErr w:type="spellEnd"/>
            <w:r w:rsidRPr="00061E4B">
              <w:rPr>
                <w:rFonts w:ascii="Letter-join Plus 4" w:hAnsi="Letter-join Plus 4"/>
              </w:rPr>
              <w:t>.</w:t>
            </w: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</w:tc>
        <w:tc>
          <w:tcPr>
            <w:tcW w:w="3005" w:type="dxa"/>
          </w:tcPr>
          <w:p w:rsidR="00D76145" w:rsidRDefault="00D76145" w:rsidP="003722AC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Year 3 and 4 spelling words:</w:t>
            </w:r>
          </w:p>
          <w:p w:rsidR="00D76145" w:rsidRDefault="00D76145" w:rsidP="003722AC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eight/eighth</w:t>
            </w:r>
          </w:p>
          <w:p w:rsidR="00D76145" w:rsidRDefault="00D76145" w:rsidP="003722AC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enough</w:t>
            </w:r>
          </w:p>
          <w:p w:rsidR="00D76145" w:rsidRDefault="00D76145" w:rsidP="003722AC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exercise</w:t>
            </w:r>
          </w:p>
          <w:p w:rsidR="00D76145" w:rsidRDefault="00D76145" w:rsidP="003722AC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experience</w:t>
            </w:r>
          </w:p>
          <w:p w:rsidR="00D76145" w:rsidRDefault="00D76145" w:rsidP="003722AC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experiment</w:t>
            </w:r>
          </w:p>
          <w:p w:rsidR="00D76145" w:rsidRDefault="00D76145" w:rsidP="003722AC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extreme</w:t>
            </w:r>
          </w:p>
          <w:p w:rsidR="00D76145" w:rsidRDefault="00D76145" w:rsidP="003722AC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famous</w:t>
            </w:r>
          </w:p>
          <w:p w:rsidR="00D76145" w:rsidRPr="00061E4B" w:rsidRDefault="00D76145" w:rsidP="003722AC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favourite</w:t>
            </w:r>
          </w:p>
        </w:tc>
        <w:tc>
          <w:tcPr>
            <w:tcW w:w="3006" w:type="dxa"/>
          </w:tcPr>
          <w:p w:rsidR="001528C3" w:rsidRPr="001528C3" w:rsidRDefault="003722AC" w:rsidP="001528C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Have a go on </w:t>
            </w:r>
            <w:proofErr w:type="spellStart"/>
            <w:r>
              <w:rPr>
                <w:rFonts w:ascii="Letter-join Plus 4" w:hAnsi="Letter-join Plus 4"/>
              </w:rPr>
              <w:t>TTRockstars</w:t>
            </w:r>
            <w:proofErr w:type="spellEnd"/>
            <w:r>
              <w:rPr>
                <w:rFonts w:ascii="Letter-join Plus 4" w:hAnsi="Letter-join Plus 4"/>
              </w:rPr>
              <w:t xml:space="preserve"> to keep your knowledge ticking over.</w:t>
            </w:r>
          </w:p>
        </w:tc>
      </w:tr>
    </w:tbl>
    <w:p w:rsidR="000054A4" w:rsidRDefault="000054A4"/>
    <w:p w:rsidR="00D76145" w:rsidRPr="00D76145" w:rsidRDefault="00D76145">
      <w:pPr>
        <w:rPr>
          <w:rFonts w:ascii="Letter-join Plus 4" w:hAnsi="Letter-join Plus 4"/>
          <w:sz w:val="28"/>
        </w:rPr>
      </w:pPr>
      <w:r w:rsidRPr="00D76145">
        <w:rPr>
          <w:rFonts w:ascii="Letter-join Plus 4" w:hAnsi="Letter-join Plus 4"/>
          <w:sz w:val="28"/>
        </w:rPr>
        <w:t>Have a good rest everybody!</w:t>
      </w:r>
    </w:p>
    <w:sectPr w:rsidR="00D76145" w:rsidRPr="00D76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903"/>
    <w:multiLevelType w:val="hybridMultilevel"/>
    <w:tmpl w:val="486CC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455FE"/>
    <w:multiLevelType w:val="hybridMultilevel"/>
    <w:tmpl w:val="28A4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4"/>
    <w:rsid w:val="000054A4"/>
    <w:rsid w:val="00061E4B"/>
    <w:rsid w:val="000C282A"/>
    <w:rsid w:val="000D0135"/>
    <w:rsid w:val="001528C3"/>
    <w:rsid w:val="001A6274"/>
    <w:rsid w:val="003722AC"/>
    <w:rsid w:val="00492633"/>
    <w:rsid w:val="004B2408"/>
    <w:rsid w:val="004D6DBD"/>
    <w:rsid w:val="00510ACF"/>
    <w:rsid w:val="005E02A9"/>
    <w:rsid w:val="00634579"/>
    <w:rsid w:val="006B0A42"/>
    <w:rsid w:val="00735A34"/>
    <w:rsid w:val="00735FB8"/>
    <w:rsid w:val="009C28C2"/>
    <w:rsid w:val="00B76D4A"/>
    <w:rsid w:val="00C16ECF"/>
    <w:rsid w:val="00C261C5"/>
    <w:rsid w:val="00D76145"/>
    <w:rsid w:val="00F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7B96B-16AD-4149-BE3A-148D1B5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121D6AC7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Hulley</dc:creator>
  <cp:keywords/>
  <dc:description/>
  <cp:lastModifiedBy>S Longworth</cp:lastModifiedBy>
  <cp:revision>2</cp:revision>
  <dcterms:created xsi:type="dcterms:W3CDTF">2019-10-25T13:33:00Z</dcterms:created>
  <dcterms:modified xsi:type="dcterms:W3CDTF">2019-10-25T13:33:00Z</dcterms:modified>
</cp:coreProperties>
</file>