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107C7D">
        <w:rPr>
          <w:rFonts w:ascii="Verdana" w:hAnsi="Verdana"/>
          <w:b/>
        </w:rPr>
        <w:t>10</w:t>
      </w:r>
      <w:r w:rsidR="00D11F66">
        <w:rPr>
          <w:rFonts w:ascii="Verdana" w:hAnsi="Verdana"/>
          <w:b/>
        </w:rPr>
        <w:t>/1</w:t>
      </w:r>
      <w:r w:rsidR="00107C7D">
        <w:rPr>
          <w:rFonts w:ascii="Verdana" w:hAnsi="Verdana"/>
          <w:b/>
        </w:rPr>
        <w:t>/2020</w:t>
      </w:r>
    </w:p>
    <w:tbl>
      <w:tblPr>
        <w:tblStyle w:val="TableGrid"/>
        <w:tblpPr w:leftFromText="180" w:rightFromText="180" w:vertAnchor="text" w:horzAnchor="margin" w:tblpY="31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492633" w:rsidTr="00CC4152">
        <w:trPr>
          <w:trHeight w:val="2790"/>
        </w:trPr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CC4152">
        <w:trPr>
          <w:trHeight w:val="8768"/>
        </w:trPr>
        <w:tc>
          <w:tcPr>
            <w:tcW w:w="3029" w:type="dxa"/>
          </w:tcPr>
          <w:p w:rsidR="000C09B7" w:rsidRPr="00C85B33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  <w:b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This week, your comprehension focuses on </w:t>
            </w:r>
            <w:r w:rsidR="00C85B33">
              <w:rPr>
                <w:rFonts w:ascii="Letter-join Plus 4" w:hAnsi="Letter-join Plus 4"/>
                <w:b/>
              </w:rPr>
              <w:t>words and phrases in poems.</w:t>
            </w:r>
          </w:p>
          <w:p w:rsidR="002A0E10" w:rsidRPr="00C85B33" w:rsidRDefault="002A0E10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  <w:b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By doing this homework, you will learn about </w:t>
            </w:r>
            <w:r w:rsidR="00C85B33">
              <w:rPr>
                <w:rFonts w:ascii="Letter-join Plus 4" w:hAnsi="Letter-join Plus 4"/>
                <w:b/>
              </w:rPr>
              <w:t>how poets use repetition, rhythm and alliteration in their work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Complete “</w:t>
            </w:r>
            <w:r w:rsidR="00C85B33">
              <w:rPr>
                <w:rFonts w:ascii="Letter-join Plus 4" w:hAnsi="Letter-join Plus 4"/>
              </w:rPr>
              <w:t>Words and Phrases in Poems</w:t>
            </w:r>
            <w:r w:rsidRPr="00061E4B">
              <w:rPr>
                <w:rFonts w:ascii="Letter-join Plus 4" w:hAnsi="Letter-join Plus 4"/>
              </w:rPr>
              <w:t>” comprehension.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Remember to read regularly and to bring in your reading book everyday.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29" w:type="dxa"/>
          </w:tcPr>
          <w:p w:rsidR="00C85B33" w:rsidRDefault="00C85B33" w:rsidP="00C85B33">
            <w:r>
              <w:t>Adding suffixes with vowel letters to wors of more than one syllable (-ing, -er, -en, -ed)</w:t>
            </w:r>
          </w:p>
          <w:p w:rsidR="00C85B33" w:rsidRDefault="00C85B33" w:rsidP="00C85B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8"/>
              <w:gridCol w:w="1355"/>
            </w:tblGrid>
            <w:tr w:rsidR="00C85B33" w:rsidTr="00597063">
              <w:trPr>
                <w:trHeight w:val="2386"/>
              </w:trPr>
              <w:tc>
                <w:tcPr>
                  <w:tcW w:w="1630" w:type="dxa"/>
                </w:tcPr>
                <w:p w:rsidR="00C85B33" w:rsidRDefault="00C85B33" w:rsidP="001E4016">
                  <w:pPr>
                    <w:framePr w:hSpace="180" w:wrap="around" w:vAnchor="text" w:hAnchor="margin" w:y="31"/>
                    <w:jc w:val="right"/>
                  </w:pPr>
                  <w:r>
                    <w:t>Corner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  <w:jc w:val="right"/>
                  </w:pPr>
                  <w:r>
                    <w:t>Fasten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  <w:jc w:val="right"/>
                  </w:pPr>
                  <w:r>
                    <w:t>Awake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  <w:jc w:val="right"/>
                  </w:pPr>
                  <w:r>
                    <w:t>Forget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  <w:jc w:val="right"/>
                  </w:pPr>
                  <w:r>
                    <w:t>Begin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  <w:jc w:val="right"/>
                  </w:pPr>
                  <w:r>
                    <w:t>Garden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  <w:jc w:val="right"/>
                  </w:pPr>
                  <w:r>
                    <w:t>Prefer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  <w:jc w:val="right"/>
                  </w:pPr>
                  <w:r>
                    <w:t>limit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</w:pPr>
                </w:p>
              </w:tc>
              <w:tc>
                <w:tcPr>
                  <w:tcW w:w="1631" w:type="dxa"/>
                </w:tcPr>
                <w:p w:rsidR="00C85B33" w:rsidRDefault="00C85B33" w:rsidP="001E4016">
                  <w:pPr>
                    <w:framePr w:hSpace="180" w:wrap="around" w:vAnchor="text" w:hAnchor="margin" w:y="31"/>
                  </w:pPr>
                </w:p>
                <w:p w:rsidR="00C85B33" w:rsidRDefault="00C85B33" w:rsidP="001E4016">
                  <w:pPr>
                    <w:framePr w:hSpace="180" w:wrap="around" w:vAnchor="text" w:hAnchor="margin" w:y="31"/>
                  </w:pPr>
                </w:p>
                <w:p w:rsidR="00C85B33" w:rsidRDefault="00C85B33" w:rsidP="001E4016">
                  <w:pPr>
                    <w:framePr w:hSpace="180" w:wrap="around" w:vAnchor="text" w:hAnchor="margin" w:y="31"/>
                  </w:pPr>
                  <w:r>
                    <w:t>ing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</w:pPr>
                  <w:r>
                    <w:t>er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</w:pPr>
                  <w:r>
                    <w:t>en</w:t>
                  </w:r>
                </w:p>
                <w:p w:rsidR="00C85B33" w:rsidRDefault="00C85B33" w:rsidP="001E4016">
                  <w:pPr>
                    <w:framePr w:hSpace="180" w:wrap="around" w:vAnchor="text" w:hAnchor="margin" w:y="31"/>
                  </w:pPr>
                  <w:r>
                    <w:t>ed</w:t>
                  </w:r>
                </w:p>
              </w:tc>
            </w:tr>
          </w:tbl>
          <w:p w:rsidR="004D6DBD" w:rsidRPr="000C09B7" w:rsidRDefault="004D6DBD" w:rsidP="000054A4">
            <w:pPr>
              <w:rPr>
                <w:rFonts w:ascii="Letter-join Plus 4" w:hAnsi="Letter-join Plus 4"/>
                <w:b/>
              </w:rPr>
            </w:pPr>
          </w:p>
          <w:p w:rsidR="004D6DBD" w:rsidRPr="00061E4B" w:rsidRDefault="004D6DBD" w:rsidP="00C85B33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Friday </w:t>
            </w:r>
            <w:r w:rsidR="00C85B33">
              <w:rPr>
                <w:rFonts w:ascii="Letter-join Plus 4" w:hAnsi="Letter-join Plus 4"/>
              </w:rPr>
              <w:t>17</w:t>
            </w:r>
            <w:r w:rsidR="00C85B33" w:rsidRPr="00C85B33">
              <w:rPr>
                <w:rFonts w:ascii="Letter-join Plus 4" w:hAnsi="Letter-join Plus 4"/>
                <w:vertAlign w:val="superscript"/>
              </w:rPr>
              <w:t>th</w:t>
            </w:r>
            <w:r w:rsidR="00C85B33">
              <w:rPr>
                <w:rFonts w:ascii="Letter-join Plus 4" w:hAnsi="Letter-join Plus 4"/>
              </w:rPr>
              <w:t xml:space="preserve"> January</w:t>
            </w:r>
          </w:p>
        </w:tc>
        <w:tc>
          <w:tcPr>
            <w:tcW w:w="3031" w:type="dxa"/>
          </w:tcPr>
          <w:p w:rsidR="000054A4" w:rsidRDefault="001528C3" w:rsidP="004B240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This relates to </w:t>
            </w:r>
            <w:r w:rsidR="000C282A" w:rsidRPr="00061E4B">
              <w:rPr>
                <w:rFonts w:ascii="Letter-join Plus 4" w:hAnsi="Letter-join Plus 4"/>
              </w:rPr>
              <w:t xml:space="preserve">our </w:t>
            </w:r>
            <w:r w:rsidR="000C09B7">
              <w:rPr>
                <w:rFonts w:ascii="Letter-join Plus 4" w:hAnsi="Letter-join Plus 4"/>
              </w:rPr>
              <w:t xml:space="preserve">topics of </w:t>
            </w:r>
            <w:r w:rsidR="00597063">
              <w:rPr>
                <w:rFonts w:ascii="Letter-join Plus 4" w:hAnsi="Letter-join Plus 4"/>
              </w:rPr>
              <w:t xml:space="preserve">Romans </w:t>
            </w:r>
            <w:r w:rsidR="000C09B7">
              <w:rPr>
                <w:rFonts w:ascii="Letter-join Plus 4" w:hAnsi="Letter-join Plus 4"/>
              </w:rPr>
              <w:t>.</w:t>
            </w:r>
          </w:p>
          <w:p w:rsidR="00597063" w:rsidRPr="00061E4B" w:rsidRDefault="00597063" w:rsidP="00597063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In your </w:t>
            </w:r>
            <w:r w:rsidRPr="000C09B7">
              <w:rPr>
                <w:rFonts w:ascii="Letter-join Plus 4" w:hAnsi="Letter-join Plus 4"/>
              </w:rPr>
              <w:t>maths practice book</w:t>
            </w:r>
            <w:r>
              <w:rPr>
                <w:rFonts w:ascii="Letter-join Plus 4" w:hAnsi="Letter-join Plus 4"/>
              </w:rPr>
              <w:t>, please complete:</w:t>
            </w:r>
          </w:p>
          <w:p w:rsidR="00597063" w:rsidRDefault="00597063" w:rsidP="00597063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</w:rPr>
            </w:pPr>
            <w:r w:rsidRPr="000C09B7">
              <w:rPr>
                <w:rFonts w:ascii="Letter-join Plus 4" w:hAnsi="Letter-join Plus 4"/>
              </w:rPr>
              <w:t>page</w:t>
            </w:r>
            <w:r>
              <w:rPr>
                <w:rFonts w:ascii="Letter-join Plus 4" w:hAnsi="Letter-join Plus 4"/>
              </w:rPr>
              <w:t>s</w:t>
            </w:r>
            <w:r w:rsidRPr="000C09B7">
              <w:rPr>
                <w:rFonts w:ascii="Letter-join Plus 4" w:hAnsi="Letter-join Plus 4"/>
              </w:rPr>
              <w:t xml:space="preserve"> </w:t>
            </w:r>
            <w:r>
              <w:rPr>
                <w:rFonts w:ascii="Letter-join Plus 4" w:hAnsi="Letter-join Plus 4"/>
              </w:rPr>
              <w:t>9 – Roman Numerals.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Hand in for marking by   Friday 17</w:t>
            </w:r>
            <w:r w:rsidRPr="00C85B33">
              <w:rPr>
                <w:rFonts w:ascii="Letter-join Plus 4" w:hAnsi="Letter-join Plus 4"/>
                <w:vertAlign w:val="superscript"/>
              </w:rPr>
              <w:t>th</w:t>
            </w:r>
            <w:r>
              <w:rPr>
                <w:rFonts w:ascii="Letter-join Plus 4" w:hAnsi="Letter-join Plus 4"/>
              </w:rPr>
              <w:t xml:space="preserve"> January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</w:p>
          <w:p w:rsidR="00597063" w:rsidRDefault="00597063" w:rsidP="0059706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  <w:b/>
              </w:rPr>
            </w:pPr>
            <w:r w:rsidRPr="003B423D">
              <w:rPr>
                <w:rFonts w:ascii="Letter-join Plus 4" w:hAnsi="Letter-join Plus 4"/>
                <w:b/>
              </w:rPr>
              <w:t>There will be a</w:t>
            </w:r>
            <w:r w:rsidR="003B423D" w:rsidRPr="003B423D">
              <w:rPr>
                <w:rFonts w:ascii="Letter-join Plus 4" w:hAnsi="Letter-join Plus 4"/>
                <w:b/>
              </w:rPr>
              <w:t xml:space="preserve"> mixed</w:t>
            </w:r>
            <w:r w:rsidRPr="003B423D">
              <w:rPr>
                <w:rFonts w:ascii="Letter-join Plus 4" w:hAnsi="Letter-join Plus 4"/>
                <w:b/>
              </w:rPr>
              <w:t xml:space="preserve"> times tables test </w:t>
            </w:r>
            <w:r w:rsidR="003B423D" w:rsidRPr="003B423D">
              <w:rPr>
                <w:rFonts w:ascii="Letter-join Plus 4" w:hAnsi="Letter-join Plus 4"/>
                <w:b/>
              </w:rPr>
              <w:t>on</w:t>
            </w:r>
            <w:r w:rsidRPr="003B423D">
              <w:rPr>
                <w:rFonts w:ascii="Letter-join Plus 4" w:hAnsi="Letter-join Plus 4"/>
                <w:b/>
              </w:rPr>
              <w:t xml:space="preserve"> Tuesday,</w:t>
            </w:r>
          </w:p>
          <w:p w:rsidR="003B423D" w:rsidRPr="003B423D" w:rsidRDefault="003B423D" w:rsidP="003B423D">
            <w:pPr>
              <w:pStyle w:val="ListParagraph"/>
              <w:ind w:left="36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This test will allow us to assess which tables each child needs to learn. They will be tested on these every Tuesday.</w:t>
            </w:r>
          </w:p>
          <w:p w:rsidR="003B423D" w:rsidRPr="003B423D" w:rsidRDefault="003B423D" w:rsidP="003B423D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Regular practice at home is essential.</w:t>
            </w:r>
          </w:p>
          <w:p w:rsidR="003B423D" w:rsidRDefault="003B423D" w:rsidP="003B423D">
            <w:pPr>
              <w:rPr>
                <w:rFonts w:ascii="Letter-join Plus 4" w:hAnsi="Letter-join Plus 4"/>
              </w:rPr>
            </w:pPr>
          </w:p>
          <w:p w:rsidR="00EB04CB" w:rsidRPr="0040419E" w:rsidRDefault="00597063" w:rsidP="00595D9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597063">
              <w:rPr>
                <w:rFonts w:ascii="Letter-join Plus 4" w:hAnsi="Letter-join Plus 4"/>
              </w:rPr>
              <w:t xml:space="preserve">Don’t forget to use your TT Rockstars login to practise your times tables at least 3 times a week. Go into the garage and sound check areas. </w:t>
            </w:r>
          </w:p>
        </w:tc>
      </w:tr>
    </w:tbl>
    <w:p w:rsidR="000054A4" w:rsidRDefault="000054A4" w:rsidP="00CC4152"/>
    <w:sectPr w:rsidR="0000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C3B8D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E33"/>
    <w:multiLevelType w:val="hybridMultilevel"/>
    <w:tmpl w:val="C3B8DD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4197A"/>
    <w:multiLevelType w:val="hybridMultilevel"/>
    <w:tmpl w:val="04441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1EE6"/>
    <w:multiLevelType w:val="hybridMultilevel"/>
    <w:tmpl w:val="4F3C0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09B7"/>
    <w:rsid w:val="000C282A"/>
    <w:rsid w:val="000D0135"/>
    <w:rsid w:val="00107C7D"/>
    <w:rsid w:val="00147CE0"/>
    <w:rsid w:val="001528C3"/>
    <w:rsid w:val="001A6274"/>
    <w:rsid w:val="001E4016"/>
    <w:rsid w:val="002A0E10"/>
    <w:rsid w:val="003B423D"/>
    <w:rsid w:val="0040419E"/>
    <w:rsid w:val="00492633"/>
    <w:rsid w:val="004B2408"/>
    <w:rsid w:val="004D6DBD"/>
    <w:rsid w:val="00510ACF"/>
    <w:rsid w:val="00595D98"/>
    <w:rsid w:val="00597063"/>
    <w:rsid w:val="00634579"/>
    <w:rsid w:val="006B0A42"/>
    <w:rsid w:val="00735FB8"/>
    <w:rsid w:val="007F3A99"/>
    <w:rsid w:val="00806A3D"/>
    <w:rsid w:val="008219A1"/>
    <w:rsid w:val="009C28C2"/>
    <w:rsid w:val="00B24486"/>
    <w:rsid w:val="00B76D4A"/>
    <w:rsid w:val="00BA263E"/>
    <w:rsid w:val="00C16ECF"/>
    <w:rsid w:val="00C261C5"/>
    <w:rsid w:val="00C85B33"/>
    <w:rsid w:val="00CC4152"/>
    <w:rsid w:val="00D11F66"/>
    <w:rsid w:val="00EB04CB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9C4915D8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cp:lastPrinted>2019-11-15T14:01:00Z</cp:lastPrinted>
  <dcterms:created xsi:type="dcterms:W3CDTF">2020-01-10T13:33:00Z</dcterms:created>
  <dcterms:modified xsi:type="dcterms:W3CDTF">2020-01-10T13:33:00Z</dcterms:modified>
</cp:coreProperties>
</file>