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657"/>
        <w:gridCol w:w="7657"/>
      </w:tblGrid>
      <w:tr w:rsidR="006F3A94" w:rsidTr="00921137">
        <w:trPr>
          <w:trHeight w:val="731"/>
        </w:trPr>
        <w:tc>
          <w:tcPr>
            <w:tcW w:w="15314" w:type="dxa"/>
            <w:gridSpan w:val="2"/>
          </w:tcPr>
          <w:p w:rsidR="006F3A94" w:rsidRPr="00921137" w:rsidRDefault="006F3A94" w:rsidP="006F3A94">
            <w:pPr>
              <w:widowControl w:val="0"/>
              <w:rPr>
                <w:rFonts w:ascii="Comic Sans MS" w:hAnsi="Comic Sans MS"/>
                <w:sz w:val="22"/>
                <w:szCs w:val="40"/>
                <w14:ligatures w14:val="none"/>
              </w:rPr>
            </w:pPr>
            <w:bookmarkStart w:id="0" w:name="_GoBack"/>
            <w:bookmarkEnd w:id="0"/>
            <w:r w:rsidRPr="0092113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Foundation 2  Weekly  Newsletter   Date w/e </w:t>
            </w:r>
            <w:r w:rsidR="00296231">
              <w:rPr>
                <w:rFonts w:ascii="Comic Sans MS" w:hAnsi="Comic Sans MS"/>
                <w:bCs/>
                <w:sz w:val="22"/>
                <w:szCs w:val="40"/>
                <w14:ligatures w14:val="none"/>
              </w:rPr>
              <w:t>22</w:t>
            </w:r>
            <w:r w:rsidR="00296231" w:rsidRPr="00296231">
              <w:rPr>
                <w:rFonts w:ascii="Comic Sans MS" w:hAnsi="Comic Sans MS"/>
                <w:bCs/>
                <w:sz w:val="22"/>
                <w:szCs w:val="40"/>
                <w:vertAlign w:val="superscript"/>
                <w14:ligatures w14:val="none"/>
              </w:rPr>
              <w:t>nd</w:t>
            </w:r>
            <w:r w:rsidR="00296231">
              <w:rPr>
                <w:rFonts w:ascii="Comic Sans MS" w:hAnsi="Comic Sans MS"/>
                <w:bCs/>
                <w:sz w:val="22"/>
                <w:szCs w:val="40"/>
                <w14:ligatures w14:val="none"/>
              </w:rPr>
              <w:t xml:space="preserve"> </w:t>
            </w:r>
            <w:r w:rsidR="00211E4D">
              <w:rPr>
                <w:rFonts w:ascii="Comic Sans MS" w:hAnsi="Comic Sans MS"/>
                <w:bCs/>
                <w:sz w:val="22"/>
                <w:szCs w:val="40"/>
                <w14:ligatures w14:val="none"/>
              </w:rPr>
              <w:t>March</w:t>
            </w:r>
            <w:r w:rsidR="00980FB0">
              <w:rPr>
                <w:rFonts w:ascii="Comic Sans MS" w:hAnsi="Comic Sans MS"/>
                <w:bCs/>
                <w:sz w:val="22"/>
                <w:szCs w:val="40"/>
                <w14:ligatures w14:val="none"/>
              </w:rPr>
              <w:t>,</w:t>
            </w:r>
            <w:r w:rsidR="00863055">
              <w:rPr>
                <w:rFonts w:ascii="Comic Sans MS" w:hAnsi="Comic Sans MS"/>
                <w:bCs/>
                <w:sz w:val="22"/>
                <w:szCs w:val="40"/>
                <w14:ligatures w14:val="none"/>
              </w:rPr>
              <w:t xml:space="preserve"> 2019 </w:t>
            </w:r>
          </w:p>
          <w:p w:rsidR="006F3A94" w:rsidRPr="006F3A94" w:rsidRDefault="00C16C7E" w:rsidP="00296231">
            <w:pPr>
              <w:widowControl w:val="0"/>
              <w:rPr>
                <w:rFonts w:ascii="Comic Sans MS" w:hAnsi="Comic Sans MS"/>
                <w:sz w:val="28"/>
                <w:szCs w:val="44"/>
                <w14:ligatures w14:val="none"/>
              </w:rPr>
            </w:pPr>
            <w:r w:rsidRPr="0092113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 </w:t>
            </w:r>
            <w:r w:rsidR="00A67F5D" w:rsidRPr="0092113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Theme for the</w:t>
            </w:r>
            <w:r w:rsidR="006F3A94" w:rsidRPr="0092113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 week</w:t>
            </w:r>
            <w:r w:rsidR="006F3A94" w:rsidRPr="00921137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 xml:space="preserve">: </w:t>
            </w:r>
            <w:r w:rsidR="00296231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 xml:space="preserve">Jasper’s Beanstalk by Nick Butterworth and Mick </w:t>
            </w:r>
            <w:proofErr w:type="spellStart"/>
            <w:r w:rsidR="00296231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>Inkpen</w:t>
            </w:r>
            <w:proofErr w:type="spellEnd"/>
            <w:r w:rsidR="008532C4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 xml:space="preserve"> </w:t>
            </w:r>
          </w:p>
        </w:tc>
      </w:tr>
      <w:tr w:rsidR="006F3A94" w:rsidTr="00E86FB0">
        <w:trPr>
          <w:trHeight w:val="3191"/>
        </w:trPr>
        <w:tc>
          <w:tcPr>
            <w:tcW w:w="7657" w:type="dxa"/>
          </w:tcPr>
          <w:p w:rsidR="006F3A94" w:rsidRPr="00E86FB0" w:rsidRDefault="006F3A94" w:rsidP="006F3A94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Literacy</w:t>
            </w:r>
          </w:p>
          <w:p w:rsidR="006F3A94" w:rsidRPr="00E86FB0" w:rsidRDefault="00950EEC" w:rsidP="00FF441C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We have been…</w:t>
            </w:r>
          </w:p>
          <w:p w:rsidR="008C02FC" w:rsidRPr="00E86FB0" w:rsidRDefault="006F3A94" w:rsidP="008C02FC">
            <w:pPr>
              <w:widowControl w:val="0"/>
              <w:ind w:left="567" w:hanging="567"/>
              <w:rPr>
                <w:rFonts w:ascii="Comic Sans MS" w:hAnsi="Comic Sans MS"/>
                <w:b/>
                <w:szCs w:val="30"/>
                <w14:ligatures w14:val="none"/>
              </w:rPr>
            </w:pPr>
            <w:r w:rsidRPr="00E86FB0">
              <w:rPr>
                <w:rFonts w:ascii="Symbol" w:hAnsi="Symbol"/>
                <w:lang w:val="x-none"/>
              </w:rPr>
              <w:t></w:t>
            </w:r>
            <w:r w:rsidR="001D03A1" w:rsidRPr="00E86FB0">
              <w:rPr>
                <w:rFonts w:ascii="Comic Sans MS" w:hAnsi="Comic Sans MS"/>
                <w:szCs w:val="30"/>
                <w14:ligatures w14:val="none"/>
              </w:rPr>
              <w:t xml:space="preserve"> </w:t>
            </w:r>
            <w:r w:rsidR="00296231">
              <w:rPr>
                <w:rFonts w:ascii="Comic Sans MS" w:hAnsi="Comic Sans MS"/>
                <w:szCs w:val="30"/>
                <w14:ligatures w14:val="none"/>
              </w:rPr>
              <w:t xml:space="preserve">   Continuing to learn </w:t>
            </w:r>
            <w:r w:rsidR="001D03A1" w:rsidRPr="00E86FB0">
              <w:rPr>
                <w:rFonts w:ascii="Comic Sans MS" w:hAnsi="Comic Sans MS"/>
                <w:szCs w:val="30"/>
                <w14:ligatures w14:val="none"/>
              </w:rPr>
              <w:t>th</w:t>
            </w:r>
            <w:r w:rsidR="00950EEC" w:rsidRPr="00E86FB0">
              <w:rPr>
                <w:rFonts w:ascii="Comic Sans MS" w:hAnsi="Comic Sans MS"/>
                <w:szCs w:val="30"/>
                <w14:ligatures w14:val="none"/>
              </w:rPr>
              <w:t>e</w:t>
            </w:r>
            <w:r w:rsidR="001C7BCF">
              <w:rPr>
                <w:rFonts w:ascii="Comic Sans MS" w:hAnsi="Comic Sans MS"/>
                <w:szCs w:val="30"/>
                <w14:ligatures w14:val="none"/>
              </w:rPr>
              <w:t xml:space="preserve"> sound</w:t>
            </w:r>
            <w:r w:rsidR="00DC2C88" w:rsidRPr="00E86FB0">
              <w:rPr>
                <w:rFonts w:ascii="Comic Sans MS" w:hAnsi="Comic Sans MS"/>
                <w:szCs w:val="30"/>
                <w14:ligatures w14:val="none"/>
              </w:rPr>
              <w:t xml:space="preserve">; </w:t>
            </w:r>
            <w:proofErr w:type="spellStart"/>
            <w:r w:rsidR="00D501AA">
              <w:rPr>
                <w:rFonts w:ascii="Comic Sans MS" w:hAnsi="Comic Sans MS"/>
                <w:b/>
                <w:szCs w:val="30"/>
                <w14:ligatures w14:val="none"/>
              </w:rPr>
              <w:t>ur</w:t>
            </w:r>
            <w:proofErr w:type="spellEnd"/>
          </w:p>
          <w:p w:rsidR="00552D56" w:rsidRPr="00E86FB0" w:rsidRDefault="00296231" w:rsidP="00552D56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Comic Sans MS" w:hAnsi="Comic Sans MS"/>
                <w:szCs w:val="24"/>
                <w14:ligatures w14:val="none"/>
              </w:rPr>
              <w:t>Learning to spell our keywords</w:t>
            </w:r>
            <w:r w:rsidR="000F0739">
              <w:rPr>
                <w:rFonts w:ascii="Comic Sans MS" w:hAnsi="Comic Sans MS"/>
                <w:szCs w:val="24"/>
                <w14:ligatures w14:val="none"/>
              </w:rPr>
              <w:t>.</w:t>
            </w:r>
          </w:p>
          <w:p w:rsidR="00593006" w:rsidRDefault="00296231" w:rsidP="000B433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Comic Sans MS" w:hAnsi="Comic Sans MS"/>
                <w:szCs w:val="24"/>
                <w14:ligatures w14:val="none"/>
              </w:rPr>
              <w:t>Writing captions for pictures.</w:t>
            </w:r>
          </w:p>
          <w:p w:rsidR="00296231" w:rsidRPr="000F0739" w:rsidRDefault="00296231" w:rsidP="000B433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Comic Sans MS" w:hAnsi="Comic Sans MS"/>
                <w:szCs w:val="24"/>
                <w14:ligatures w14:val="none"/>
              </w:rPr>
              <w:t>Creating story maps</w:t>
            </w:r>
          </w:p>
          <w:p w:rsidR="000F0739" w:rsidRPr="000F0739" w:rsidRDefault="00296231" w:rsidP="000B433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Comic Sans MS" w:hAnsi="Comic Sans MS"/>
                <w:bCs/>
                <w:sz w:val="22"/>
                <w:szCs w:val="44"/>
                <w14:ligatures w14:val="none"/>
              </w:rPr>
              <w:t>Writing simple sentences and looking at how to write stories.</w:t>
            </w:r>
          </w:p>
          <w:p w:rsidR="001C7BCF" w:rsidRDefault="001C7BCF" w:rsidP="0099256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Comic Sans MS" w:hAnsi="Comic Sans MS"/>
                <w:szCs w:val="24"/>
                <w14:ligatures w14:val="none"/>
              </w:rPr>
              <w:t>Letter formation.</w:t>
            </w:r>
          </w:p>
          <w:p w:rsidR="00001D9A" w:rsidRDefault="00001D9A" w:rsidP="0099256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Comic Sans MS" w:hAnsi="Comic Sans MS"/>
                <w:szCs w:val="24"/>
                <w14:ligatures w14:val="none"/>
              </w:rPr>
              <w:t>Sequencing the story and writing captions for each day within the story.</w:t>
            </w:r>
          </w:p>
          <w:p w:rsidR="000F0739" w:rsidRPr="00296231" w:rsidRDefault="000F0739" w:rsidP="00296231">
            <w:pPr>
              <w:widowControl w:val="0"/>
              <w:ind w:left="54"/>
              <w:rPr>
                <w:rFonts w:ascii="Comic Sans MS" w:hAnsi="Comic Sans MS"/>
                <w:szCs w:val="24"/>
                <w14:ligatures w14:val="none"/>
              </w:rPr>
            </w:pPr>
          </w:p>
        </w:tc>
        <w:tc>
          <w:tcPr>
            <w:tcW w:w="7657" w:type="dxa"/>
          </w:tcPr>
          <w:p w:rsidR="006F3A94" w:rsidRPr="00E86FB0" w:rsidRDefault="006F3A94" w:rsidP="006F3A94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Numeracy</w:t>
            </w:r>
          </w:p>
          <w:p w:rsidR="006F3A94" w:rsidRPr="00E86FB0" w:rsidRDefault="00950EEC" w:rsidP="001D03A1">
            <w:pPr>
              <w:widowControl w:val="0"/>
              <w:ind w:left="567" w:hanging="567"/>
              <w:rPr>
                <w:rFonts w:ascii="Comic Sans MS" w:hAnsi="Comic Sans MS"/>
                <w:b/>
                <w:lang w:val="x-none"/>
              </w:rPr>
            </w:pPr>
            <w:r w:rsidRPr="00E86FB0">
              <w:rPr>
                <w:rFonts w:ascii="Comic Sans MS" w:hAnsi="Comic Sans MS"/>
                <w:b/>
                <w:lang w:val="x-none"/>
              </w:rPr>
              <w:t>We have been…</w:t>
            </w:r>
          </w:p>
          <w:p w:rsidR="004E0F71" w:rsidRDefault="001C7BCF" w:rsidP="00E55E32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30"/>
                <w14:ligatures w14:val="none"/>
              </w:rPr>
            </w:pPr>
            <w:r>
              <w:rPr>
                <w:rFonts w:ascii="Comic Sans MS" w:hAnsi="Comic Sans MS"/>
                <w:szCs w:val="30"/>
                <w14:ligatures w14:val="none"/>
              </w:rPr>
              <w:t>Writing numerals for correct formation.</w:t>
            </w:r>
          </w:p>
          <w:p w:rsidR="00D501AA" w:rsidRPr="00D501AA" w:rsidRDefault="00211E4D" w:rsidP="00D501A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30"/>
                <w14:ligatures w14:val="none"/>
              </w:rPr>
            </w:pPr>
            <w:r>
              <w:rPr>
                <w:rFonts w:ascii="Comic Sans MS" w:hAnsi="Comic Sans MS"/>
                <w:szCs w:val="30"/>
                <w14:ligatures w14:val="none"/>
              </w:rPr>
              <w:t xml:space="preserve">Looking at </w:t>
            </w:r>
            <w:r w:rsidR="003331B3">
              <w:rPr>
                <w:rFonts w:ascii="Comic Sans MS" w:hAnsi="Comic Sans MS"/>
                <w:szCs w:val="30"/>
                <w14:ligatures w14:val="none"/>
              </w:rPr>
              <w:t>the coins from 1p to 10p,</w:t>
            </w:r>
            <w:r w:rsidR="00D501AA">
              <w:rPr>
                <w:rFonts w:ascii="Comic Sans MS" w:hAnsi="Comic Sans MS"/>
                <w:szCs w:val="30"/>
                <w14:ligatures w14:val="none"/>
              </w:rPr>
              <w:t xml:space="preserve"> </w:t>
            </w:r>
            <w:r w:rsidR="00296231">
              <w:rPr>
                <w:rFonts w:ascii="Comic Sans MS" w:hAnsi="Comic Sans MS"/>
                <w:szCs w:val="30"/>
                <w14:ligatures w14:val="none"/>
              </w:rPr>
              <w:t>counting out coins for a given amount.</w:t>
            </w:r>
          </w:p>
          <w:p w:rsidR="007F517D" w:rsidRDefault="00296231" w:rsidP="00E55E32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30"/>
                <w14:ligatures w14:val="none"/>
              </w:rPr>
            </w:pPr>
            <w:r>
              <w:rPr>
                <w:rFonts w:ascii="Comic Sans MS" w:hAnsi="Comic Sans MS"/>
                <w:szCs w:val="30"/>
                <w14:ligatures w14:val="none"/>
              </w:rPr>
              <w:t>Ordering numbered leaves onto the beanstalk.</w:t>
            </w:r>
          </w:p>
          <w:p w:rsidR="003331B3" w:rsidRDefault="00296231" w:rsidP="00E55E32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Cs w:val="30"/>
                <w14:ligatures w14:val="none"/>
              </w:rPr>
            </w:pPr>
            <w:r>
              <w:rPr>
                <w:rFonts w:ascii="Comic Sans MS" w:hAnsi="Comic Sans MS"/>
                <w:szCs w:val="30"/>
                <w14:ligatures w14:val="none"/>
              </w:rPr>
              <w:t>Using the class garden shop to use coins to purchase different items.</w:t>
            </w:r>
          </w:p>
          <w:p w:rsidR="001C7BCF" w:rsidRDefault="001C7BCF" w:rsidP="001C3B0D">
            <w:pPr>
              <w:pStyle w:val="ListParagraph"/>
              <w:widowControl w:val="0"/>
              <w:ind w:left="414"/>
              <w:rPr>
                <w:rFonts w:ascii="Comic Sans MS" w:hAnsi="Comic Sans MS"/>
                <w:szCs w:val="30"/>
                <w14:ligatures w14:val="none"/>
              </w:rPr>
            </w:pPr>
          </w:p>
          <w:p w:rsidR="000B4334" w:rsidRPr="00E86FB0" w:rsidRDefault="000B4334" w:rsidP="004E0F71">
            <w:pPr>
              <w:pStyle w:val="ListParagraph"/>
              <w:widowControl w:val="0"/>
              <w:ind w:left="414"/>
              <w:rPr>
                <w:rFonts w:ascii="Comic Sans MS" w:hAnsi="Comic Sans MS"/>
                <w:szCs w:val="30"/>
                <w14:ligatures w14:val="none"/>
              </w:rPr>
            </w:pPr>
            <w:r>
              <w:rPr>
                <w:rFonts w:ascii="Comic Sans MS" w:hAnsi="Comic Sans MS"/>
                <w:szCs w:val="30"/>
                <w14:ligatures w14:val="none"/>
              </w:rPr>
              <w:t>.</w:t>
            </w:r>
          </w:p>
        </w:tc>
      </w:tr>
      <w:tr w:rsidR="006F3A94" w:rsidTr="00A97EE3">
        <w:trPr>
          <w:trHeight w:val="4203"/>
        </w:trPr>
        <w:tc>
          <w:tcPr>
            <w:tcW w:w="7657" w:type="dxa"/>
          </w:tcPr>
          <w:p w:rsidR="006F3A94" w:rsidRPr="00E86FB0" w:rsidRDefault="006F3A94" w:rsidP="006F3A94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Other areas</w:t>
            </w:r>
          </w:p>
          <w:p w:rsidR="00E55E32" w:rsidRPr="00E86FB0" w:rsidRDefault="00E55E32" w:rsidP="006F3A94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We have been…</w:t>
            </w:r>
          </w:p>
          <w:p w:rsidR="00632674" w:rsidRPr="00296231" w:rsidRDefault="00296231" w:rsidP="00FA481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szCs w:val="30"/>
                <w14:ligatures w14:val="none"/>
              </w:rPr>
              <w:t>Playing the ‘Beanstalk game’, learning to take turns and share, as well as reading instructions and counting on.</w:t>
            </w:r>
          </w:p>
          <w:p w:rsidR="00296231" w:rsidRDefault="00296231" w:rsidP="00FA481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Creating beanstalk pictures using different Medias and materials.</w:t>
            </w:r>
          </w:p>
          <w:p w:rsidR="00296231" w:rsidRDefault="00296231" w:rsidP="00FA481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Using a computer game to sequence the beanstalks within a set time.</w:t>
            </w:r>
          </w:p>
          <w:p w:rsidR="00001D9A" w:rsidRDefault="00001D9A" w:rsidP="00FA481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Woodland Exploration</w:t>
            </w:r>
          </w:p>
          <w:p w:rsidR="00001D9A" w:rsidRDefault="00001D9A" w:rsidP="00FA481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Sequencing the steps on how to plant a bean.</w:t>
            </w:r>
          </w:p>
          <w:p w:rsidR="00001D9A" w:rsidRDefault="00001D9A" w:rsidP="00FA481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Gardening- planting their own beans.</w:t>
            </w:r>
          </w:p>
          <w:p w:rsidR="00001D9A" w:rsidRDefault="00001D9A" w:rsidP="00FA481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Looking after their beans in the outdoor area.</w:t>
            </w:r>
          </w:p>
          <w:p w:rsidR="00B86187" w:rsidRPr="007F517D" w:rsidRDefault="00B86187" w:rsidP="00FA481A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Looking at the Pre-school chicks.</w:t>
            </w:r>
          </w:p>
          <w:p w:rsidR="007F517D" w:rsidRPr="00211E4D" w:rsidRDefault="007F517D" w:rsidP="007F517D">
            <w:pPr>
              <w:pStyle w:val="ListParagraph"/>
              <w:widowControl w:val="0"/>
              <w:ind w:left="360"/>
              <w:rPr>
                <w:rFonts w:ascii="Comic Sans MS" w:hAnsi="Comic Sans MS"/>
                <w14:ligatures w14:val="none"/>
              </w:rPr>
            </w:pPr>
          </w:p>
          <w:p w:rsidR="00E90A86" w:rsidRPr="00B86187" w:rsidRDefault="00E90A86" w:rsidP="00B86187">
            <w:pPr>
              <w:widowControl w:val="0"/>
              <w:rPr>
                <w:rFonts w:ascii="Comic Sans MS" w:hAnsi="Comic Sans MS"/>
                <w:sz w:val="18"/>
                <w:szCs w:val="30"/>
                <w14:ligatures w14:val="none"/>
              </w:rPr>
            </w:pPr>
          </w:p>
        </w:tc>
        <w:tc>
          <w:tcPr>
            <w:tcW w:w="7657" w:type="dxa"/>
          </w:tcPr>
          <w:p w:rsidR="006F3A94" w:rsidRPr="00E86FB0" w:rsidRDefault="00002DDD" w:rsidP="006F3A94">
            <w:pPr>
              <w:widowControl w:val="0"/>
              <w:rPr>
                <w:rFonts w:ascii="Comic Sans MS" w:hAnsi="Comic Sans MS"/>
                <w:b/>
                <w:bCs/>
                <w:szCs w:val="40"/>
                <w14:ligatures w14:val="none"/>
              </w:rPr>
            </w:pPr>
            <w:r w:rsidRPr="00E86FB0">
              <w:rPr>
                <w:rFonts w:ascii="Comic Sans MS" w:hAnsi="Comic Sans MS"/>
                <w:b/>
                <w:bCs/>
                <w:szCs w:val="40"/>
                <w14:ligatures w14:val="none"/>
              </w:rPr>
              <w:t>What’s next?</w:t>
            </w:r>
          </w:p>
          <w:p w:rsidR="00001D9A" w:rsidRDefault="00001D9A" w:rsidP="001E417B">
            <w:pPr>
              <w:widowControl w:val="0"/>
              <w:spacing w:line="240" w:lineRule="auto"/>
              <w:rPr>
                <w:rFonts w:ascii="Comic Sans MS" w:hAnsi="Comic Sans MS"/>
                <w:szCs w:val="26"/>
                <w14:ligatures w14:val="none"/>
              </w:rPr>
            </w:pPr>
            <w:r>
              <w:rPr>
                <w:rFonts w:ascii="Comic Sans MS" w:hAnsi="Comic Sans MS"/>
                <w:szCs w:val="26"/>
                <w14:ligatures w14:val="none"/>
              </w:rPr>
              <w:t>Finish for the two week break on Friday 29</w:t>
            </w:r>
            <w:r w:rsidRPr="00001D9A">
              <w:rPr>
                <w:rFonts w:ascii="Comic Sans MS" w:hAnsi="Comic Sans MS"/>
                <w:szCs w:val="26"/>
                <w:vertAlign w:val="superscript"/>
                <w14:ligatures w14:val="none"/>
              </w:rPr>
              <w:t>th</w:t>
            </w:r>
            <w:r>
              <w:rPr>
                <w:rFonts w:ascii="Comic Sans MS" w:hAnsi="Comic Sans MS"/>
                <w:szCs w:val="26"/>
                <w14:ligatures w14:val="none"/>
              </w:rPr>
              <w:t xml:space="preserve"> March, 2019 at 2.30pm.</w:t>
            </w:r>
          </w:p>
          <w:p w:rsidR="00001D9A" w:rsidRDefault="002C27E9" w:rsidP="001E417B">
            <w:pPr>
              <w:widowControl w:val="0"/>
              <w:spacing w:line="240" w:lineRule="auto"/>
              <w:rPr>
                <w:rFonts w:ascii="Comic Sans MS" w:hAnsi="Comic Sans MS"/>
                <w:szCs w:val="26"/>
                <w14:ligatures w14:val="none"/>
              </w:rPr>
            </w:pPr>
            <w:r>
              <w:rPr>
                <w:rFonts w:ascii="Comic Sans MS" w:hAnsi="Comic Sans MS"/>
                <w:szCs w:val="26"/>
                <w14:ligatures w14:val="none"/>
              </w:rPr>
              <w:t>PE</w:t>
            </w:r>
            <w:r w:rsidR="00001D9A">
              <w:rPr>
                <w:rFonts w:ascii="Comic Sans MS" w:hAnsi="Comic Sans MS"/>
                <w:szCs w:val="26"/>
                <w14:ligatures w14:val="none"/>
              </w:rPr>
              <w:t xml:space="preserve"> kits will be sent home during the week</w:t>
            </w:r>
            <w:r>
              <w:rPr>
                <w:rFonts w:ascii="Comic Sans MS" w:hAnsi="Comic Sans MS"/>
                <w:szCs w:val="26"/>
                <w14:ligatures w14:val="none"/>
              </w:rPr>
              <w:t xml:space="preserve"> for them to be washed and returned after the holiday.</w:t>
            </w:r>
          </w:p>
          <w:p w:rsidR="00F11A71" w:rsidRDefault="00F11A71" w:rsidP="001E417B">
            <w:pPr>
              <w:widowControl w:val="0"/>
              <w:spacing w:line="240" w:lineRule="auto"/>
              <w:rPr>
                <w:rFonts w:ascii="Comic Sans MS" w:hAnsi="Comic Sans MS"/>
                <w:szCs w:val="26"/>
                <w14:ligatures w14:val="none"/>
              </w:rPr>
            </w:pPr>
            <w:r>
              <w:rPr>
                <w:rFonts w:ascii="Comic Sans MS" w:hAnsi="Comic Sans MS"/>
                <w:szCs w:val="26"/>
                <w14:ligatures w14:val="none"/>
              </w:rPr>
              <w:t xml:space="preserve">Could the children please use the sheet sent home to practise their spellings. </w:t>
            </w:r>
            <w:r w:rsidR="00B10E4C">
              <w:rPr>
                <w:rFonts w:ascii="Comic Sans MS" w:hAnsi="Comic Sans MS"/>
                <w:szCs w:val="26"/>
                <w14:ligatures w14:val="none"/>
              </w:rPr>
              <w:t>They need to look and say the word, copy it, then fold the paper over to cover the words, then try to spell it without looking at the word.</w:t>
            </w:r>
          </w:p>
          <w:p w:rsidR="002C27E9" w:rsidRDefault="002C27E9" w:rsidP="001E417B">
            <w:pPr>
              <w:widowControl w:val="0"/>
              <w:spacing w:line="240" w:lineRule="auto"/>
              <w:rPr>
                <w:rFonts w:ascii="Comic Sans MS" w:hAnsi="Comic Sans MS"/>
                <w:szCs w:val="26"/>
                <w14:ligatures w14:val="none"/>
              </w:rPr>
            </w:pPr>
            <w:r>
              <w:rPr>
                <w:rFonts w:ascii="Comic Sans MS" w:hAnsi="Comic Sans MS"/>
                <w:szCs w:val="26"/>
                <w14:ligatures w14:val="none"/>
              </w:rPr>
              <w:t xml:space="preserve">As well as practising the spellings, could you practise reading the keywords with </w:t>
            </w:r>
            <w:proofErr w:type="gramStart"/>
            <w:r>
              <w:rPr>
                <w:rFonts w:ascii="Comic Sans MS" w:hAnsi="Comic Sans MS"/>
                <w:szCs w:val="26"/>
                <w14:ligatures w14:val="none"/>
              </w:rPr>
              <w:t>child.</w:t>
            </w:r>
            <w:proofErr w:type="gramEnd"/>
            <w:r>
              <w:rPr>
                <w:rFonts w:ascii="Comic Sans MS" w:hAnsi="Comic Sans MS"/>
                <w:szCs w:val="26"/>
                <w14:ligatures w14:val="none"/>
              </w:rPr>
              <w:t xml:space="preserve"> This is to help with his/ her reading fluency.</w:t>
            </w:r>
          </w:p>
          <w:p w:rsidR="00B86187" w:rsidRDefault="00B86187" w:rsidP="001E417B">
            <w:pPr>
              <w:widowControl w:val="0"/>
              <w:spacing w:line="240" w:lineRule="auto"/>
              <w:rPr>
                <w:rFonts w:ascii="Comic Sans MS" w:hAnsi="Comic Sans MS"/>
                <w:szCs w:val="26"/>
                <w14:ligatures w14:val="none"/>
              </w:rPr>
            </w:pPr>
            <w:r>
              <w:rPr>
                <w:rFonts w:ascii="Comic Sans MS" w:hAnsi="Comic Sans MS"/>
                <w:szCs w:val="26"/>
                <w14:ligatures w14:val="none"/>
              </w:rPr>
              <w:t xml:space="preserve">As the weather improves could you please ensure that all jumpers/ cardigans are labelled with your child’s </w:t>
            </w:r>
            <w:proofErr w:type="gramStart"/>
            <w:r>
              <w:rPr>
                <w:rFonts w:ascii="Comic Sans MS" w:hAnsi="Comic Sans MS"/>
                <w:szCs w:val="26"/>
                <w14:ligatures w14:val="none"/>
              </w:rPr>
              <w:t>name.</w:t>
            </w:r>
            <w:proofErr w:type="gramEnd"/>
          </w:p>
          <w:p w:rsidR="00B86187" w:rsidRDefault="00B86187" w:rsidP="00B86187">
            <w:pPr>
              <w:widowControl w:val="0"/>
              <w:rPr>
                <w:rFonts w:ascii="Comic Sans MS" w:hAnsi="Comic Sans MS"/>
                <w:szCs w:val="26"/>
                <w14:ligatures w14:val="none"/>
              </w:rPr>
            </w:pPr>
          </w:p>
          <w:p w:rsidR="006F3A94" w:rsidRPr="00B86187" w:rsidRDefault="00A76AE4" w:rsidP="00B86187">
            <w:pPr>
              <w:widowControl w:val="0"/>
              <w:rPr>
                <w:rFonts w:ascii="Comic Sans MS" w:hAnsi="Comic Sans MS"/>
                <w:sz w:val="18"/>
                <w:szCs w:val="26"/>
                <w14:ligatures w14:val="none"/>
              </w:rPr>
            </w:pPr>
            <w:r w:rsidRPr="00B86187">
              <w:rPr>
                <w:rFonts w:ascii="Comic Sans MS" w:hAnsi="Comic Sans MS"/>
                <w:szCs w:val="26"/>
                <w14:ligatures w14:val="none"/>
              </w:rPr>
              <w:t xml:space="preserve"> </w:t>
            </w:r>
            <w:r w:rsidR="00E55E32" w:rsidRPr="00B86187">
              <w:rPr>
                <w:rFonts w:ascii="Comic Sans MS" w:hAnsi="Comic Sans MS"/>
                <w:szCs w:val="26"/>
                <w14:ligatures w14:val="none"/>
              </w:rPr>
              <w:t>Thank you   Mrs Such &amp; Miss Spearing</w:t>
            </w:r>
          </w:p>
        </w:tc>
      </w:tr>
    </w:tbl>
    <w:p w:rsidR="00017F8F" w:rsidRDefault="00017F8F"/>
    <w:sectPr w:rsidR="00017F8F" w:rsidSect="006F3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5D"/>
    <w:multiLevelType w:val="hybridMultilevel"/>
    <w:tmpl w:val="D3F8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102E"/>
    <w:multiLevelType w:val="hybridMultilevel"/>
    <w:tmpl w:val="B066C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A319F"/>
    <w:multiLevelType w:val="hybridMultilevel"/>
    <w:tmpl w:val="9604B82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89660B4"/>
    <w:multiLevelType w:val="hybridMultilevel"/>
    <w:tmpl w:val="371EDDB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9E049C1"/>
    <w:multiLevelType w:val="hybridMultilevel"/>
    <w:tmpl w:val="96B2A7D6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5" w15:restartNumberingAfterBreak="0">
    <w:nsid w:val="5AAA6893"/>
    <w:multiLevelType w:val="hybridMultilevel"/>
    <w:tmpl w:val="C7361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A2474"/>
    <w:multiLevelType w:val="hybridMultilevel"/>
    <w:tmpl w:val="54F83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C795C"/>
    <w:multiLevelType w:val="hybridMultilevel"/>
    <w:tmpl w:val="34F8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4"/>
    <w:rsid w:val="00001D9A"/>
    <w:rsid w:val="00002DDD"/>
    <w:rsid w:val="00017F8F"/>
    <w:rsid w:val="000509D5"/>
    <w:rsid w:val="00053E08"/>
    <w:rsid w:val="00062534"/>
    <w:rsid w:val="00072027"/>
    <w:rsid w:val="00076AA2"/>
    <w:rsid w:val="000B4334"/>
    <w:rsid w:val="000B49AC"/>
    <w:rsid w:val="000F0739"/>
    <w:rsid w:val="00110192"/>
    <w:rsid w:val="0013275B"/>
    <w:rsid w:val="00157530"/>
    <w:rsid w:val="00185D08"/>
    <w:rsid w:val="001A4363"/>
    <w:rsid w:val="001C3B0D"/>
    <w:rsid w:val="001C572F"/>
    <w:rsid w:val="001C7BCF"/>
    <w:rsid w:val="001D03A1"/>
    <w:rsid w:val="001E417B"/>
    <w:rsid w:val="00211E4D"/>
    <w:rsid w:val="002445E5"/>
    <w:rsid w:val="00296231"/>
    <w:rsid w:val="002B1B7C"/>
    <w:rsid w:val="002C27E9"/>
    <w:rsid w:val="003331B3"/>
    <w:rsid w:val="0035236F"/>
    <w:rsid w:val="003647A1"/>
    <w:rsid w:val="00380094"/>
    <w:rsid w:val="003C2032"/>
    <w:rsid w:val="003E6746"/>
    <w:rsid w:val="004316EA"/>
    <w:rsid w:val="004412D1"/>
    <w:rsid w:val="0047748D"/>
    <w:rsid w:val="00480B7F"/>
    <w:rsid w:val="004E0F71"/>
    <w:rsid w:val="00505DBF"/>
    <w:rsid w:val="00535C8A"/>
    <w:rsid w:val="00552D56"/>
    <w:rsid w:val="00556DC6"/>
    <w:rsid w:val="00587290"/>
    <w:rsid w:val="00593006"/>
    <w:rsid w:val="005A576E"/>
    <w:rsid w:val="005B4455"/>
    <w:rsid w:val="005C1F18"/>
    <w:rsid w:val="005D3033"/>
    <w:rsid w:val="005D4D13"/>
    <w:rsid w:val="006002C8"/>
    <w:rsid w:val="0063173A"/>
    <w:rsid w:val="00632674"/>
    <w:rsid w:val="0065718C"/>
    <w:rsid w:val="006903F8"/>
    <w:rsid w:val="006B16FE"/>
    <w:rsid w:val="006E766F"/>
    <w:rsid w:val="006F3A94"/>
    <w:rsid w:val="007A5734"/>
    <w:rsid w:val="007C4C13"/>
    <w:rsid w:val="007F517D"/>
    <w:rsid w:val="007F5E37"/>
    <w:rsid w:val="008263DB"/>
    <w:rsid w:val="00833274"/>
    <w:rsid w:val="008503EE"/>
    <w:rsid w:val="008532C4"/>
    <w:rsid w:val="00863055"/>
    <w:rsid w:val="0087564A"/>
    <w:rsid w:val="008A17BC"/>
    <w:rsid w:val="008A5A68"/>
    <w:rsid w:val="008B0FB8"/>
    <w:rsid w:val="008C02FC"/>
    <w:rsid w:val="008C401D"/>
    <w:rsid w:val="008C53BC"/>
    <w:rsid w:val="008D098C"/>
    <w:rsid w:val="00921137"/>
    <w:rsid w:val="00950EEC"/>
    <w:rsid w:val="00980FB0"/>
    <w:rsid w:val="0099256A"/>
    <w:rsid w:val="00A45830"/>
    <w:rsid w:val="00A67F5D"/>
    <w:rsid w:val="00A76AE4"/>
    <w:rsid w:val="00A97EE3"/>
    <w:rsid w:val="00AA4562"/>
    <w:rsid w:val="00AB0819"/>
    <w:rsid w:val="00AC6587"/>
    <w:rsid w:val="00AF5070"/>
    <w:rsid w:val="00B10E4C"/>
    <w:rsid w:val="00B421F2"/>
    <w:rsid w:val="00B42FBC"/>
    <w:rsid w:val="00B73715"/>
    <w:rsid w:val="00B86187"/>
    <w:rsid w:val="00B91ABC"/>
    <w:rsid w:val="00BA15AF"/>
    <w:rsid w:val="00BE1E3E"/>
    <w:rsid w:val="00C16C7E"/>
    <w:rsid w:val="00C37EB7"/>
    <w:rsid w:val="00C63502"/>
    <w:rsid w:val="00C75387"/>
    <w:rsid w:val="00D501AA"/>
    <w:rsid w:val="00D95356"/>
    <w:rsid w:val="00DA59CD"/>
    <w:rsid w:val="00DA6438"/>
    <w:rsid w:val="00DB276F"/>
    <w:rsid w:val="00DC2C88"/>
    <w:rsid w:val="00DC5AD9"/>
    <w:rsid w:val="00DD7A97"/>
    <w:rsid w:val="00E405C6"/>
    <w:rsid w:val="00E55E32"/>
    <w:rsid w:val="00E600A0"/>
    <w:rsid w:val="00E86FB0"/>
    <w:rsid w:val="00E90A86"/>
    <w:rsid w:val="00EB3654"/>
    <w:rsid w:val="00EC350E"/>
    <w:rsid w:val="00F11A71"/>
    <w:rsid w:val="00F5594B"/>
    <w:rsid w:val="00FA481A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0A435-1F86-441B-8BB7-72946FE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5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C6"/>
    <w:rPr>
      <w:rFonts w:ascii="Segoe UI" w:eastAsia="Times New Roman" w:hAnsi="Segoe UI" w:cs="Calibr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C0AD5082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Such</dc:creator>
  <cp:keywords/>
  <dc:description/>
  <cp:lastModifiedBy>S Longworth</cp:lastModifiedBy>
  <cp:revision>2</cp:revision>
  <cp:lastPrinted>2019-03-07T12:40:00Z</cp:lastPrinted>
  <dcterms:created xsi:type="dcterms:W3CDTF">2019-03-22T13:08:00Z</dcterms:created>
  <dcterms:modified xsi:type="dcterms:W3CDTF">2019-03-22T13:08:00Z</dcterms:modified>
</cp:coreProperties>
</file>