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32"/>
        <w:tblW w:w="13640" w:type="dxa"/>
        <w:tblLook w:val="04A0" w:firstRow="1" w:lastRow="0" w:firstColumn="1" w:lastColumn="0" w:noHBand="0" w:noVBand="1"/>
      </w:tblPr>
      <w:tblGrid>
        <w:gridCol w:w="3320"/>
        <w:gridCol w:w="3440"/>
        <w:gridCol w:w="3440"/>
        <w:gridCol w:w="3440"/>
      </w:tblGrid>
      <w:tr w:rsidR="00821F43" w:rsidRPr="005C520A" w:rsidTr="00821F43">
        <w:trPr>
          <w:trHeight w:val="443"/>
        </w:trPr>
        <w:tc>
          <w:tcPr>
            <w:tcW w:w="3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bookmarkStart w:id="0" w:name="_GoBack"/>
            <w:bookmarkEnd w:id="0"/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lang w:eastAsia="en-GB"/>
              </w:rPr>
              <w:t>Autumn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lang w:eastAsia="en-GB"/>
              </w:rPr>
              <w:t>Spring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lang w:eastAsia="en-GB"/>
              </w:rPr>
              <w:t>Summer</w:t>
            </w:r>
          </w:p>
        </w:tc>
      </w:tr>
      <w:tr w:rsidR="00821F43" w:rsidRPr="005C520A" w:rsidTr="00821F43">
        <w:trPr>
          <w:trHeight w:val="315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821F43" w:rsidRPr="005C520A" w:rsidTr="00821F43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Themes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WE ARE 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BRITAIN</w:t>
            </w:r>
            <w:r w:rsidRPr="005C520A">
              <w:rPr>
                <w:rFonts w:eastAsia="Times New Roman" w:cs="Calibri"/>
                <w:b/>
                <w:bCs/>
                <w:color w:val="000000"/>
                <w:lang w:eastAsia="en-GB"/>
              </w:rPr>
              <w:t>!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(history focus)</w:t>
            </w: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034CF9" wp14:editId="06ACCFD1">
                  <wp:extent cx="1414130" cy="707065"/>
                  <wp:effectExtent l="0" t="0" r="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126" cy="709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WE ARE 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WIRRAL</w:t>
            </w:r>
            <w:r w:rsidRPr="005C520A">
              <w:rPr>
                <w:rFonts w:eastAsia="Times New Roman" w:cs="Calibri"/>
                <w:b/>
                <w:bCs/>
                <w:color w:val="000000"/>
                <w:lang w:eastAsia="en-GB"/>
              </w:rPr>
              <w:t>!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(geography focus)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EAD32DC" wp14:editId="4584E2A9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69215</wp:posOffset>
                  </wp:positionV>
                  <wp:extent cx="1088390" cy="722630"/>
                  <wp:effectExtent l="0" t="0" r="0" b="1270"/>
                  <wp:wrapSquare wrapText="bothSides"/>
                  <wp:docPr id="4" name="Picture 4" descr="Image result for map of wir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p of wir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WE ARE 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EXPLORERS</w:t>
            </w:r>
            <w:r w:rsidRPr="005C520A">
              <w:rPr>
                <w:rFonts w:eastAsia="Times New Roman" w:cs="Calibri"/>
                <w:b/>
                <w:bCs/>
                <w:color w:val="000000"/>
                <w:lang w:eastAsia="en-GB"/>
              </w:rPr>
              <w:t>!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(science focus)</w:t>
            </w: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F844D7" wp14:editId="70759E9B">
                  <wp:extent cx="1083945" cy="793967"/>
                  <wp:effectExtent l="0" t="0" r="1905" b="6350"/>
                  <wp:docPr id="5" name="Picture 5" descr="Image result for neil armstr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eil armstro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23" r="42186"/>
                          <a:stretch/>
                        </pic:blipFill>
                        <pic:spPr bwMode="auto">
                          <a:xfrm>
                            <a:off x="0" y="0"/>
                            <a:ext cx="1090647" cy="79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F43" w:rsidRPr="005C520A" w:rsidTr="00821F43">
        <w:trPr>
          <w:trHeight w:val="439"/>
        </w:trPr>
        <w:tc>
          <w:tcPr>
            <w:tcW w:w="332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English</w:t>
            </w: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</w:t>
            </w: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tories in familiar settings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– Adventure are the Pits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Stories with historical settings - Shirley Hughes </w:t>
            </w: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Instructions – link with Fun Food Chef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Traditional tales from other cultures</w:t>
            </w: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Adventure stores - Way Back Home</w:t>
            </w: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Recounts – Great Fire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Humorous poems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Information text – local study</w:t>
            </w: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Letters and postcards </w:t>
            </w: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Shape poems</w:t>
            </w: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Poetry – Wilfred Owens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Christmas Stories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21F43" w:rsidRPr="005C520A" w:rsidTr="00821F43">
        <w:trPr>
          <w:trHeight w:val="315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Maths</w:t>
            </w: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Place value and number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Measurement - money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Measurement – time</w:t>
            </w: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Measurement – capacity and volume</w:t>
            </w: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Addition and subtraction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Geometry – properties of shape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Geometry – position and direction</w:t>
            </w: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Measurement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– length and mass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Multiplication and division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Addition and subtraction</w:t>
            </w: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Statistics - graphs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Place Value and number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Multiplication and division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(</w:t>
            </w: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See additional maths plan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64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67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21F43" w:rsidRPr="005C520A" w:rsidTr="00821F43">
        <w:trPr>
          <w:trHeight w:val="449"/>
        </w:trPr>
        <w:tc>
          <w:tcPr>
            <w:tcW w:w="3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Science</w:t>
            </w: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Everyday materials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Compare how things move on different surfaces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Animals, including humans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Living things and their habitats - Chester Zoo visit 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Plants</w:t>
            </w: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Space</w:t>
            </w: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67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Geography</w:t>
            </w: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lastRenderedPageBreak/>
              <w:t xml:space="preserve">Walk to Fire station 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Exploring our country – cities 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Weather in the UK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lastRenderedPageBreak/>
              <w:t xml:space="preserve">Local study – Travelling Ted 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Using aerial images to create plans/maps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lastRenderedPageBreak/>
              <w:t xml:space="preserve">Comparing with a non-European country (link with non-European country) 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Exploring 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far away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place – Asia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Oceans and seas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lastRenderedPageBreak/>
              <w:t>Weather around the world</w:t>
            </w: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Space stations</w:t>
            </w: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15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History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Great Fire 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Remembrance day and Florence Nightingale </w:t>
            </w: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Family history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Mary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Seacole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Christopher Columbus 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Neil Armstrong 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15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Art</w:t>
            </w: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Self Portraits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Ian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Fennelly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Space style art – Annette Cook </w:t>
            </w: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Lowry</w:t>
            </w: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21F43" w:rsidRPr="005C520A" w:rsidTr="00821F43">
        <w:trPr>
          <w:trHeight w:val="315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DT</w:t>
            </w: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Model making of London 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Design and make a fire engine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Make a lighthouse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Grow cress and make egg and cress sandwiches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Fun Food Chef </w:t>
            </w: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Make a moving picture of outer space</w:t>
            </w: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15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Music</w:t>
            </w: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Charanga</w:t>
            </w:r>
            <w:proofErr w:type="spellEnd"/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War of the worlds </w:t>
            </w: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Christmas Songs &amp; Production</w:t>
            </w: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15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RE</w:t>
            </w: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Hinduism 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45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Rules and routines</w:t>
            </w: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Christianity – the nativity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Christianity - </w:t>
            </w: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15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PE</w:t>
            </w: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Invasion Games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Net Games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Invasion Games</w:t>
            </w: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Dance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Athletics</w:t>
            </w: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15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Computing</w:t>
            </w:r>
          </w:p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E safety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Multimedia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Programming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Communication-Word Processing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Handling Data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Research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15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Celebration</w:t>
            </w:r>
          </w:p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Christmas</w:t>
            </w: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F43" w:rsidRPr="00BD3CDB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n-GB"/>
              </w:rPr>
            </w:pPr>
            <w:r w:rsidRPr="00BD3CDB">
              <w:rPr>
                <w:rFonts w:eastAsia="Times New Roman" w:cs="Calibri"/>
                <w:bCs/>
                <w:color w:val="000000"/>
                <w:sz w:val="16"/>
                <w:szCs w:val="16"/>
                <w:lang w:eastAsia="en-GB"/>
              </w:rPr>
              <w:t>Easter</w:t>
            </w:r>
          </w:p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00"/>
        </w:trPr>
        <w:tc>
          <w:tcPr>
            <w:tcW w:w="332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21F43" w:rsidRPr="005C520A" w:rsidTr="00821F43">
        <w:trPr>
          <w:trHeight w:val="315"/>
        </w:trPr>
        <w:tc>
          <w:tcPr>
            <w:tcW w:w="3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3" w:rsidRPr="005C520A" w:rsidRDefault="00821F43" w:rsidP="00821F4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9E0BB8" w:rsidRDefault="00A935DA" w:rsidP="00A935DA">
      <w:pPr>
        <w:jc w:val="center"/>
        <w:rPr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6A881D98" wp14:editId="02E42E8F">
            <wp:simplePos x="0" y="0"/>
            <wp:positionH relativeFrom="margin">
              <wp:posOffset>8228965</wp:posOffset>
            </wp:positionH>
            <wp:positionV relativeFrom="paragraph">
              <wp:posOffset>0</wp:posOffset>
            </wp:positionV>
            <wp:extent cx="628650" cy="636905"/>
            <wp:effectExtent l="0" t="0" r="0" b="0"/>
            <wp:wrapTight wrapText="bothSides">
              <wp:wrapPolygon edited="0">
                <wp:start x="0" y="0"/>
                <wp:lineTo x="0" y="20674"/>
                <wp:lineTo x="20945" y="20674"/>
                <wp:lineTo x="20945" y="0"/>
                <wp:lineTo x="0" y="0"/>
              </wp:wrapPolygon>
            </wp:wrapTight>
            <wp:docPr id="3" name="Picture 3" descr="Gay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yton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19511E" wp14:editId="4C49AA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36905"/>
            <wp:effectExtent l="0" t="0" r="0" b="0"/>
            <wp:wrapTight wrapText="bothSides">
              <wp:wrapPolygon edited="0">
                <wp:start x="0" y="0"/>
                <wp:lineTo x="0" y="20674"/>
                <wp:lineTo x="20945" y="20674"/>
                <wp:lineTo x="20945" y="0"/>
                <wp:lineTo x="0" y="0"/>
              </wp:wrapPolygon>
            </wp:wrapTight>
            <wp:docPr id="2" name="Picture 2" descr="Gay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yton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E0BB8">
        <w:rPr>
          <w:u w:val="single"/>
        </w:rPr>
        <w:t>Gayton</w:t>
      </w:r>
      <w:proofErr w:type="spellEnd"/>
      <w:r w:rsidR="009E0BB8">
        <w:rPr>
          <w:u w:val="single"/>
        </w:rPr>
        <w:t xml:space="preserve"> Primary School</w:t>
      </w:r>
    </w:p>
    <w:p w:rsidR="00C26D64" w:rsidRDefault="00C26D64" w:rsidP="00A935DA">
      <w:pPr>
        <w:jc w:val="center"/>
        <w:rPr>
          <w:u w:val="single"/>
        </w:rPr>
      </w:pPr>
      <w:r w:rsidRPr="00A935DA">
        <w:rPr>
          <w:u w:val="single"/>
        </w:rPr>
        <w:t>Curriculum Theme Plan</w:t>
      </w:r>
      <w:r w:rsidR="009E0BB8">
        <w:rPr>
          <w:u w:val="single"/>
        </w:rPr>
        <w:t xml:space="preserve"> 2018/2019</w:t>
      </w:r>
    </w:p>
    <w:p w:rsidR="001D3F9C" w:rsidRPr="00A935DA" w:rsidRDefault="00AE1FB3" w:rsidP="009E0BB8">
      <w:pPr>
        <w:jc w:val="center"/>
        <w:rPr>
          <w:u w:val="single"/>
        </w:rPr>
      </w:pPr>
      <w:r>
        <w:rPr>
          <w:u w:val="single"/>
        </w:rPr>
        <w:t>Year 2</w:t>
      </w:r>
    </w:p>
    <w:p w:rsidR="00C26D64" w:rsidRDefault="00C26D64"/>
    <w:sectPr w:rsidR="00C26D64" w:rsidSect="009E0BB8">
      <w:pgSz w:w="16838" w:h="11906" w:orient="landscape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8F"/>
    <w:rsid w:val="00045B6C"/>
    <w:rsid w:val="0008256B"/>
    <w:rsid w:val="00087990"/>
    <w:rsid w:val="000B0322"/>
    <w:rsid w:val="000C4950"/>
    <w:rsid w:val="00103CF3"/>
    <w:rsid w:val="001100E5"/>
    <w:rsid w:val="0011098F"/>
    <w:rsid w:val="0014693B"/>
    <w:rsid w:val="00153503"/>
    <w:rsid w:val="0017024D"/>
    <w:rsid w:val="00183CA1"/>
    <w:rsid w:val="00195D53"/>
    <w:rsid w:val="001A59C9"/>
    <w:rsid w:val="001C4A74"/>
    <w:rsid w:val="001D3F9C"/>
    <w:rsid w:val="001D7A56"/>
    <w:rsid w:val="0023407B"/>
    <w:rsid w:val="0024098E"/>
    <w:rsid w:val="00293B36"/>
    <w:rsid w:val="002F77AB"/>
    <w:rsid w:val="00337535"/>
    <w:rsid w:val="00353DC7"/>
    <w:rsid w:val="003652FA"/>
    <w:rsid w:val="0038664B"/>
    <w:rsid w:val="003B689A"/>
    <w:rsid w:val="0041038B"/>
    <w:rsid w:val="00412834"/>
    <w:rsid w:val="004258B5"/>
    <w:rsid w:val="00462B32"/>
    <w:rsid w:val="00487C15"/>
    <w:rsid w:val="004A3257"/>
    <w:rsid w:val="004C0C91"/>
    <w:rsid w:val="004C66C5"/>
    <w:rsid w:val="005147B6"/>
    <w:rsid w:val="00524EA0"/>
    <w:rsid w:val="00553FEE"/>
    <w:rsid w:val="00554D6B"/>
    <w:rsid w:val="00562039"/>
    <w:rsid w:val="005C520A"/>
    <w:rsid w:val="005C524B"/>
    <w:rsid w:val="005C7B52"/>
    <w:rsid w:val="005F7545"/>
    <w:rsid w:val="00606CE1"/>
    <w:rsid w:val="006140AD"/>
    <w:rsid w:val="0064325E"/>
    <w:rsid w:val="006546BF"/>
    <w:rsid w:val="006610AA"/>
    <w:rsid w:val="00662404"/>
    <w:rsid w:val="00663734"/>
    <w:rsid w:val="0066733B"/>
    <w:rsid w:val="00677C5D"/>
    <w:rsid w:val="006820D1"/>
    <w:rsid w:val="006A348E"/>
    <w:rsid w:val="006C3BD3"/>
    <w:rsid w:val="006C3C8F"/>
    <w:rsid w:val="006C473F"/>
    <w:rsid w:val="006C6EF6"/>
    <w:rsid w:val="006D080B"/>
    <w:rsid w:val="006E2CB5"/>
    <w:rsid w:val="006E2F7B"/>
    <w:rsid w:val="006E5330"/>
    <w:rsid w:val="006F614D"/>
    <w:rsid w:val="00704590"/>
    <w:rsid w:val="00715888"/>
    <w:rsid w:val="007276F0"/>
    <w:rsid w:val="0073595E"/>
    <w:rsid w:val="0075419B"/>
    <w:rsid w:val="007559AF"/>
    <w:rsid w:val="00784C56"/>
    <w:rsid w:val="00792EE0"/>
    <w:rsid w:val="007A124A"/>
    <w:rsid w:val="007B0DBD"/>
    <w:rsid w:val="007B57D7"/>
    <w:rsid w:val="00801144"/>
    <w:rsid w:val="0081661D"/>
    <w:rsid w:val="00821F43"/>
    <w:rsid w:val="00830A1C"/>
    <w:rsid w:val="0083787B"/>
    <w:rsid w:val="00840725"/>
    <w:rsid w:val="0087675C"/>
    <w:rsid w:val="00877C49"/>
    <w:rsid w:val="008963E9"/>
    <w:rsid w:val="008969AA"/>
    <w:rsid w:val="008A6D96"/>
    <w:rsid w:val="008D2E0D"/>
    <w:rsid w:val="008E182E"/>
    <w:rsid w:val="009149A1"/>
    <w:rsid w:val="0092251E"/>
    <w:rsid w:val="00940BA4"/>
    <w:rsid w:val="00941FAC"/>
    <w:rsid w:val="00945C2E"/>
    <w:rsid w:val="009551D3"/>
    <w:rsid w:val="009877AE"/>
    <w:rsid w:val="00991ABF"/>
    <w:rsid w:val="009A37AC"/>
    <w:rsid w:val="009D3ED8"/>
    <w:rsid w:val="009D7979"/>
    <w:rsid w:val="009E0BB8"/>
    <w:rsid w:val="009E27B2"/>
    <w:rsid w:val="00A026A3"/>
    <w:rsid w:val="00A03990"/>
    <w:rsid w:val="00A16272"/>
    <w:rsid w:val="00A36C98"/>
    <w:rsid w:val="00A514C2"/>
    <w:rsid w:val="00A64894"/>
    <w:rsid w:val="00A6687C"/>
    <w:rsid w:val="00A842E1"/>
    <w:rsid w:val="00A935DA"/>
    <w:rsid w:val="00AB46EA"/>
    <w:rsid w:val="00AE1FB3"/>
    <w:rsid w:val="00AE4CAB"/>
    <w:rsid w:val="00B00894"/>
    <w:rsid w:val="00B1154B"/>
    <w:rsid w:val="00B64317"/>
    <w:rsid w:val="00B94577"/>
    <w:rsid w:val="00BC60EC"/>
    <w:rsid w:val="00BD3A58"/>
    <w:rsid w:val="00BD3CDB"/>
    <w:rsid w:val="00BE1594"/>
    <w:rsid w:val="00BE71E9"/>
    <w:rsid w:val="00BF7E3F"/>
    <w:rsid w:val="00C26D64"/>
    <w:rsid w:val="00C84A3E"/>
    <w:rsid w:val="00C96E1E"/>
    <w:rsid w:val="00CB4D94"/>
    <w:rsid w:val="00CD6867"/>
    <w:rsid w:val="00D135E9"/>
    <w:rsid w:val="00D31F69"/>
    <w:rsid w:val="00D57646"/>
    <w:rsid w:val="00D6114F"/>
    <w:rsid w:val="00DA3534"/>
    <w:rsid w:val="00DC2AAB"/>
    <w:rsid w:val="00DD0962"/>
    <w:rsid w:val="00DD71BF"/>
    <w:rsid w:val="00DD73D3"/>
    <w:rsid w:val="00DF3778"/>
    <w:rsid w:val="00E01834"/>
    <w:rsid w:val="00E075F7"/>
    <w:rsid w:val="00E32F50"/>
    <w:rsid w:val="00E3772C"/>
    <w:rsid w:val="00E5319E"/>
    <w:rsid w:val="00E64C7B"/>
    <w:rsid w:val="00ED1CCD"/>
    <w:rsid w:val="00EF2366"/>
    <w:rsid w:val="00EF44BC"/>
    <w:rsid w:val="00F228BE"/>
    <w:rsid w:val="00F344D6"/>
    <w:rsid w:val="00F56031"/>
    <w:rsid w:val="00F97B90"/>
    <w:rsid w:val="00FB3E5E"/>
    <w:rsid w:val="00FC792C"/>
    <w:rsid w:val="00FD2D8E"/>
    <w:rsid w:val="00FE5490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D7D939-AD99-4352-A917-0227094A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3C8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6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F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F7657AFF</Template>
  <TotalTime>0</TotalTime>
  <Pages>3</Pages>
  <Words>303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Theme Plan</vt:lpstr>
    </vt:vector>
  </TitlesOfParts>
  <Company>School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Theme Plan</dc:title>
  <dc:creator>Teacher</dc:creator>
  <cp:lastModifiedBy>M Whitehill</cp:lastModifiedBy>
  <cp:revision>2</cp:revision>
  <cp:lastPrinted>2018-09-24T07:23:00Z</cp:lastPrinted>
  <dcterms:created xsi:type="dcterms:W3CDTF">2018-09-27T08:36:00Z</dcterms:created>
  <dcterms:modified xsi:type="dcterms:W3CDTF">2018-09-27T08:36:00Z</dcterms:modified>
</cp:coreProperties>
</file>