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C4" w:rsidRPr="00C63583" w:rsidRDefault="00C452C4" w:rsidP="00C452C4">
      <w:pPr>
        <w:pStyle w:val="NoSpacing"/>
        <w:jc w:val="center"/>
        <w:rPr>
          <w:rFonts w:ascii="Letterjoin-Air Plus 4" w:hAnsi="Letterjoin-Air Plus 4"/>
          <w:b/>
          <w:sz w:val="28"/>
          <w:u w:val="single"/>
        </w:rPr>
      </w:pPr>
      <w:bookmarkStart w:id="0" w:name="_GoBack"/>
      <w:bookmarkEnd w:id="0"/>
      <w:r w:rsidRPr="00C63583">
        <w:rPr>
          <w:rFonts w:ascii="Letterjoin-Air Plus 4" w:hAnsi="Letterjoin-Air Plus 4"/>
          <w:b/>
          <w:sz w:val="28"/>
          <w:u w:val="single"/>
        </w:rPr>
        <w:t>YEA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 xml:space="preserve">R 1 WEEKLY SPELLINGS – Friday </w:t>
      </w:r>
      <w:r w:rsidR="008B16AC">
        <w:rPr>
          <w:rFonts w:ascii="Letterjoin-Air Plus 4" w:hAnsi="Letterjoin-Air Plus 4"/>
          <w:b/>
          <w:sz w:val="28"/>
          <w:u w:val="single"/>
        </w:rPr>
        <w:t>28</w:t>
      </w:r>
      <w:r w:rsidR="008B16AC" w:rsidRPr="008B16AC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8B16AC">
        <w:rPr>
          <w:rFonts w:ascii="Letterjoin-Air Plus 4" w:hAnsi="Letterjoin-Air Plus 4"/>
          <w:b/>
          <w:sz w:val="28"/>
          <w:u w:val="single"/>
        </w:rPr>
        <w:t xml:space="preserve"> February</w:t>
      </w:r>
      <w:r w:rsidR="00232293" w:rsidRPr="00C63583">
        <w:rPr>
          <w:rFonts w:ascii="Letterjoin-Air Plus 4" w:hAnsi="Letterjoin-Air Plus 4"/>
          <w:b/>
          <w:sz w:val="28"/>
          <w:u w:val="single"/>
        </w:rPr>
        <w:t xml:space="preserve"> (test on</w:t>
      </w:r>
      <w:r w:rsidR="00F26ED5">
        <w:rPr>
          <w:rFonts w:ascii="Letterjoin-Air Plus 4" w:hAnsi="Letterjoin-Air Plus 4"/>
          <w:b/>
          <w:sz w:val="28"/>
          <w:u w:val="single"/>
        </w:rPr>
        <w:t xml:space="preserve"> Friday</w:t>
      </w:r>
      <w:r w:rsidR="008B16AC">
        <w:rPr>
          <w:rFonts w:ascii="Letterjoin-Air Plus 4" w:hAnsi="Letterjoin-Air Plus 4"/>
          <w:b/>
          <w:sz w:val="28"/>
          <w:u w:val="single"/>
        </w:rPr>
        <w:t xml:space="preserve"> 6</w:t>
      </w:r>
      <w:r w:rsidR="008B16AC" w:rsidRPr="008B16AC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8B16AC">
        <w:rPr>
          <w:rFonts w:ascii="Letterjoin-Air Plus 4" w:hAnsi="Letterjoin-Air Plus 4"/>
          <w:b/>
          <w:sz w:val="28"/>
          <w:u w:val="single"/>
        </w:rPr>
        <w:t xml:space="preserve"> March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>)</w:t>
      </w:r>
    </w:p>
    <w:p w:rsidR="00BB266F" w:rsidRDefault="00BB266F" w:rsidP="00C452C4">
      <w:pPr>
        <w:pStyle w:val="NoSpacing"/>
        <w:rPr>
          <w:rFonts w:ascii="Letterjoin-Air Plus 4" w:hAnsi="Letterjoin-Air Plus 4"/>
        </w:rPr>
      </w:pP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S</w:t>
      </w:r>
      <w:r w:rsidR="00232293">
        <w:rPr>
          <w:rFonts w:ascii="Letterjoin-Air Plus 4" w:hAnsi="Letterjoin-Air Plus 4"/>
        </w:rPr>
        <w:t>ounds:</w:t>
      </w:r>
      <w:r w:rsidR="00F26ED5">
        <w:rPr>
          <w:rFonts w:ascii="Letterjoin-Air Plus 4" w:hAnsi="Letterjoin-Air Plus 4"/>
        </w:rPr>
        <w:t xml:space="preserve"> </w:t>
      </w:r>
      <w:r w:rsidR="008B16AC">
        <w:rPr>
          <w:rFonts w:ascii="Letterjoin-Air Plus 4" w:hAnsi="Letterjoin-Air Plus 4"/>
        </w:rPr>
        <w:t xml:space="preserve">consolidation – oi, </w:t>
      </w:r>
      <w:proofErr w:type="spellStart"/>
      <w:r w:rsidR="008B16AC">
        <w:rPr>
          <w:rFonts w:ascii="Letterjoin-Air Plus 4" w:hAnsi="Letterjoin-Air Plus 4"/>
        </w:rPr>
        <w:t>igh</w:t>
      </w:r>
      <w:proofErr w:type="spellEnd"/>
      <w:r w:rsidR="008B16AC">
        <w:rPr>
          <w:rFonts w:ascii="Letterjoin-Air Plus 4" w:hAnsi="Letterjoin-Air Plus 4"/>
        </w:rPr>
        <w:t xml:space="preserve">, au, or, </w:t>
      </w:r>
      <w:proofErr w:type="spellStart"/>
      <w:r w:rsidR="008B16AC">
        <w:rPr>
          <w:rFonts w:ascii="Letterjoin-Air Plus 4" w:hAnsi="Letterjoin-Air Plus 4"/>
        </w:rPr>
        <w:t>ir</w:t>
      </w:r>
      <w:proofErr w:type="spellEnd"/>
      <w:r w:rsidR="008B16AC">
        <w:rPr>
          <w:rFonts w:ascii="Letterjoin-Air Plus 4" w:hAnsi="Letterjoin-Air Plus 4"/>
        </w:rPr>
        <w:t xml:space="preserve"> </w:t>
      </w: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(</w:t>
      </w:r>
      <w:proofErr w:type="spellStart"/>
      <w:r w:rsidRPr="00404A42">
        <w:rPr>
          <w:rFonts w:ascii="Letterjoin-Air Plus 4" w:hAnsi="Letterjoin-Air Plus 4"/>
        </w:rPr>
        <w:t>Ch</w:t>
      </w:r>
      <w:proofErr w:type="spellEnd"/>
      <w:r w:rsidRPr="00404A42">
        <w:rPr>
          <w:rFonts w:ascii="Letterjoin-Air Plus 4" w:hAnsi="Letterjoin-Air Plus 4"/>
        </w:rPr>
        <w:t xml:space="preserve"> to practise the spellings in the boxes after the spelling)</w:t>
      </w:r>
    </w:p>
    <w:tbl>
      <w:tblPr>
        <w:tblStyle w:val="TableGrid"/>
        <w:tblW w:w="14547" w:type="dxa"/>
        <w:tblInd w:w="-289" w:type="dxa"/>
        <w:tblLook w:val="04A0" w:firstRow="1" w:lastRow="0" w:firstColumn="1" w:lastColumn="0" w:noHBand="0" w:noVBand="1"/>
      </w:tblPr>
      <w:tblGrid>
        <w:gridCol w:w="3545"/>
        <w:gridCol w:w="2126"/>
        <w:gridCol w:w="2410"/>
        <w:gridCol w:w="2409"/>
        <w:gridCol w:w="2127"/>
        <w:gridCol w:w="1930"/>
      </w:tblGrid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8B16AC" w:rsidP="00713928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point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8B16AC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join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8B16AC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avoid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8B16AC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bright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8B16AC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flight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F26ED5" w:rsidRPr="00404A42" w:rsidRDefault="008B16AC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third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8B16AC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shirt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8B16AC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haunt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8B16AC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launch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595"/>
        </w:trPr>
        <w:tc>
          <w:tcPr>
            <w:tcW w:w="3545" w:type="dxa"/>
          </w:tcPr>
          <w:p w:rsidR="00BB266F" w:rsidRPr="00404A42" w:rsidRDefault="008B16AC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sweetcorn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</w:tbl>
    <w:p w:rsidR="0011361A" w:rsidRPr="00404A42" w:rsidRDefault="0011361A" w:rsidP="00C452C4">
      <w:pPr>
        <w:pStyle w:val="NoSpacing"/>
        <w:rPr>
          <w:rFonts w:ascii="Letterjoin-Air Plus 4" w:hAnsi="Letterjoin-Air Plus 4"/>
        </w:rPr>
      </w:pPr>
    </w:p>
    <w:sectPr w:rsidR="0011361A" w:rsidRPr="00404A42" w:rsidSect="00C45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4"/>
    <w:rsid w:val="0011361A"/>
    <w:rsid w:val="00172CBA"/>
    <w:rsid w:val="00190FFD"/>
    <w:rsid w:val="00232293"/>
    <w:rsid w:val="00246221"/>
    <w:rsid w:val="002F50C8"/>
    <w:rsid w:val="00333BA9"/>
    <w:rsid w:val="003F506B"/>
    <w:rsid w:val="00404A42"/>
    <w:rsid w:val="004D5FDC"/>
    <w:rsid w:val="00540C8D"/>
    <w:rsid w:val="00584668"/>
    <w:rsid w:val="005E6A7A"/>
    <w:rsid w:val="00616D28"/>
    <w:rsid w:val="00691226"/>
    <w:rsid w:val="00713928"/>
    <w:rsid w:val="0077565C"/>
    <w:rsid w:val="008B16AC"/>
    <w:rsid w:val="00B9342F"/>
    <w:rsid w:val="00BB266F"/>
    <w:rsid w:val="00C452C4"/>
    <w:rsid w:val="00C63583"/>
    <w:rsid w:val="00DA5411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9F8A-D15D-4D2C-B658-F3C94C3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C4"/>
    <w:pPr>
      <w:spacing w:after="0" w:line="240" w:lineRule="auto"/>
    </w:pPr>
  </w:style>
  <w:style w:type="table" w:styleId="TableGrid">
    <w:name w:val="Table Grid"/>
    <w:basedOn w:val="TableNormal"/>
    <w:uiPriority w:val="39"/>
    <w:rsid w:val="00C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2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2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4A7549A4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L.Nederlof</dc:creator>
  <cp:keywords/>
  <dc:description/>
  <cp:lastModifiedBy>S Longworth</cp:lastModifiedBy>
  <cp:revision>2</cp:revision>
  <cp:lastPrinted>2019-09-26T13:12:00Z</cp:lastPrinted>
  <dcterms:created xsi:type="dcterms:W3CDTF">2020-02-28T09:17:00Z</dcterms:created>
  <dcterms:modified xsi:type="dcterms:W3CDTF">2020-02-28T09:17:00Z</dcterms:modified>
</cp:coreProperties>
</file>