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735FB8">
        <w:rPr>
          <w:rFonts w:ascii="Verdana" w:hAnsi="Verdana"/>
          <w:b/>
        </w:rPr>
        <w:t>04/10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633" w:rsidTr="000054A4"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0054A4">
        <w:tc>
          <w:tcPr>
            <w:tcW w:w="3005" w:type="dxa"/>
          </w:tcPr>
          <w:p w:rsidR="004D6DBD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This week, your comprehension focuses on </w:t>
            </w:r>
            <w:r w:rsidR="00735FB8" w:rsidRPr="00634579">
              <w:rPr>
                <w:rFonts w:ascii="Letter-join Plus 4" w:hAnsi="Letter-join Plus 4"/>
                <w:sz w:val="28"/>
                <w:szCs w:val="28"/>
              </w:rPr>
              <w:t>words in context</w:t>
            </w:r>
            <w:r w:rsidR="00510ACF" w:rsidRPr="00634579">
              <w:rPr>
                <w:rFonts w:ascii="Letter-join Plus 4" w:hAnsi="Letter-join Plus 4"/>
                <w:sz w:val="28"/>
                <w:szCs w:val="28"/>
              </w:rPr>
              <w:t>.</w:t>
            </w:r>
          </w:p>
          <w:p w:rsidR="00634579" w:rsidRP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D6DBD" w:rsidRPr="00634579" w:rsidRDefault="00510ACF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By </w:t>
            </w:r>
            <w:r w:rsidR="004D6DBD" w:rsidRPr="00634579">
              <w:rPr>
                <w:rFonts w:ascii="Letter-join Plus 4" w:hAnsi="Letter-join Plus 4"/>
                <w:sz w:val="28"/>
                <w:szCs w:val="28"/>
              </w:rPr>
              <w:t xml:space="preserve">doing 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this homework, you will learn about </w:t>
            </w:r>
            <w:r w:rsidR="00735FB8" w:rsidRPr="00634579">
              <w:rPr>
                <w:rFonts w:ascii="Letter-join Plus 4" w:hAnsi="Letter-join Plus 4"/>
                <w:sz w:val="28"/>
                <w:szCs w:val="28"/>
              </w:rPr>
              <w:t>how authors</w:t>
            </w:r>
            <w:r w:rsidR="00634579">
              <w:rPr>
                <w:rFonts w:ascii="Letter-join Plus 4" w:hAnsi="Letter-join Plus 4"/>
                <w:sz w:val="28"/>
                <w:szCs w:val="28"/>
              </w:rPr>
              <w:t xml:space="preserve"> </w:t>
            </w:r>
            <w:r w:rsidR="00735FB8" w:rsidRPr="00634579">
              <w:rPr>
                <w:rFonts w:ascii="Letter-join Plus 4" w:hAnsi="Letter-join Plus 4"/>
                <w:sz w:val="28"/>
                <w:szCs w:val="28"/>
              </w:rPr>
              <w:t>choose their words carefully to make an impact on their reader –and how the cont</w:t>
            </w:r>
            <w:r w:rsidR="00634579">
              <w:rPr>
                <w:rFonts w:ascii="Letter-join Plus 4" w:hAnsi="Letter-join Plus 4"/>
                <w:sz w:val="28"/>
                <w:szCs w:val="28"/>
              </w:rPr>
              <w:t>ex</w:t>
            </w:r>
            <w:r w:rsidR="00735FB8" w:rsidRPr="00634579">
              <w:rPr>
                <w:rFonts w:ascii="Letter-join Plus 4" w:hAnsi="Letter-join Plus 4"/>
                <w:sz w:val="28"/>
                <w:szCs w:val="28"/>
              </w:rPr>
              <w:t>t of the word matters.</w:t>
            </w:r>
          </w:p>
          <w:p w:rsidR="00510ACF" w:rsidRPr="00634579" w:rsidRDefault="00510ACF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D6DBD" w:rsidRPr="00634579" w:rsidRDefault="00510ACF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>Complete the “</w:t>
            </w:r>
            <w:r w:rsidR="00735FB8" w:rsidRPr="00634579">
              <w:rPr>
                <w:rFonts w:ascii="Letter-join Plus 4" w:hAnsi="Letter-join Plus 4"/>
                <w:sz w:val="28"/>
                <w:szCs w:val="28"/>
              </w:rPr>
              <w:t>Words in context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” </w:t>
            </w:r>
            <w:r w:rsidR="004D6DBD" w:rsidRPr="00634579">
              <w:rPr>
                <w:rFonts w:ascii="Letter-join Plus 4" w:hAnsi="Letter-join Plus 4"/>
                <w:sz w:val="28"/>
                <w:szCs w:val="28"/>
              </w:rPr>
              <w:t>comprehension.</w:t>
            </w: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92633" w:rsidRPr="00634579" w:rsidRDefault="00492633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</w:tc>
        <w:tc>
          <w:tcPr>
            <w:tcW w:w="3005" w:type="dxa"/>
          </w:tcPr>
          <w:p w:rsidR="000054A4" w:rsidRPr="00634579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lastRenderedPageBreak/>
              <w:t>Words from the year 3 and 4 word lists.</w:t>
            </w:r>
          </w:p>
          <w:p w:rsidR="004D6DBD" w:rsidRPr="00634579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D6DBD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accidental (</w:t>
            </w:r>
            <w:proofErr w:type="spellStart"/>
            <w:r>
              <w:rPr>
                <w:rFonts w:ascii="Letter-join Plus 4" w:hAnsi="Letter-join Plus 4"/>
                <w:sz w:val="28"/>
                <w:szCs w:val="28"/>
              </w:rPr>
              <w:t>ly</w:t>
            </w:r>
            <w:proofErr w:type="spellEnd"/>
            <w:r>
              <w:rPr>
                <w:rFonts w:ascii="Letter-join Plus 4" w:hAnsi="Letter-join Plus 4"/>
                <w:sz w:val="28"/>
                <w:szCs w:val="28"/>
              </w:rPr>
              <w:t>)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appear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arrive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build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certain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circle</w:t>
            </w:r>
          </w:p>
          <w:p w:rsid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complete</w:t>
            </w:r>
          </w:p>
          <w:p w:rsidR="004D6DBD" w:rsidRPr="00634579" w:rsidRDefault="00634579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>consider</w:t>
            </w:r>
          </w:p>
          <w:p w:rsidR="004D6DBD" w:rsidRPr="00634579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D6DBD" w:rsidRPr="00634579" w:rsidRDefault="004D6DBD" w:rsidP="00634579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Test date: </w:t>
            </w:r>
            <w:r w:rsidR="00634579" w:rsidRPr="00634579">
              <w:rPr>
                <w:rFonts w:ascii="Letter-join Plus 4" w:hAnsi="Letter-join Plus 4"/>
                <w:sz w:val="28"/>
                <w:szCs w:val="28"/>
              </w:rPr>
              <w:t>Friday 11</w:t>
            </w:r>
            <w:r w:rsidR="00634579" w:rsidRPr="00634579">
              <w:rPr>
                <w:rFonts w:ascii="Letter-join Plus 4" w:hAnsi="Letter-join Plus 4"/>
                <w:sz w:val="28"/>
                <w:szCs w:val="28"/>
                <w:vertAlign w:val="superscript"/>
              </w:rPr>
              <w:t>th</w:t>
            </w:r>
            <w:r w:rsidR="00634579" w:rsidRPr="00634579">
              <w:rPr>
                <w:rFonts w:ascii="Letter-join Plus 4" w:hAnsi="Letter-join Plus 4"/>
                <w:sz w:val="28"/>
                <w:szCs w:val="28"/>
              </w:rPr>
              <w:t xml:space="preserve"> October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0054A4" w:rsidRPr="00634579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>We’ve been looking at place value.</w:t>
            </w:r>
          </w:p>
          <w:p w:rsidR="004D6DBD" w:rsidRPr="00634579" w:rsidRDefault="004D6DBD" w:rsidP="000054A4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4D6DBD" w:rsidRDefault="004D6DBD" w:rsidP="00634579">
            <w:pPr>
              <w:rPr>
                <w:rFonts w:ascii="Letter-join Plus 4" w:hAnsi="Letter-join Plus 4"/>
                <w:sz w:val="28"/>
                <w:szCs w:val="28"/>
              </w:rPr>
            </w:pP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Please complete pages </w:t>
            </w:r>
            <w:r w:rsidR="00634579">
              <w:rPr>
                <w:rFonts w:ascii="Letter-join Plus 4" w:hAnsi="Letter-join Plus 4"/>
                <w:sz w:val="28"/>
                <w:szCs w:val="28"/>
              </w:rPr>
              <w:t>7 and 8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 of your maths practice book.</w:t>
            </w:r>
          </w:p>
          <w:p w:rsidR="00634579" w:rsidRDefault="00634579" w:rsidP="00634579">
            <w:pPr>
              <w:rPr>
                <w:rFonts w:ascii="Letter-join Plus 4" w:hAnsi="Letter-join Plus 4"/>
                <w:sz w:val="28"/>
                <w:szCs w:val="28"/>
              </w:rPr>
            </w:pPr>
          </w:p>
          <w:p w:rsidR="00634579" w:rsidRPr="00634579" w:rsidRDefault="00634579" w:rsidP="00634579">
            <w:pPr>
              <w:rPr>
                <w:rFonts w:ascii="Letter-join Plus 4" w:hAnsi="Letter-join Plus 4"/>
                <w:sz w:val="28"/>
                <w:szCs w:val="28"/>
              </w:rPr>
            </w:pPr>
            <w:r>
              <w:rPr>
                <w:rFonts w:ascii="Letter-join Plus 4" w:hAnsi="Letter-join Plus 4"/>
                <w:sz w:val="28"/>
                <w:szCs w:val="28"/>
              </w:rPr>
              <w:t xml:space="preserve">Hand in for marking by 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>Friday 11</w:t>
            </w:r>
            <w:r w:rsidRPr="00634579">
              <w:rPr>
                <w:rFonts w:ascii="Letter-join Plus 4" w:hAnsi="Letter-join Plus 4"/>
                <w:sz w:val="28"/>
                <w:szCs w:val="28"/>
                <w:vertAlign w:val="superscript"/>
              </w:rPr>
              <w:t>th</w:t>
            </w:r>
            <w:r w:rsidRPr="00634579">
              <w:rPr>
                <w:rFonts w:ascii="Letter-join Plus 4" w:hAnsi="Letter-join Plus 4"/>
                <w:sz w:val="28"/>
                <w:szCs w:val="28"/>
              </w:rPr>
              <w:t xml:space="preserve"> October</w:t>
            </w:r>
            <w:r>
              <w:rPr>
                <w:rFonts w:ascii="Letter-join Plus 4" w:hAnsi="Letter-join Plus 4"/>
                <w:sz w:val="28"/>
                <w:szCs w:val="28"/>
              </w:rPr>
              <w:t>.</w:t>
            </w:r>
          </w:p>
        </w:tc>
      </w:tr>
    </w:tbl>
    <w:p w:rsidR="000054A4" w:rsidRDefault="000054A4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D0135"/>
    <w:rsid w:val="001A6274"/>
    <w:rsid w:val="00492633"/>
    <w:rsid w:val="004D6DBD"/>
    <w:rsid w:val="00510ACF"/>
    <w:rsid w:val="00634579"/>
    <w:rsid w:val="006B0A42"/>
    <w:rsid w:val="00735FB8"/>
    <w:rsid w:val="00B76D4A"/>
    <w:rsid w:val="00C16ECF"/>
    <w:rsid w:val="00C261C5"/>
    <w:rsid w:val="00E1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4539B970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dcterms:created xsi:type="dcterms:W3CDTF">2019-10-07T09:45:00Z</dcterms:created>
  <dcterms:modified xsi:type="dcterms:W3CDTF">2019-10-07T09:45:00Z</dcterms:modified>
</cp:coreProperties>
</file>