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B7" w:rsidRDefault="008E02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379</wp:posOffset>
            </wp:positionV>
            <wp:extent cx="1214650" cy="1230493"/>
            <wp:effectExtent l="0" t="0" r="5080" b="8255"/>
            <wp:wrapTight wrapText="bothSides">
              <wp:wrapPolygon edited="0">
                <wp:start x="0" y="0"/>
                <wp:lineTo x="0" y="21410"/>
                <wp:lineTo x="21351" y="21410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ton logo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50" cy="123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B7" w:rsidRPr="008E02B7" w:rsidRDefault="008E02B7" w:rsidP="008E02B7"/>
    <w:p w:rsidR="008E02B7" w:rsidRPr="008E02B7" w:rsidRDefault="008E02B7" w:rsidP="008E02B7"/>
    <w:p w:rsidR="008E02B7" w:rsidRPr="008E02B7" w:rsidRDefault="008E02B7" w:rsidP="008E02B7"/>
    <w:p w:rsidR="008E02B7" w:rsidRPr="008E02B7" w:rsidRDefault="008E02B7" w:rsidP="008E02B7"/>
    <w:p w:rsidR="00C745E6" w:rsidRPr="00B869B7" w:rsidRDefault="008E02B7" w:rsidP="00B869B7">
      <w:pPr>
        <w:rPr>
          <w:sz w:val="28"/>
          <w:szCs w:val="28"/>
        </w:rPr>
      </w:pPr>
      <w:r w:rsidRPr="00B869B7">
        <w:rPr>
          <w:b/>
          <w:sz w:val="28"/>
          <w:szCs w:val="28"/>
          <w:u w:val="single"/>
        </w:rPr>
        <w:t>Homework</w:t>
      </w:r>
      <w:r w:rsidRPr="00B869B7">
        <w:rPr>
          <w:sz w:val="28"/>
          <w:szCs w:val="28"/>
        </w:rPr>
        <w:tab/>
      </w:r>
      <w:r w:rsidRPr="00B869B7">
        <w:rPr>
          <w:sz w:val="28"/>
          <w:szCs w:val="28"/>
        </w:rPr>
        <w:tab/>
      </w:r>
      <w:r w:rsidRPr="00B869B7">
        <w:rPr>
          <w:sz w:val="28"/>
          <w:szCs w:val="28"/>
        </w:rPr>
        <w:tab/>
      </w:r>
      <w:r w:rsidRPr="00B869B7">
        <w:rPr>
          <w:sz w:val="28"/>
          <w:szCs w:val="28"/>
        </w:rPr>
        <w:tab/>
      </w:r>
      <w:r w:rsidR="00B869B7">
        <w:rPr>
          <w:sz w:val="28"/>
          <w:szCs w:val="28"/>
        </w:rPr>
        <w:tab/>
      </w:r>
      <w:r w:rsidR="00B869B7">
        <w:rPr>
          <w:sz w:val="28"/>
          <w:szCs w:val="28"/>
        </w:rPr>
        <w:tab/>
      </w:r>
      <w:r w:rsidRPr="00B869B7">
        <w:rPr>
          <w:b/>
          <w:sz w:val="28"/>
          <w:szCs w:val="28"/>
          <w:u w:val="single"/>
        </w:rPr>
        <w:t>Date:</w:t>
      </w:r>
      <w:r w:rsidRPr="00B869B7">
        <w:rPr>
          <w:sz w:val="28"/>
          <w:szCs w:val="28"/>
        </w:rPr>
        <w:t xml:space="preserve"> Friday 14</w:t>
      </w:r>
      <w:r w:rsidRPr="00B869B7">
        <w:rPr>
          <w:sz w:val="28"/>
          <w:szCs w:val="28"/>
          <w:vertAlign w:val="superscript"/>
        </w:rPr>
        <w:t>th</w:t>
      </w:r>
      <w:r w:rsidRPr="00B869B7">
        <w:rPr>
          <w:sz w:val="28"/>
          <w:szCs w:val="28"/>
        </w:rPr>
        <w:t xml:space="preserve"> September 2018</w:t>
      </w:r>
    </w:p>
    <w:p w:rsidR="008E02B7" w:rsidRPr="00B869B7" w:rsidRDefault="008E02B7" w:rsidP="008E02B7">
      <w:pPr>
        <w:rPr>
          <w:sz w:val="28"/>
          <w:szCs w:val="28"/>
        </w:rPr>
      </w:pPr>
    </w:p>
    <w:p w:rsidR="008E02B7" w:rsidRPr="00B869B7" w:rsidRDefault="008E02B7" w:rsidP="008E02B7">
      <w:pPr>
        <w:rPr>
          <w:sz w:val="28"/>
          <w:szCs w:val="28"/>
        </w:rPr>
      </w:pPr>
      <w:r w:rsidRPr="00B869B7">
        <w:rPr>
          <w:sz w:val="28"/>
          <w:szCs w:val="28"/>
        </w:rPr>
        <w:t>For homework this week</w:t>
      </w:r>
      <w:r w:rsidR="00474198">
        <w:rPr>
          <w:sz w:val="28"/>
          <w:szCs w:val="28"/>
        </w:rPr>
        <w:t>,</w:t>
      </w:r>
      <w:r w:rsidRPr="00B869B7">
        <w:rPr>
          <w:sz w:val="28"/>
          <w:szCs w:val="28"/>
        </w:rPr>
        <w:t xml:space="preserve"> you</w:t>
      </w:r>
      <w:r w:rsidR="00B869B7" w:rsidRPr="00B869B7">
        <w:rPr>
          <w:sz w:val="28"/>
          <w:szCs w:val="28"/>
        </w:rPr>
        <w:t>r</w:t>
      </w:r>
      <w:r w:rsidRPr="00B869B7">
        <w:rPr>
          <w:sz w:val="28"/>
          <w:szCs w:val="28"/>
        </w:rPr>
        <w:t xml:space="preserve"> child is to complete the following tasks below:</w:t>
      </w:r>
    </w:p>
    <w:p w:rsidR="008E02B7" w:rsidRPr="00B869B7" w:rsidRDefault="008E02B7" w:rsidP="008E02B7">
      <w:pPr>
        <w:rPr>
          <w:sz w:val="28"/>
          <w:szCs w:val="28"/>
        </w:rPr>
      </w:pPr>
    </w:p>
    <w:p w:rsidR="008E02B7" w:rsidRPr="00B869B7" w:rsidRDefault="008E02B7" w:rsidP="008E02B7">
      <w:pPr>
        <w:rPr>
          <w:b/>
          <w:sz w:val="28"/>
          <w:szCs w:val="28"/>
          <w:u w:val="single"/>
        </w:rPr>
      </w:pPr>
      <w:r w:rsidRPr="00B869B7">
        <w:rPr>
          <w:b/>
          <w:sz w:val="28"/>
          <w:szCs w:val="28"/>
          <w:u w:val="single"/>
        </w:rPr>
        <w:t>Phonics/Spellings:</w:t>
      </w:r>
    </w:p>
    <w:p w:rsidR="008E02B7" w:rsidRPr="000C56EE" w:rsidRDefault="000C56EE" w:rsidP="008E02B7">
      <w:pPr>
        <w:rPr>
          <w:sz w:val="28"/>
          <w:szCs w:val="28"/>
        </w:rPr>
      </w:pPr>
      <w:r w:rsidRPr="000C56EE">
        <w:rPr>
          <w:sz w:val="28"/>
          <w:szCs w:val="28"/>
        </w:rPr>
        <w:t>See attached spelling sheet.</w:t>
      </w:r>
    </w:p>
    <w:p w:rsidR="008E02B7" w:rsidRPr="00B869B7" w:rsidRDefault="008E02B7" w:rsidP="008E02B7">
      <w:pPr>
        <w:rPr>
          <w:b/>
          <w:sz w:val="28"/>
          <w:szCs w:val="28"/>
        </w:rPr>
      </w:pPr>
    </w:p>
    <w:p w:rsidR="008E02B7" w:rsidRPr="00B869B7" w:rsidRDefault="008E02B7" w:rsidP="008E02B7">
      <w:pPr>
        <w:rPr>
          <w:b/>
          <w:sz w:val="28"/>
          <w:szCs w:val="28"/>
          <w:u w:val="single"/>
        </w:rPr>
      </w:pPr>
      <w:r w:rsidRPr="00B869B7">
        <w:rPr>
          <w:b/>
          <w:sz w:val="28"/>
          <w:szCs w:val="28"/>
          <w:u w:val="single"/>
        </w:rPr>
        <w:t>Times Tables/Mathematical Concept:</w:t>
      </w:r>
    </w:p>
    <w:p w:rsidR="008E02B7" w:rsidRPr="000C56EE" w:rsidRDefault="000C56EE" w:rsidP="008E02B7">
      <w:pPr>
        <w:rPr>
          <w:sz w:val="28"/>
          <w:szCs w:val="28"/>
        </w:rPr>
      </w:pPr>
      <w:r w:rsidRPr="000C56EE">
        <w:rPr>
          <w:sz w:val="28"/>
          <w:szCs w:val="28"/>
        </w:rPr>
        <w:t>Times Tables Rock Star – your child has already been on this and knows what to do.</w:t>
      </w:r>
    </w:p>
    <w:p w:rsidR="000C56EE" w:rsidRPr="000C56EE" w:rsidRDefault="000C56EE" w:rsidP="008E02B7">
      <w:pPr>
        <w:rPr>
          <w:sz w:val="28"/>
          <w:szCs w:val="28"/>
        </w:rPr>
      </w:pPr>
      <w:r w:rsidRPr="000C56EE">
        <w:rPr>
          <w:sz w:val="28"/>
          <w:szCs w:val="28"/>
        </w:rPr>
        <w:t>Rounding whole numbers to the nearest 10 and 100</w:t>
      </w:r>
    </w:p>
    <w:p w:rsidR="000C56EE" w:rsidRPr="000C56EE" w:rsidRDefault="000C56EE" w:rsidP="008E02B7">
      <w:pPr>
        <w:rPr>
          <w:sz w:val="28"/>
          <w:szCs w:val="28"/>
        </w:rPr>
      </w:pPr>
      <w:r w:rsidRPr="000C56EE">
        <w:rPr>
          <w:sz w:val="28"/>
          <w:szCs w:val="28"/>
        </w:rPr>
        <w:t>https://www.topmarks.co.uk/maths-games/rocket-rounding</w:t>
      </w:r>
    </w:p>
    <w:p w:rsidR="008E02B7" w:rsidRPr="00B869B7" w:rsidRDefault="008E02B7" w:rsidP="008E02B7">
      <w:pPr>
        <w:rPr>
          <w:b/>
          <w:sz w:val="28"/>
          <w:szCs w:val="28"/>
        </w:rPr>
      </w:pPr>
    </w:p>
    <w:p w:rsidR="00474198" w:rsidRDefault="00474198" w:rsidP="008E02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Reading focus (if appropriate)</w:t>
      </w:r>
    </w:p>
    <w:p w:rsidR="00B869B7" w:rsidRDefault="00B869B7" w:rsidP="008E02B7">
      <w:pPr>
        <w:rPr>
          <w:b/>
          <w:sz w:val="28"/>
          <w:szCs w:val="28"/>
        </w:rPr>
      </w:pPr>
    </w:p>
    <w:p w:rsidR="00B869B7" w:rsidRDefault="00B869B7" w:rsidP="008E02B7">
      <w:pPr>
        <w:rPr>
          <w:b/>
          <w:sz w:val="28"/>
          <w:szCs w:val="28"/>
        </w:rPr>
      </w:pPr>
    </w:p>
    <w:p w:rsidR="008E02B7" w:rsidRPr="00B869B7" w:rsidRDefault="00B869B7" w:rsidP="008E02B7">
      <w:pPr>
        <w:rPr>
          <w:b/>
          <w:sz w:val="28"/>
          <w:szCs w:val="28"/>
        </w:rPr>
      </w:pPr>
      <w:r w:rsidRPr="00B869B7">
        <w:rPr>
          <w:b/>
          <w:sz w:val="28"/>
          <w:szCs w:val="28"/>
        </w:rPr>
        <w:t>Children should be reading at least 4 times a week and this is to be recorded in their reading log.</w:t>
      </w:r>
    </w:p>
    <w:p w:rsidR="008E02B7" w:rsidRPr="00B869B7" w:rsidRDefault="008E02B7" w:rsidP="008E02B7">
      <w:pPr>
        <w:rPr>
          <w:b/>
          <w:sz w:val="28"/>
          <w:szCs w:val="28"/>
        </w:rPr>
      </w:pPr>
      <w:r w:rsidRPr="00B869B7">
        <w:rPr>
          <w:b/>
          <w:sz w:val="28"/>
          <w:szCs w:val="28"/>
        </w:rPr>
        <w:t>If you or your child has any questions about the homework, please feel free to contact your child’s class teacher for further information.</w:t>
      </w:r>
    </w:p>
    <w:p w:rsidR="00474198" w:rsidRDefault="00474198" w:rsidP="008E02B7">
      <w:pPr>
        <w:rPr>
          <w:b/>
          <w:sz w:val="28"/>
          <w:szCs w:val="28"/>
        </w:rPr>
      </w:pPr>
    </w:p>
    <w:p w:rsidR="00B869B7" w:rsidRPr="00B869B7" w:rsidRDefault="00B869B7" w:rsidP="008E02B7">
      <w:pPr>
        <w:rPr>
          <w:b/>
          <w:sz w:val="28"/>
          <w:szCs w:val="28"/>
        </w:rPr>
      </w:pPr>
      <w:r w:rsidRPr="00B869B7">
        <w:rPr>
          <w:b/>
          <w:sz w:val="28"/>
          <w:szCs w:val="28"/>
        </w:rPr>
        <w:t>Many thanks for you</w:t>
      </w:r>
      <w:r w:rsidR="00474198">
        <w:rPr>
          <w:b/>
          <w:sz w:val="28"/>
          <w:szCs w:val="28"/>
        </w:rPr>
        <w:t>r</w:t>
      </w:r>
      <w:r w:rsidRPr="00B869B7">
        <w:rPr>
          <w:b/>
          <w:sz w:val="28"/>
          <w:szCs w:val="28"/>
        </w:rPr>
        <w:t xml:space="preserve"> continued support,</w:t>
      </w:r>
    </w:p>
    <w:p w:rsidR="008E02B7" w:rsidRPr="00B869B7" w:rsidRDefault="00B869B7" w:rsidP="008E02B7">
      <w:pPr>
        <w:rPr>
          <w:b/>
          <w:sz w:val="28"/>
          <w:szCs w:val="28"/>
        </w:rPr>
      </w:pPr>
      <w:proofErr w:type="spellStart"/>
      <w:r w:rsidRPr="00B869B7">
        <w:rPr>
          <w:b/>
          <w:sz w:val="28"/>
          <w:szCs w:val="28"/>
        </w:rPr>
        <w:t>Gayton</w:t>
      </w:r>
      <w:proofErr w:type="spellEnd"/>
      <w:r w:rsidRPr="00B869B7">
        <w:rPr>
          <w:b/>
          <w:sz w:val="28"/>
          <w:szCs w:val="28"/>
        </w:rPr>
        <w:t xml:space="preserve"> Primary School</w:t>
      </w:r>
    </w:p>
    <w:p w:rsidR="008E02B7" w:rsidRPr="00B869B7" w:rsidRDefault="008E02B7" w:rsidP="008E02B7">
      <w:pPr>
        <w:rPr>
          <w:b/>
          <w:sz w:val="28"/>
          <w:szCs w:val="28"/>
        </w:rPr>
      </w:pPr>
    </w:p>
    <w:sectPr w:rsidR="008E02B7" w:rsidRPr="00B869B7" w:rsidSect="00474198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B7"/>
    <w:rsid w:val="000065C0"/>
    <w:rsid w:val="000C56EE"/>
    <w:rsid w:val="00372973"/>
    <w:rsid w:val="00474198"/>
    <w:rsid w:val="004E065D"/>
    <w:rsid w:val="008E02B7"/>
    <w:rsid w:val="00B869B7"/>
    <w:rsid w:val="00C745E6"/>
    <w:rsid w:val="00C77EE0"/>
    <w:rsid w:val="00C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6EE23-1D3A-42B3-A519-9B0DCC80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99B822BC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Dinsdale</dc:creator>
  <cp:keywords/>
  <dc:description/>
  <cp:lastModifiedBy>S Longworth</cp:lastModifiedBy>
  <cp:revision>2</cp:revision>
  <cp:lastPrinted>2018-09-11T07:34:00Z</cp:lastPrinted>
  <dcterms:created xsi:type="dcterms:W3CDTF">2018-09-14T09:38:00Z</dcterms:created>
  <dcterms:modified xsi:type="dcterms:W3CDTF">2018-09-14T09:38:00Z</dcterms:modified>
</cp:coreProperties>
</file>