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11" w:rsidRDefault="00BF308D" w:rsidP="00801B37">
      <w:pPr>
        <w:rPr>
          <w:sz w:val="20"/>
        </w:rPr>
      </w:pPr>
      <w:bookmarkStart w:id="0" w:name="_GoBack"/>
      <w:bookmarkEnd w:id="0"/>
      <w:r>
        <w:rPr>
          <w:sz w:val="72"/>
          <w:szCs w:val="72"/>
        </w:rPr>
        <w:t>Parent</w:t>
      </w:r>
      <w:r w:rsidR="00F36A11">
        <w:rPr>
          <w:sz w:val="72"/>
          <w:szCs w:val="72"/>
        </w:rPr>
        <w:t>s</w:t>
      </w:r>
      <w:r>
        <w:rPr>
          <w:sz w:val="72"/>
          <w:szCs w:val="72"/>
        </w:rPr>
        <w:t>’</w:t>
      </w:r>
      <w:r w:rsidR="00F36A11">
        <w:rPr>
          <w:sz w:val="72"/>
          <w:szCs w:val="72"/>
        </w:rPr>
        <w:t xml:space="preserve"> Support Guide to Spelling, Punctuation and Grammar in Year 4.</w:t>
      </w:r>
    </w:p>
    <w:p w:rsidR="00DF274A" w:rsidRDefault="00DF274A"/>
    <w:p w:rsidR="00A97344" w:rsidRDefault="00A97344"/>
    <w:p w:rsidR="00A97344" w:rsidRDefault="00A97344"/>
    <w:p w:rsidR="00A97344" w:rsidRDefault="00A97344"/>
    <w:p w:rsidR="00A97344" w:rsidRDefault="00A97344"/>
    <w:p w:rsidR="00A97344" w:rsidRDefault="00A97344"/>
    <w:p w:rsidR="00A97344" w:rsidRDefault="00A97344"/>
    <w:p w:rsidR="00A97344" w:rsidRDefault="00A97344"/>
    <w:p w:rsidR="00A97344" w:rsidRDefault="00A97344"/>
    <w:p w:rsidR="00057665" w:rsidRDefault="00057665"/>
    <w:p w:rsidR="00057665" w:rsidRDefault="00057665"/>
    <w:p w:rsidR="00057665" w:rsidRDefault="00057665"/>
    <w:p w:rsidR="00057665" w:rsidRDefault="00057665"/>
    <w:p w:rsidR="00057665" w:rsidRDefault="00057665"/>
    <w:p w:rsidR="00057665" w:rsidRDefault="00057665"/>
    <w:p w:rsidR="00057665" w:rsidRDefault="00057665"/>
    <w:p w:rsidR="00F36A11" w:rsidRDefault="00F36A11"/>
    <w:p w:rsidR="00656567" w:rsidRDefault="00656567"/>
    <w:p w:rsidR="00656567" w:rsidRDefault="00656567"/>
    <w:p w:rsidR="00656567" w:rsidRDefault="00656567"/>
    <w:p w:rsidR="00656567" w:rsidRDefault="00656567"/>
    <w:p w:rsidR="00656567" w:rsidRDefault="00656567"/>
    <w:p w:rsidR="00057665" w:rsidRPr="0043568E" w:rsidRDefault="00BF4485">
      <w:pPr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Writing</w:t>
      </w:r>
    </w:p>
    <w:p w:rsidR="007E76F7" w:rsidRPr="0043568E" w:rsidRDefault="00BB497B">
      <w:pPr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By the end of Year 4</w:t>
      </w:r>
      <w:r w:rsidR="00057665" w:rsidRPr="0043568E">
        <w:rPr>
          <w:rFonts w:ascii="Arial" w:hAnsi="Arial" w:cs="Arial"/>
          <w:b/>
          <w:szCs w:val="28"/>
          <w:u w:val="single"/>
        </w:rPr>
        <w:t xml:space="preserve"> most children should know.,,</w:t>
      </w:r>
    </w:p>
    <w:p w:rsidR="00BB497B" w:rsidRDefault="00BB497B" w:rsidP="00BB497B">
      <w:pPr>
        <w:pStyle w:val="ListParagraph"/>
        <w:numPr>
          <w:ilvl w:val="0"/>
          <w:numId w:val="8"/>
        </w:numPr>
        <w:rPr>
          <w:rFonts w:ascii="Arial" w:hAnsi="Arial" w:cs="Arial"/>
          <w:szCs w:val="28"/>
        </w:rPr>
      </w:pPr>
      <w:r w:rsidRPr="00BB497B">
        <w:rPr>
          <w:rFonts w:ascii="Arial" w:hAnsi="Arial" w:cs="Arial"/>
          <w:szCs w:val="28"/>
        </w:rPr>
        <w:t>How to expand noun phrases by the addition of modifying adjectives, nouns and preposition phrases  (e.g. the teacher expanded to: the strict teacher with curly red hair</w:t>
      </w:r>
      <w:r w:rsidR="007E76F7">
        <w:rPr>
          <w:rFonts w:ascii="Arial" w:hAnsi="Arial" w:cs="Arial"/>
          <w:szCs w:val="28"/>
        </w:rPr>
        <w:t>)</w:t>
      </w:r>
      <w:r w:rsidR="00F36A11">
        <w:rPr>
          <w:rFonts w:ascii="Arial" w:hAnsi="Arial" w:cs="Arial"/>
          <w:szCs w:val="28"/>
        </w:rPr>
        <w:t>.</w:t>
      </w:r>
    </w:p>
    <w:p w:rsidR="007E76F7" w:rsidRDefault="007E76F7" w:rsidP="00BB497B">
      <w:pPr>
        <w:pStyle w:val="ListParagraph"/>
        <w:numPr>
          <w:ilvl w:val="0"/>
          <w:numId w:val="8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How to use figurative language such as similes and metaphors (e.g. he was as fast as a cheetah/he was a cheetah running through the forest)</w:t>
      </w:r>
      <w:r w:rsidR="00F36A11">
        <w:rPr>
          <w:rFonts w:ascii="Arial" w:hAnsi="Arial" w:cs="Arial"/>
          <w:szCs w:val="28"/>
        </w:rPr>
        <w:t>.</w:t>
      </w:r>
    </w:p>
    <w:p w:rsidR="007E76F7" w:rsidRPr="0043568E" w:rsidRDefault="007E76F7" w:rsidP="007E76F7">
      <w:pPr>
        <w:pStyle w:val="ListParagraph"/>
        <w:numPr>
          <w:ilvl w:val="0"/>
          <w:numId w:val="8"/>
        </w:numPr>
        <w:rPr>
          <w:rFonts w:ascii="Arial" w:hAnsi="Arial" w:cs="Arial"/>
          <w:szCs w:val="28"/>
        </w:rPr>
      </w:pPr>
      <w:r w:rsidRPr="0043568E">
        <w:rPr>
          <w:rFonts w:ascii="Arial" w:hAnsi="Arial" w:cs="Arial"/>
          <w:szCs w:val="28"/>
        </w:rPr>
        <w:t>To use single clause sentences and multi-clause sentences (using coordinating conjunctions: for, and, nor, but, or, yet, so) mostly accurately.</w:t>
      </w:r>
    </w:p>
    <w:p w:rsidR="007E76F7" w:rsidRDefault="007E76F7" w:rsidP="007E76F7">
      <w:pPr>
        <w:pStyle w:val="ListParagraph"/>
        <w:numPr>
          <w:ilvl w:val="0"/>
          <w:numId w:val="8"/>
        </w:numPr>
        <w:rPr>
          <w:rFonts w:ascii="Arial" w:hAnsi="Arial" w:cs="Arial"/>
          <w:szCs w:val="28"/>
        </w:rPr>
      </w:pPr>
      <w:r w:rsidRPr="0043568E">
        <w:rPr>
          <w:rFonts w:ascii="Arial" w:hAnsi="Arial" w:cs="Arial"/>
          <w:szCs w:val="28"/>
        </w:rPr>
        <w:t xml:space="preserve">To use multi-clause sentences (using subordinating conjunctions: although, after, because, when, that, if, while, unless etc.) accurately. </w:t>
      </w:r>
    </w:p>
    <w:p w:rsidR="007E76F7" w:rsidRPr="007E76F7" w:rsidRDefault="007E76F7" w:rsidP="007E76F7">
      <w:pPr>
        <w:pStyle w:val="ListParagraph"/>
        <w:numPr>
          <w:ilvl w:val="0"/>
          <w:numId w:val="8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Uses Standard English forms for verb inflections instead of local spoken forms (e.g. we were instead of we was, or I did instead of I done)</w:t>
      </w:r>
      <w:r w:rsidR="00F36A11">
        <w:rPr>
          <w:rFonts w:ascii="Arial" w:hAnsi="Arial" w:cs="Arial"/>
          <w:szCs w:val="28"/>
        </w:rPr>
        <w:t>.</w:t>
      </w:r>
    </w:p>
    <w:p w:rsidR="00BB497B" w:rsidRPr="00BB497B" w:rsidRDefault="00BB497B" w:rsidP="00BB497B">
      <w:pPr>
        <w:pStyle w:val="ListParagraph"/>
        <w:numPr>
          <w:ilvl w:val="0"/>
          <w:numId w:val="8"/>
        </w:numPr>
        <w:rPr>
          <w:rFonts w:ascii="Arial" w:hAnsi="Arial" w:cs="Arial"/>
          <w:szCs w:val="28"/>
        </w:rPr>
      </w:pPr>
      <w:r w:rsidRPr="00BB497B">
        <w:rPr>
          <w:rFonts w:ascii="Arial" w:hAnsi="Arial" w:cs="Arial"/>
          <w:szCs w:val="28"/>
        </w:rPr>
        <w:t xml:space="preserve">About fronted adverbials (e.g. </w:t>
      </w:r>
      <w:r w:rsidRPr="00BB497B">
        <w:rPr>
          <w:rFonts w:ascii="Arial" w:hAnsi="Arial" w:cs="Arial"/>
          <w:szCs w:val="28"/>
          <w:u w:val="thick"/>
        </w:rPr>
        <w:t>Later that day,</w:t>
      </w:r>
      <w:r w:rsidRPr="00BB497B">
        <w:rPr>
          <w:rFonts w:ascii="Arial" w:hAnsi="Arial" w:cs="Arial"/>
          <w:szCs w:val="28"/>
        </w:rPr>
        <w:t xml:space="preserve"> I heard the bad news).</w:t>
      </w:r>
    </w:p>
    <w:p w:rsidR="00BB497B" w:rsidRPr="00BB497B" w:rsidRDefault="00BB497B" w:rsidP="00BB497B">
      <w:pPr>
        <w:pStyle w:val="ListParagraph"/>
        <w:numPr>
          <w:ilvl w:val="0"/>
          <w:numId w:val="8"/>
        </w:numPr>
        <w:rPr>
          <w:rFonts w:ascii="Arial" w:hAnsi="Arial" w:cs="Arial"/>
          <w:szCs w:val="28"/>
        </w:rPr>
      </w:pPr>
      <w:r w:rsidRPr="00BB497B">
        <w:rPr>
          <w:rFonts w:ascii="Arial" w:hAnsi="Arial" w:cs="Arial"/>
          <w:szCs w:val="28"/>
        </w:rPr>
        <w:t>Use of commas after fronted adverbials.</w:t>
      </w:r>
    </w:p>
    <w:p w:rsidR="00BB497B" w:rsidRPr="00BB497B" w:rsidRDefault="00BB497B" w:rsidP="00BB497B">
      <w:pPr>
        <w:pStyle w:val="ListParagraph"/>
        <w:numPr>
          <w:ilvl w:val="0"/>
          <w:numId w:val="8"/>
        </w:numPr>
        <w:rPr>
          <w:rFonts w:ascii="Arial" w:hAnsi="Arial" w:cs="Arial"/>
          <w:szCs w:val="28"/>
        </w:rPr>
      </w:pPr>
      <w:r w:rsidRPr="00BB497B">
        <w:rPr>
          <w:rFonts w:ascii="Arial" w:hAnsi="Arial" w:cs="Arial"/>
          <w:szCs w:val="28"/>
        </w:rPr>
        <w:t>How to use paragraphs to organise ideas around a theme.</w:t>
      </w:r>
    </w:p>
    <w:p w:rsidR="00BB497B" w:rsidRPr="00BB497B" w:rsidRDefault="00BB497B" w:rsidP="00BB497B">
      <w:pPr>
        <w:pStyle w:val="ListParagraph"/>
        <w:numPr>
          <w:ilvl w:val="0"/>
          <w:numId w:val="8"/>
        </w:numPr>
        <w:rPr>
          <w:rFonts w:ascii="Arial" w:hAnsi="Arial" w:cs="Arial"/>
          <w:szCs w:val="28"/>
        </w:rPr>
      </w:pPr>
      <w:r w:rsidRPr="00BB497B">
        <w:rPr>
          <w:rFonts w:ascii="Arial" w:hAnsi="Arial" w:cs="Arial"/>
          <w:szCs w:val="28"/>
        </w:rPr>
        <w:t>How to choose the correct pronoun or noun within and across sentences to aid cohesion and avoid repetition.</w:t>
      </w:r>
    </w:p>
    <w:p w:rsidR="007E76F7" w:rsidRPr="007E76F7" w:rsidRDefault="00BB497B" w:rsidP="007E76F7">
      <w:pPr>
        <w:pStyle w:val="ListParagraph"/>
        <w:numPr>
          <w:ilvl w:val="0"/>
          <w:numId w:val="8"/>
        </w:numPr>
        <w:rPr>
          <w:rFonts w:ascii="Arial" w:hAnsi="Arial" w:cs="Arial"/>
          <w:szCs w:val="28"/>
        </w:rPr>
      </w:pPr>
      <w:r w:rsidRPr="00BB497B">
        <w:rPr>
          <w:rFonts w:ascii="Arial" w:hAnsi="Arial" w:cs="Arial"/>
          <w:szCs w:val="28"/>
        </w:rPr>
        <w:t>How to use inverted commas and other punctuation to indicate direct speech (e.g. a comma after the reporting clause; end punctuation within inverted commas: The conductor shouted, “Sit down!”).</w:t>
      </w:r>
      <w:r w:rsidR="007E76F7">
        <w:rPr>
          <w:rFonts w:ascii="Arial" w:hAnsi="Arial" w:cs="Arial"/>
          <w:szCs w:val="28"/>
        </w:rPr>
        <w:t xml:space="preserve"> </w:t>
      </w:r>
    </w:p>
    <w:p w:rsidR="00A97344" w:rsidRDefault="00BB497B" w:rsidP="00801B37">
      <w:pPr>
        <w:pStyle w:val="ListParagraph"/>
        <w:numPr>
          <w:ilvl w:val="0"/>
          <w:numId w:val="8"/>
        </w:numPr>
        <w:rPr>
          <w:rFonts w:ascii="Arial" w:hAnsi="Arial" w:cs="Arial"/>
          <w:szCs w:val="28"/>
        </w:rPr>
      </w:pPr>
      <w:r w:rsidRPr="00BB497B">
        <w:rPr>
          <w:rFonts w:ascii="Arial" w:hAnsi="Arial" w:cs="Arial"/>
          <w:szCs w:val="28"/>
        </w:rPr>
        <w:t>Apostrophes to mark singular and plural possession (e.g. the girl’s name, the girls’ names).</w:t>
      </w:r>
    </w:p>
    <w:p w:rsidR="00801B37" w:rsidRPr="00801B37" w:rsidRDefault="00801B37" w:rsidP="00801B37">
      <w:pPr>
        <w:pStyle w:val="ListParagraph"/>
        <w:rPr>
          <w:rFonts w:ascii="Arial" w:hAnsi="Arial" w:cs="Arial"/>
          <w:szCs w:val="28"/>
        </w:rPr>
      </w:pPr>
    </w:p>
    <w:p w:rsidR="00A97344" w:rsidRDefault="00A97344" w:rsidP="00A97344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56"/>
        <w:gridCol w:w="756"/>
        <w:gridCol w:w="756"/>
        <w:gridCol w:w="2268"/>
        <w:gridCol w:w="833"/>
        <w:gridCol w:w="830"/>
        <w:gridCol w:w="834"/>
      </w:tblGrid>
      <w:tr w:rsidR="00A97344" w:rsidTr="00057665">
        <w:trPr>
          <w:trHeight w:hRule="exact" w:val="128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Pr="00057665" w:rsidRDefault="00A97344" w:rsidP="00057665">
            <w:pPr>
              <w:spacing w:before="5" w:line="180" w:lineRule="exact"/>
              <w:rPr>
                <w:sz w:val="20"/>
                <w:szCs w:val="19"/>
              </w:rPr>
            </w:pPr>
          </w:p>
          <w:p w:rsidR="00A97344" w:rsidRPr="00057665" w:rsidRDefault="00A97344" w:rsidP="00057665">
            <w:pPr>
              <w:spacing w:line="200" w:lineRule="exact"/>
              <w:rPr>
                <w:sz w:val="20"/>
              </w:rPr>
            </w:pPr>
          </w:p>
          <w:p w:rsidR="00A97344" w:rsidRPr="00057665" w:rsidRDefault="00A97344" w:rsidP="00057665">
            <w:pPr>
              <w:spacing w:line="200" w:lineRule="exact"/>
              <w:rPr>
                <w:sz w:val="20"/>
              </w:rPr>
            </w:pPr>
          </w:p>
          <w:p w:rsidR="00A97344" w:rsidRPr="00057665" w:rsidRDefault="00A97344" w:rsidP="00057665">
            <w:pPr>
              <w:ind w:left="848" w:right="847"/>
              <w:jc w:val="center"/>
              <w:rPr>
                <w:rFonts w:ascii="Arial" w:eastAsia="Arial" w:hAnsi="Arial" w:cs="Arial"/>
                <w:sz w:val="20"/>
                <w:szCs w:val="36"/>
              </w:rPr>
            </w:pPr>
            <w:r w:rsidRPr="00057665">
              <w:rPr>
                <w:rFonts w:ascii="Arial" w:eastAsia="Arial" w:hAnsi="Arial" w:cs="Arial"/>
                <w:sz w:val="20"/>
                <w:szCs w:val="36"/>
              </w:rPr>
              <w:t>Word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7344" w:rsidRPr="00057665" w:rsidRDefault="00A97344" w:rsidP="00057665">
            <w:pPr>
              <w:spacing w:line="300" w:lineRule="exact"/>
              <w:ind w:left="184" w:right="185"/>
              <w:jc w:val="center"/>
              <w:rPr>
                <w:rFonts w:ascii="Arial" w:eastAsia="Arial" w:hAnsi="Arial" w:cs="Arial"/>
                <w:sz w:val="20"/>
                <w:szCs w:val="28"/>
              </w:rPr>
            </w:pP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i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k e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a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h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i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m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e</w:t>
            </w:r>
          </w:p>
          <w:p w:rsidR="00A97344" w:rsidRPr="00057665" w:rsidRDefault="00A97344" w:rsidP="00057665">
            <w:pPr>
              <w:spacing w:before="7" w:line="320" w:lineRule="exact"/>
              <w:ind w:left="246" w:right="250" w:firstLine="1"/>
              <w:jc w:val="center"/>
              <w:rPr>
                <w:rFonts w:ascii="Arial" w:eastAsia="Arial" w:hAnsi="Arial" w:cs="Arial"/>
                <w:sz w:val="20"/>
                <w:szCs w:val="28"/>
              </w:rPr>
            </w:pPr>
            <w:r w:rsidRPr="00057665">
              <w:rPr>
                <w:rFonts w:ascii="Arial" w:eastAsia="Arial" w:hAnsi="Arial" w:cs="Arial"/>
                <w:spacing w:val="-4"/>
                <w:sz w:val="20"/>
                <w:szCs w:val="28"/>
              </w:rPr>
              <w:t>y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our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 xml:space="preserve"> 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hild de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m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on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s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ra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e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 xml:space="preserve">s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hey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 xml:space="preserve">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an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s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pe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l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 xml:space="preserve">l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orr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e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ly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Pr="00057665" w:rsidRDefault="00A97344" w:rsidP="00057665">
            <w:pPr>
              <w:spacing w:before="5" w:line="180" w:lineRule="exact"/>
              <w:rPr>
                <w:sz w:val="20"/>
                <w:szCs w:val="19"/>
              </w:rPr>
            </w:pPr>
          </w:p>
          <w:p w:rsidR="00A97344" w:rsidRPr="00057665" w:rsidRDefault="00A97344" w:rsidP="00057665">
            <w:pPr>
              <w:spacing w:line="200" w:lineRule="exact"/>
              <w:rPr>
                <w:sz w:val="20"/>
              </w:rPr>
            </w:pPr>
          </w:p>
          <w:p w:rsidR="00A97344" w:rsidRPr="00057665" w:rsidRDefault="00A97344" w:rsidP="00057665">
            <w:pPr>
              <w:spacing w:line="200" w:lineRule="exact"/>
              <w:rPr>
                <w:sz w:val="20"/>
              </w:rPr>
            </w:pPr>
          </w:p>
          <w:p w:rsidR="00A97344" w:rsidRPr="00057665" w:rsidRDefault="00A97344" w:rsidP="00057665">
            <w:pPr>
              <w:ind w:left="697"/>
              <w:rPr>
                <w:rFonts w:ascii="Arial" w:eastAsia="Arial" w:hAnsi="Arial" w:cs="Arial"/>
                <w:sz w:val="20"/>
                <w:szCs w:val="36"/>
              </w:rPr>
            </w:pPr>
            <w:r w:rsidRPr="00057665">
              <w:rPr>
                <w:rFonts w:ascii="Arial" w:eastAsia="Arial" w:hAnsi="Arial" w:cs="Arial"/>
                <w:sz w:val="20"/>
                <w:szCs w:val="36"/>
              </w:rPr>
              <w:t>Word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7344" w:rsidRPr="00057665" w:rsidRDefault="00A97344" w:rsidP="00057665">
            <w:pPr>
              <w:spacing w:line="300" w:lineRule="exact"/>
              <w:ind w:left="297" w:right="300"/>
              <w:jc w:val="center"/>
              <w:rPr>
                <w:rFonts w:ascii="Arial" w:eastAsia="Arial" w:hAnsi="Arial" w:cs="Arial"/>
                <w:sz w:val="20"/>
                <w:szCs w:val="28"/>
              </w:rPr>
            </w:pP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i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k e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a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h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i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m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e</w:t>
            </w:r>
          </w:p>
          <w:p w:rsidR="00A97344" w:rsidRPr="00057665" w:rsidRDefault="00A97344" w:rsidP="00057665">
            <w:pPr>
              <w:spacing w:before="7" w:line="320" w:lineRule="exact"/>
              <w:ind w:left="359" w:right="365" w:firstLine="1"/>
              <w:jc w:val="center"/>
              <w:rPr>
                <w:rFonts w:ascii="Arial" w:eastAsia="Arial" w:hAnsi="Arial" w:cs="Arial"/>
                <w:sz w:val="20"/>
                <w:szCs w:val="28"/>
              </w:rPr>
            </w:pPr>
            <w:r w:rsidRPr="00057665">
              <w:rPr>
                <w:rFonts w:ascii="Arial" w:eastAsia="Arial" w:hAnsi="Arial" w:cs="Arial"/>
                <w:spacing w:val="-4"/>
                <w:sz w:val="20"/>
                <w:szCs w:val="28"/>
              </w:rPr>
              <w:t>y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our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 xml:space="preserve"> 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hild de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m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on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s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ra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e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 xml:space="preserve">s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hey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 xml:space="preserve">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an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s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pe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l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 xml:space="preserve">l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orr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e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ly</w:t>
            </w:r>
          </w:p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ccid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t(all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isa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"/>
              </w:rPr>
              <w:t>ua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add</w:t>
            </w:r>
            <w:r>
              <w:rPr>
                <w:rFonts w:ascii="Arial" w:eastAsia="Arial" w:hAnsi="Arial" w:cs="Arial"/>
              </w:rPr>
              <w:t>ress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</w:rPr>
              <w:t>rth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/e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th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cle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men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th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50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</w:rPr>
              <w:t>sin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rd(s)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ruit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tre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ry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rtain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cle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ide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omp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hea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sid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hea</w:t>
            </w:r>
            <w:r>
              <w:rPr>
                <w:rFonts w:ascii="Arial" w:eastAsia="Arial" w:hAnsi="Arial" w:cs="Arial"/>
              </w:rPr>
              <w:t>rt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cide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ist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ine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50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iff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incre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lt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</w:tbl>
    <w:p w:rsidR="00A97344" w:rsidRDefault="00A97344" w:rsidP="00057665">
      <w:pPr>
        <w:spacing w:before="29"/>
        <w:ind w:right="230"/>
        <w:rPr>
          <w:rFonts w:ascii="Arial" w:eastAsia="Arial" w:hAnsi="Arial" w:cs="Arial"/>
        </w:rPr>
        <w:sectPr w:rsidR="00A97344" w:rsidSect="00A97344">
          <w:pgSz w:w="11920" w:h="16840"/>
          <w:pgMar w:top="1200" w:right="1000" w:bottom="280" w:left="980" w:header="720" w:footer="720" w:gutter="0"/>
          <w:cols w:space="720"/>
        </w:sectPr>
      </w:pPr>
    </w:p>
    <w:p w:rsidR="00A97344" w:rsidRDefault="00A97344" w:rsidP="00A97344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56"/>
        <w:gridCol w:w="756"/>
        <w:gridCol w:w="756"/>
        <w:gridCol w:w="2268"/>
        <w:gridCol w:w="833"/>
        <w:gridCol w:w="830"/>
        <w:gridCol w:w="834"/>
      </w:tblGrid>
      <w:tr w:rsidR="00A97344" w:rsidTr="00057665">
        <w:trPr>
          <w:trHeight w:hRule="exact" w:val="120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jc w:val="center"/>
            </w:pPr>
          </w:p>
          <w:p w:rsidR="00057665" w:rsidRPr="00057665" w:rsidRDefault="00057665" w:rsidP="00057665">
            <w:pPr>
              <w:jc w:val="center"/>
              <w:rPr>
                <w:rFonts w:ascii="Arial" w:hAnsi="Arial" w:cs="Arial"/>
                <w:b/>
              </w:rPr>
            </w:pPr>
            <w:r w:rsidRPr="00057665">
              <w:rPr>
                <w:rFonts w:ascii="Arial" w:hAnsi="Arial" w:cs="Arial"/>
                <w:b/>
                <w:sz w:val="20"/>
              </w:rPr>
              <w:t>Word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7344" w:rsidRPr="00057665" w:rsidRDefault="00A97344" w:rsidP="00057665">
            <w:pPr>
              <w:spacing w:line="320" w:lineRule="exact"/>
              <w:ind w:left="200" w:right="202"/>
              <w:jc w:val="center"/>
              <w:rPr>
                <w:rFonts w:ascii="Arial" w:eastAsia="Arial" w:hAnsi="Arial" w:cs="Arial"/>
                <w:sz w:val="20"/>
                <w:szCs w:val="28"/>
              </w:rPr>
            </w:pP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i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k e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a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h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i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m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 xml:space="preserve">e </w:t>
            </w:r>
            <w:r w:rsidRPr="00057665">
              <w:rPr>
                <w:rFonts w:ascii="Arial" w:eastAsia="Arial" w:hAnsi="Arial" w:cs="Arial"/>
                <w:spacing w:val="-4"/>
                <w:sz w:val="20"/>
                <w:szCs w:val="28"/>
              </w:rPr>
              <w:t>y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our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 xml:space="preserve"> 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hild de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m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on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s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ra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pacing w:val="-2"/>
                <w:sz w:val="20"/>
                <w:szCs w:val="28"/>
              </w:rPr>
              <w:t>e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s</w:t>
            </w:r>
          </w:p>
          <w:p w:rsidR="00A97344" w:rsidRPr="00057665" w:rsidRDefault="00A97344" w:rsidP="00057665">
            <w:pPr>
              <w:spacing w:line="300" w:lineRule="exact"/>
              <w:ind w:left="229" w:right="233"/>
              <w:jc w:val="center"/>
              <w:rPr>
                <w:rFonts w:ascii="Arial" w:eastAsia="Arial" w:hAnsi="Arial" w:cs="Arial"/>
                <w:sz w:val="20"/>
                <w:szCs w:val="28"/>
              </w:rPr>
            </w:pP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hey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 xml:space="preserve">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an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s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pe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l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l</w:t>
            </w:r>
          </w:p>
          <w:p w:rsidR="00A97344" w:rsidRPr="00057665" w:rsidRDefault="00A97344" w:rsidP="00057665">
            <w:pPr>
              <w:spacing w:before="2"/>
              <w:ind w:left="558" w:right="555"/>
              <w:jc w:val="center"/>
              <w:rPr>
                <w:rFonts w:ascii="Arial" w:eastAsia="Arial" w:hAnsi="Arial" w:cs="Arial"/>
                <w:sz w:val="20"/>
                <w:szCs w:val="28"/>
              </w:rPr>
            </w:pP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orr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e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ly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Pr="00057665" w:rsidRDefault="00A97344" w:rsidP="00057665">
            <w:pPr>
              <w:spacing w:before="3" w:line="180" w:lineRule="exact"/>
              <w:rPr>
                <w:sz w:val="20"/>
                <w:szCs w:val="19"/>
              </w:rPr>
            </w:pPr>
          </w:p>
          <w:p w:rsidR="00A97344" w:rsidRPr="00057665" w:rsidRDefault="00A97344" w:rsidP="00057665">
            <w:pPr>
              <w:spacing w:line="200" w:lineRule="exact"/>
              <w:rPr>
                <w:sz w:val="20"/>
              </w:rPr>
            </w:pPr>
          </w:p>
          <w:p w:rsidR="00A97344" w:rsidRPr="00057665" w:rsidRDefault="00A97344" w:rsidP="00057665">
            <w:pPr>
              <w:jc w:val="center"/>
              <w:rPr>
                <w:rFonts w:ascii="Arial" w:eastAsia="Arial" w:hAnsi="Arial" w:cs="Arial"/>
                <w:sz w:val="20"/>
                <w:szCs w:val="36"/>
              </w:rPr>
            </w:pPr>
            <w:r w:rsidRPr="00057665">
              <w:rPr>
                <w:rFonts w:ascii="Arial" w:eastAsia="Arial" w:hAnsi="Arial" w:cs="Arial"/>
                <w:b/>
                <w:sz w:val="20"/>
                <w:szCs w:val="36"/>
              </w:rPr>
              <w:t>Word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97344" w:rsidRPr="00057665" w:rsidRDefault="00A97344" w:rsidP="00057665">
            <w:pPr>
              <w:spacing w:line="320" w:lineRule="exact"/>
              <w:ind w:left="314" w:right="317"/>
              <w:jc w:val="center"/>
              <w:rPr>
                <w:rFonts w:ascii="Arial" w:eastAsia="Arial" w:hAnsi="Arial" w:cs="Arial"/>
                <w:sz w:val="20"/>
                <w:szCs w:val="28"/>
              </w:rPr>
            </w:pP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i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k e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a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h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i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m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 xml:space="preserve">e </w:t>
            </w:r>
            <w:r w:rsidRPr="00057665">
              <w:rPr>
                <w:rFonts w:ascii="Arial" w:eastAsia="Arial" w:hAnsi="Arial" w:cs="Arial"/>
                <w:spacing w:val="-4"/>
                <w:sz w:val="20"/>
                <w:szCs w:val="28"/>
              </w:rPr>
              <w:t>y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our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 xml:space="preserve"> 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hild de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m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on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s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ra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e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s</w:t>
            </w:r>
          </w:p>
          <w:p w:rsidR="00A97344" w:rsidRPr="00057665" w:rsidRDefault="00A97344" w:rsidP="00057665">
            <w:pPr>
              <w:spacing w:line="300" w:lineRule="exact"/>
              <w:ind w:left="343" w:right="348"/>
              <w:jc w:val="center"/>
              <w:rPr>
                <w:rFonts w:ascii="Arial" w:eastAsia="Arial" w:hAnsi="Arial" w:cs="Arial"/>
                <w:sz w:val="20"/>
                <w:szCs w:val="28"/>
              </w:rPr>
            </w:pP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hey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 xml:space="preserve">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an</w:t>
            </w:r>
            <w:r w:rsidRPr="00057665">
              <w:rPr>
                <w:rFonts w:ascii="Arial" w:eastAsia="Arial" w:hAnsi="Arial" w:cs="Arial"/>
                <w:spacing w:val="-1"/>
                <w:sz w:val="20"/>
                <w:szCs w:val="28"/>
              </w:rPr>
              <w:t xml:space="preserve"> 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s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pe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l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l</w:t>
            </w:r>
          </w:p>
          <w:p w:rsidR="00A97344" w:rsidRPr="00057665" w:rsidRDefault="00A97344" w:rsidP="00057665">
            <w:pPr>
              <w:spacing w:before="2"/>
              <w:ind w:left="671" w:right="671"/>
              <w:jc w:val="center"/>
              <w:rPr>
                <w:rFonts w:ascii="Arial" w:eastAsia="Arial" w:hAnsi="Arial" w:cs="Arial"/>
                <w:sz w:val="20"/>
                <w:szCs w:val="28"/>
              </w:rPr>
            </w:pP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orr</w:t>
            </w:r>
            <w:r w:rsidRPr="00057665">
              <w:rPr>
                <w:rFonts w:ascii="Arial" w:eastAsia="Arial" w:hAnsi="Arial" w:cs="Arial"/>
                <w:spacing w:val="-3"/>
                <w:sz w:val="20"/>
                <w:szCs w:val="28"/>
              </w:rPr>
              <w:t>e</w:t>
            </w:r>
            <w:r w:rsidRPr="00057665">
              <w:rPr>
                <w:rFonts w:ascii="Arial" w:eastAsia="Arial" w:hAnsi="Arial" w:cs="Arial"/>
                <w:spacing w:val="1"/>
                <w:sz w:val="20"/>
                <w:szCs w:val="28"/>
              </w:rPr>
              <w:t>ct</w:t>
            </w:r>
            <w:r w:rsidRPr="00057665">
              <w:rPr>
                <w:rFonts w:ascii="Arial" w:eastAsia="Arial" w:hAnsi="Arial" w:cs="Arial"/>
                <w:sz w:val="20"/>
                <w:szCs w:val="28"/>
              </w:rPr>
              <w:t>ly</w:t>
            </w:r>
          </w:p>
        </w:tc>
      </w:tr>
      <w:tr w:rsidR="00A97344" w:rsidTr="00057665">
        <w:trPr>
          <w:trHeight w:hRule="exact" w:val="571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</w:rPr>
              <w:t>rest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ress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ly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ise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rn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</w:rPr>
              <w:t>rp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50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th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ua</w:t>
            </w:r>
            <w:r>
              <w:rPr>
                <w:rFonts w:ascii="Arial" w:eastAsia="Arial" w:hAnsi="Arial" w:cs="Arial"/>
              </w:rPr>
              <w:t>rter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rary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ue</w:t>
            </w:r>
            <w:r>
              <w:rPr>
                <w:rFonts w:ascii="Arial" w:eastAsia="Arial" w:hAnsi="Arial" w:cs="Arial"/>
              </w:rPr>
              <w:t>sti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med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lar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rei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ral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nau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ty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tice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cial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(al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site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th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rdin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</w:rPr>
              <w:t>rticular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50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rh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hou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lar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hou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sition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ss(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49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ssible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  <w:tr w:rsidR="00A97344" w:rsidTr="00057665">
        <w:trPr>
          <w:trHeight w:hRule="exact" w:val="50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oman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ome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344" w:rsidRDefault="00A97344" w:rsidP="00057665"/>
        </w:tc>
      </w:tr>
    </w:tbl>
    <w:p w:rsidR="00057665" w:rsidRDefault="00057665" w:rsidP="00DF274A">
      <w:pPr>
        <w:spacing w:before="29"/>
        <w:ind w:right="850"/>
        <w:rPr>
          <w:rFonts w:ascii="Arial" w:eastAsia="Arial" w:hAnsi="Arial" w:cs="Arial"/>
        </w:rPr>
        <w:sectPr w:rsidR="00057665">
          <w:pgSz w:w="11920" w:h="16840"/>
          <w:pgMar w:top="680" w:right="380" w:bottom="280" w:left="980" w:header="720" w:footer="720" w:gutter="0"/>
          <w:cols w:space="720"/>
        </w:sectPr>
      </w:pPr>
    </w:p>
    <w:p w:rsidR="00057665" w:rsidRPr="00F36A11" w:rsidRDefault="00057665" w:rsidP="0043568E">
      <w:pPr>
        <w:spacing w:before="63"/>
        <w:rPr>
          <w:rFonts w:ascii="Arial" w:eastAsia="Arial" w:hAnsi="Arial" w:cs="Arial"/>
          <w:sz w:val="28"/>
          <w:szCs w:val="28"/>
          <w:u w:val="single"/>
        </w:rPr>
      </w:pPr>
      <w:r w:rsidRPr="00F36A11">
        <w:rPr>
          <w:rFonts w:ascii="Arial" w:eastAsia="Arial" w:hAnsi="Arial" w:cs="Arial"/>
          <w:b/>
          <w:sz w:val="28"/>
          <w:szCs w:val="28"/>
          <w:u w:val="single"/>
        </w:rPr>
        <w:lastRenderedPageBreak/>
        <w:t>S</w:t>
      </w:r>
      <w:r w:rsidRPr="00F36A11">
        <w:rPr>
          <w:rFonts w:ascii="Arial" w:eastAsia="Arial" w:hAnsi="Arial" w:cs="Arial"/>
          <w:b/>
          <w:spacing w:val="-1"/>
          <w:sz w:val="28"/>
          <w:szCs w:val="28"/>
          <w:u w:val="single"/>
        </w:rPr>
        <w:t>p</w:t>
      </w:r>
      <w:r w:rsidRPr="00F36A11">
        <w:rPr>
          <w:rFonts w:ascii="Arial" w:eastAsia="Arial" w:hAnsi="Arial" w:cs="Arial"/>
          <w:b/>
          <w:sz w:val="28"/>
          <w:szCs w:val="28"/>
          <w:u w:val="single"/>
        </w:rPr>
        <w:t>e</w:t>
      </w:r>
      <w:r w:rsidRPr="00F36A11">
        <w:rPr>
          <w:rFonts w:ascii="Arial" w:eastAsia="Arial" w:hAnsi="Arial" w:cs="Arial"/>
          <w:b/>
          <w:spacing w:val="1"/>
          <w:sz w:val="28"/>
          <w:szCs w:val="28"/>
          <w:u w:val="single"/>
        </w:rPr>
        <w:t>l</w:t>
      </w:r>
      <w:r w:rsidRPr="00F36A11">
        <w:rPr>
          <w:rFonts w:ascii="Arial" w:eastAsia="Arial" w:hAnsi="Arial" w:cs="Arial"/>
          <w:b/>
          <w:spacing w:val="-1"/>
          <w:sz w:val="28"/>
          <w:szCs w:val="28"/>
          <w:u w:val="single"/>
        </w:rPr>
        <w:t>l</w:t>
      </w:r>
      <w:r w:rsidRPr="00F36A11">
        <w:rPr>
          <w:rFonts w:ascii="Arial" w:eastAsia="Arial" w:hAnsi="Arial" w:cs="Arial"/>
          <w:b/>
          <w:spacing w:val="1"/>
          <w:sz w:val="28"/>
          <w:szCs w:val="28"/>
          <w:u w:val="single"/>
        </w:rPr>
        <w:t>i</w:t>
      </w:r>
      <w:r w:rsidRPr="00F36A11">
        <w:rPr>
          <w:rFonts w:ascii="Arial" w:eastAsia="Arial" w:hAnsi="Arial" w:cs="Arial"/>
          <w:b/>
          <w:spacing w:val="-1"/>
          <w:sz w:val="28"/>
          <w:szCs w:val="28"/>
          <w:u w:val="single"/>
        </w:rPr>
        <w:t>n</w:t>
      </w:r>
      <w:r w:rsidRPr="00F36A11">
        <w:rPr>
          <w:rFonts w:ascii="Arial" w:eastAsia="Arial" w:hAnsi="Arial" w:cs="Arial"/>
          <w:b/>
          <w:sz w:val="28"/>
          <w:szCs w:val="28"/>
          <w:u w:val="single"/>
        </w:rPr>
        <w:t>g</w:t>
      </w:r>
      <w:r w:rsidRPr="00F36A11">
        <w:rPr>
          <w:rFonts w:ascii="Arial" w:eastAsia="Arial" w:hAnsi="Arial" w:cs="Arial"/>
          <w:b/>
          <w:spacing w:val="-8"/>
          <w:sz w:val="28"/>
          <w:szCs w:val="28"/>
          <w:u w:val="single"/>
        </w:rPr>
        <w:t xml:space="preserve"> </w:t>
      </w:r>
      <w:r w:rsidR="00F36A11" w:rsidRPr="00F36A11">
        <w:rPr>
          <w:rFonts w:ascii="Arial" w:eastAsia="Arial" w:hAnsi="Arial" w:cs="Arial"/>
          <w:b/>
          <w:spacing w:val="-1"/>
          <w:sz w:val="28"/>
          <w:szCs w:val="28"/>
          <w:u w:val="single"/>
        </w:rPr>
        <w:t>a</w:t>
      </w:r>
      <w:r w:rsidRPr="00F36A11">
        <w:rPr>
          <w:rFonts w:ascii="Arial" w:eastAsia="Arial" w:hAnsi="Arial" w:cs="Arial"/>
          <w:b/>
          <w:sz w:val="28"/>
          <w:szCs w:val="28"/>
          <w:u w:val="single"/>
        </w:rPr>
        <w:t>c</w:t>
      </w:r>
      <w:r w:rsidRPr="00F36A11">
        <w:rPr>
          <w:rFonts w:ascii="Arial" w:eastAsia="Arial" w:hAnsi="Arial" w:cs="Arial"/>
          <w:b/>
          <w:spacing w:val="-3"/>
          <w:sz w:val="28"/>
          <w:szCs w:val="28"/>
          <w:u w:val="single"/>
        </w:rPr>
        <w:t>t</w:t>
      </w:r>
      <w:r w:rsidRPr="00F36A11">
        <w:rPr>
          <w:rFonts w:ascii="Arial" w:eastAsia="Arial" w:hAnsi="Arial" w:cs="Arial"/>
          <w:b/>
          <w:spacing w:val="1"/>
          <w:sz w:val="28"/>
          <w:szCs w:val="28"/>
          <w:u w:val="single"/>
        </w:rPr>
        <w:t>i</w:t>
      </w:r>
      <w:r w:rsidRPr="00F36A11">
        <w:rPr>
          <w:rFonts w:ascii="Arial" w:eastAsia="Arial" w:hAnsi="Arial" w:cs="Arial"/>
          <w:b/>
          <w:sz w:val="28"/>
          <w:szCs w:val="28"/>
          <w:u w:val="single"/>
        </w:rPr>
        <w:t>v</w:t>
      </w:r>
      <w:r w:rsidRPr="00F36A11">
        <w:rPr>
          <w:rFonts w:ascii="Arial" w:eastAsia="Arial" w:hAnsi="Arial" w:cs="Arial"/>
          <w:b/>
          <w:spacing w:val="-1"/>
          <w:sz w:val="28"/>
          <w:szCs w:val="28"/>
          <w:u w:val="single"/>
        </w:rPr>
        <w:t>i</w:t>
      </w:r>
      <w:r w:rsidRPr="00F36A11">
        <w:rPr>
          <w:rFonts w:ascii="Arial" w:eastAsia="Arial" w:hAnsi="Arial" w:cs="Arial"/>
          <w:b/>
          <w:sz w:val="28"/>
          <w:szCs w:val="28"/>
          <w:u w:val="single"/>
        </w:rPr>
        <w:t>t</w:t>
      </w:r>
      <w:r w:rsidRPr="00F36A11">
        <w:rPr>
          <w:rFonts w:ascii="Arial" w:eastAsia="Arial" w:hAnsi="Arial" w:cs="Arial"/>
          <w:b/>
          <w:spacing w:val="1"/>
          <w:sz w:val="28"/>
          <w:szCs w:val="28"/>
          <w:u w:val="single"/>
        </w:rPr>
        <w:t>i</w:t>
      </w:r>
      <w:r w:rsidRPr="00F36A11">
        <w:rPr>
          <w:rFonts w:ascii="Arial" w:eastAsia="Arial" w:hAnsi="Arial" w:cs="Arial"/>
          <w:b/>
          <w:sz w:val="28"/>
          <w:szCs w:val="28"/>
          <w:u w:val="single"/>
        </w:rPr>
        <w:t>es</w:t>
      </w:r>
      <w:r w:rsidR="00F36A11" w:rsidRPr="00F36A11">
        <w:rPr>
          <w:rFonts w:ascii="Arial" w:eastAsia="Arial" w:hAnsi="Arial" w:cs="Arial"/>
          <w:b/>
          <w:sz w:val="28"/>
          <w:szCs w:val="28"/>
          <w:u w:val="single"/>
        </w:rPr>
        <w:t xml:space="preserve"> to support your children:</w:t>
      </w:r>
    </w:p>
    <w:p w:rsidR="00057665" w:rsidRDefault="00057665" w:rsidP="00057665">
      <w:pPr>
        <w:spacing w:before="4" w:line="120" w:lineRule="exact"/>
        <w:rPr>
          <w:sz w:val="12"/>
          <w:szCs w:val="12"/>
        </w:rPr>
      </w:pPr>
    </w:p>
    <w:p w:rsidR="00057665" w:rsidRDefault="00057665" w:rsidP="00057665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485"/>
        <w:gridCol w:w="2405"/>
        <w:gridCol w:w="2398"/>
      </w:tblGrid>
      <w:tr w:rsidR="00057665" w:rsidTr="00057665">
        <w:trPr>
          <w:trHeight w:hRule="exact" w:val="532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am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led</w:t>
            </w:r>
            <w:r>
              <w:rPr>
                <w:rFonts w:ascii="Arial" w:eastAsia="Arial" w:hAnsi="Arial" w:cs="Arial"/>
                <w:b/>
                <w:spacing w:val="-1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s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2"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 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word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 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057665" w:rsidRDefault="00057665" w:rsidP="00057665">
            <w:pPr>
              <w:spacing w:before="1" w:line="360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and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k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spelling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59" w:lineRule="auto"/>
              <w:ind w:left="102" w:righ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 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57665" w:rsidRDefault="00057665" w:rsidP="00057665">
            <w:pPr>
              <w:spacing w:before="4" w:line="360" w:lineRule="auto"/>
              <w:ind w:left="102" w:right="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's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u'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ostic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59" w:lineRule="auto"/>
              <w:ind w:left="103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em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t's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057665" w:rsidRDefault="00057665" w:rsidP="00057665">
            <w:pPr>
              <w:spacing w:before="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  <w:p w:rsidR="00057665" w:rsidRDefault="00057665" w:rsidP="00057665">
            <w:pPr>
              <w:spacing w:before="6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57665" w:rsidRDefault="00057665" w:rsidP="00057665">
            <w:pPr>
              <w:spacing w:before="10" w:line="100" w:lineRule="exact"/>
              <w:rPr>
                <w:sz w:val="10"/>
                <w:szCs w:val="10"/>
              </w:rPr>
            </w:pPr>
          </w:p>
          <w:p w:rsidR="00057665" w:rsidRDefault="00057665" w:rsidP="00057665">
            <w:pPr>
              <w:spacing w:line="363" w:lineRule="auto"/>
              <w:ind w:left="103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057665" w:rsidRDefault="00057665" w:rsidP="0005766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057665" w:rsidRDefault="00057665" w:rsidP="00057665">
            <w:pPr>
              <w:spacing w:before="94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ughed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57665" w:rsidRDefault="00057665" w:rsidP="00057665">
            <w:pPr>
              <w:spacing w:before="89" w:line="363" w:lineRule="auto"/>
              <w:ind w:left="103" w:righ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057665" w:rsidRDefault="00057665" w:rsidP="00057665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057665" w:rsidRDefault="00057665" w:rsidP="00057665">
            <w:pPr>
              <w:spacing w:before="94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 w:right="10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ite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y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59" w:lineRule="auto"/>
              <w:ind w:left="103"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5B5F34">
              <w:rPr>
                <w:rFonts w:ascii="Arial" w:eastAsia="Arial" w:hAnsi="Arial" w:cs="Arial"/>
                <w:sz w:val="20"/>
                <w:szCs w:val="20"/>
              </w:rPr>
              <w:t xml:space="preserve">te a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graph   /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 as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the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/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57665" w:rsidTr="00057665">
        <w:trPr>
          <w:trHeight w:hRule="exact" w:val="25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Let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er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iting</w:t>
            </w:r>
          </w:p>
          <w:p w:rsidR="00057665" w:rsidRDefault="00057665" w:rsidP="00057665">
            <w:pPr>
              <w:spacing w:before="6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ero.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er.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lo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ul</w:t>
            </w:r>
            <w:r>
              <w:rPr>
                <w:rFonts w:ascii="Arial" w:eastAsia="Arial" w:hAnsi="Arial" w:cs="Arial"/>
                <w:b/>
                <w:spacing w:val="-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ds</w:t>
            </w:r>
          </w:p>
          <w:p w:rsidR="00057665" w:rsidRDefault="00057665" w:rsidP="00057665">
            <w:pPr>
              <w:spacing w:before="6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2" w:righ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Rain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ow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iting</w:t>
            </w:r>
          </w:p>
          <w:p w:rsidR="00057665" w:rsidRDefault="00057665" w:rsidP="00057665">
            <w:pPr>
              <w:spacing w:before="6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3" w:righ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top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 a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af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iti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all</w:t>
            </w:r>
          </w:p>
          <w:p w:rsidR="00057665" w:rsidRDefault="00057665" w:rsidP="00057665">
            <w:pPr>
              <w:spacing w:before="6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3" w:righ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ti 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 words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57665" w:rsidTr="00057665">
        <w:trPr>
          <w:trHeight w:hRule="exact" w:val="311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bi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ous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2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n't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w 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ds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ithin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ds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2" w:right="1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 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can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ds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ithout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els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3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 the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057665" w:rsidRDefault="00057665" w:rsidP="00057665">
            <w:pPr>
              <w:spacing w:before="3" w:line="358" w:lineRule="auto"/>
              <w:ind w:left="103" w:right="4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t?)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k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ome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usic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3" w:righ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before="12" w:line="240" w:lineRule="exact"/>
      </w:pPr>
    </w:p>
    <w:p w:rsidR="00057665" w:rsidRDefault="00057665" w:rsidP="00057665">
      <w:pPr>
        <w:spacing w:before="29"/>
        <w:ind w:right="227"/>
        <w:jc w:val="right"/>
        <w:rPr>
          <w:rFonts w:ascii="Arial" w:eastAsia="Arial" w:hAnsi="Arial" w:cs="Arial"/>
        </w:rPr>
        <w:sectPr w:rsidR="00057665">
          <w:pgSz w:w="11920" w:h="16840"/>
          <w:pgMar w:top="1280" w:right="1000" w:bottom="280" w:left="980" w:header="720" w:footer="720" w:gutter="0"/>
          <w:cols w:space="720"/>
        </w:sectPr>
      </w:pPr>
    </w:p>
    <w:p w:rsidR="00057665" w:rsidRDefault="00057665" w:rsidP="00057665">
      <w:pPr>
        <w:spacing w:line="8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485"/>
        <w:gridCol w:w="2405"/>
        <w:gridCol w:w="2398"/>
      </w:tblGrid>
      <w:tr w:rsidR="00057665" w:rsidTr="00057665">
        <w:trPr>
          <w:trHeight w:hRule="exact" w:val="380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amid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er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words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tw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57665" w:rsidRDefault="00057665" w:rsidP="00057665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 w:right="14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Han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man</w:t>
            </w:r>
          </w:p>
          <w:p w:rsidR="00057665" w:rsidRDefault="00057665" w:rsidP="00057665">
            <w:pPr>
              <w:spacing w:before="18" w:line="220" w:lineRule="exact"/>
              <w:rPr>
                <w:sz w:val="22"/>
                <w:szCs w:val="22"/>
              </w:rPr>
            </w:pPr>
          </w:p>
          <w:p w:rsidR="00057665" w:rsidRDefault="00057665" w:rsidP="00057665">
            <w:pPr>
              <w:spacing w:line="359" w:lineRule="auto"/>
              <w:ind w:left="102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ers 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ers  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  the word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ore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 w:right="12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r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59" w:lineRule="auto"/>
              <w:ind w:left="103"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 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 For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 w:right="5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quig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spacing w:val="-1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bble</w:t>
            </w:r>
          </w:p>
          <w:p w:rsidR="00057665" w:rsidRDefault="00057665" w:rsidP="00057665">
            <w:pPr>
              <w:spacing w:before="6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ind w:left="103" w:right="8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spelling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ds</w:t>
            </w:r>
          </w:p>
          <w:p w:rsidR="00057665" w:rsidRDefault="00057665" w:rsidP="00057665">
            <w:pPr>
              <w:spacing w:before="6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74" w:lineRule="auto"/>
              <w:ind w:left="103" w:right="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 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w w:val="87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ui</w:t>
            </w:r>
            <w:r>
              <w:rPr>
                <w:rFonts w:ascii="Times New Roman" w:hAnsi="Times New Roman"/>
                <w:w w:val="87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w w:val="87"/>
                <w:sz w:val="20"/>
                <w:szCs w:val="20"/>
              </w:rPr>
              <w:t>ly</w:t>
            </w:r>
            <w:r>
              <w:rPr>
                <w:rFonts w:ascii="Times New Roman" w:hAnsi="Times New Roman"/>
                <w:spacing w:val="17"/>
                <w:w w:val="8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101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57665" w:rsidTr="00057665">
        <w:trPr>
          <w:trHeight w:hRule="exact" w:val="3440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 w:right="6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nso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ant</w:t>
            </w:r>
            <w:r>
              <w:rPr>
                <w:rFonts w:ascii="Arial" w:eastAsia="Arial" w:hAnsi="Arial" w:cs="Arial"/>
                <w:b/>
                <w:spacing w:val="-10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cle</w:t>
            </w:r>
          </w:p>
          <w:p w:rsidR="00057665" w:rsidRDefault="00057665" w:rsidP="00057665">
            <w:pPr>
              <w:spacing w:before="9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59" w:lineRule="auto"/>
              <w:ind w:left="102" w:right="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 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 of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ign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our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ds</w:t>
            </w:r>
          </w:p>
          <w:p w:rsidR="00057665" w:rsidRDefault="00057665" w:rsidP="00057665">
            <w:pPr>
              <w:spacing w:before="9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2" w:right="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gn 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 word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hyperlink r:id="rId7">
              <w:r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http://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12"/>
                  <w:szCs w:val="12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tyk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d.c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2"/>
                  <w:szCs w:val="12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/s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guage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12"/>
                  <w:szCs w:val="12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12"/>
                  <w:szCs w:val="12"/>
                </w:rPr>
                <w:t>l</w:t>
              </w:r>
            </w:hyperlink>
          </w:p>
          <w:p w:rsidR="00057665" w:rsidRDefault="00057665" w:rsidP="00057665">
            <w:pPr>
              <w:spacing w:before="1" w:line="120" w:lineRule="exact"/>
              <w:rPr>
                <w:sz w:val="12"/>
                <w:szCs w:val="12"/>
              </w:rPr>
            </w:pPr>
          </w:p>
          <w:p w:rsidR="00057665" w:rsidRDefault="005C299D" w:rsidP="00057665">
            <w:pPr>
              <w:spacing w:line="360" w:lineRule="auto"/>
              <w:ind w:left="102" w:right="267"/>
              <w:rPr>
                <w:rFonts w:ascii="Arial" w:eastAsia="Arial" w:hAnsi="Arial" w:cs="Arial"/>
                <w:sz w:val="12"/>
                <w:szCs w:val="12"/>
              </w:rPr>
            </w:pPr>
            <w:hyperlink r:id="rId8"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http://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w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w</w:t>
              </w:r>
              <w:r w:rsidR="00057665">
                <w:rPr>
                  <w:rFonts w:ascii="Arial" w:eastAsia="Arial" w:hAnsi="Arial" w:cs="Arial"/>
                  <w:color w:val="0000FF"/>
                  <w:spacing w:val="-3"/>
                  <w:sz w:val="12"/>
                  <w:szCs w:val="12"/>
                  <w:u w:val="single" w:color="0000FF"/>
                </w:rPr>
                <w:t>w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.</w:t>
              </w:r>
              <w:r w:rsidR="00057665"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br</w:t>
              </w:r>
              <w:r w:rsidR="00057665"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i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t</w:t>
              </w:r>
              <w:r w:rsidR="00057665"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i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sh</w:t>
              </w:r>
              <w:r w:rsidR="00057665"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-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s</w:t>
              </w:r>
              <w:r w:rsidR="00057665"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i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gn.c</w:t>
              </w:r>
              <w:r w:rsidR="00057665"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o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.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uk/</w:t>
              </w:r>
              <w:r w:rsidR="00057665"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b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s</w:t>
              </w:r>
              <w:r w:rsidR="00057665">
                <w:rPr>
                  <w:rFonts w:ascii="Arial" w:eastAsia="Arial" w:hAnsi="Arial" w:cs="Arial"/>
                  <w:color w:val="0000FF"/>
                  <w:spacing w:val="3"/>
                  <w:sz w:val="12"/>
                  <w:szCs w:val="12"/>
                  <w:u w:val="single" w:color="0000FF"/>
                </w:rPr>
                <w:t>l</w:t>
              </w:r>
              <w:r w:rsidR="00057665"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-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b</w:t>
              </w:r>
              <w:r w:rsidR="00057665"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r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it</w:t>
              </w:r>
              <w:r w:rsidR="00057665"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i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s</w:t>
              </w:r>
              <w:r w:rsidR="00057665"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h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</w:rPr>
                <w:t>-</w:t>
              </w:r>
            </w:hyperlink>
            <w:r w:rsidR="00057665">
              <w:rPr>
                <w:rFonts w:ascii="Arial" w:eastAsia="Arial" w:hAnsi="Arial" w:cs="Arial"/>
                <w:color w:val="0000FF"/>
                <w:sz w:val="12"/>
                <w:szCs w:val="12"/>
              </w:rPr>
              <w:t xml:space="preserve"> </w:t>
            </w:r>
            <w:hyperlink r:id="rId9"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s</w:t>
              </w:r>
              <w:r w:rsidR="00057665"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i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g</w:t>
              </w:r>
              <w:r w:rsidR="00057665">
                <w:rPr>
                  <w:rFonts w:ascii="Arial" w:eastAsia="Arial" w:hAnsi="Arial" w:cs="Arial"/>
                  <w:color w:val="0000FF"/>
                  <w:spacing w:val="-1"/>
                  <w:sz w:val="12"/>
                  <w:szCs w:val="12"/>
                  <w:u w:val="single" w:color="0000FF"/>
                </w:rPr>
                <w:t>n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-</w:t>
              </w:r>
              <w:r w:rsidR="00057665"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l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angu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a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ge/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f</w:t>
              </w:r>
              <w:r w:rsidR="00057665"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i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n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g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e</w:t>
              </w:r>
              <w:r w:rsidR="00057665"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r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sp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e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ll</w:t>
              </w:r>
              <w:r w:rsidR="00057665"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i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ng</w:t>
              </w:r>
              <w:r w:rsidR="00057665"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-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a</w:t>
              </w:r>
              <w:r w:rsidR="00057665">
                <w:rPr>
                  <w:rFonts w:ascii="Arial" w:eastAsia="Arial" w:hAnsi="Arial" w:cs="Arial"/>
                  <w:color w:val="0000FF"/>
                  <w:spacing w:val="2"/>
                  <w:sz w:val="12"/>
                  <w:szCs w:val="12"/>
                  <w:u w:val="single" w:color="0000FF"/>
                </w:rPr>
                <w:t>l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pha</w:t>
              </w:r>
              <w:r w:rsidR="00057665">
                <w:rPr>
                  <w:rFonts w:ascii="Arial" w:eastAsia="Arial" w:hAnsi="Arial" w:cs="Arial"/>
                  <w:color w:val="0000FF"/>
                  <w:spacing w:val="-2"/>
                  <w:sz w:val="12"/>
                  <w:szCs w:val="12"/>
                  <w:u w:val="single" w:color="0000FF"/>
                </w:rPr>
                <w:t>b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e</w:t>
              </w:r>
              <w:r w:rsidR="00057665"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t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</w:rPr>
                <w:t>-</w:t>
              </w:r>
            </w:hyperlink>
            <w:r w:rsidR="00057665">
              <w:rPr>
                <w:rFonts w:ascii="Arial" w:eastAsia="Arial" w:hAnsi="Arial" w:cs="Arial"/>
                <w:color w:val="0000FF"/>
                <w:sz w:val="12"/>
                <w:szCs w:val="12"/>
              </w:rPr>
              <w:t xml:space="preserve"> </w:t>
            </w:r>
            <w:hyperlink r:id="rId10"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cha</w:t>
              </w:r>
              <w:r w:rsidR="00057665">
                <w:rPr>
                  <w:rFonts w:ascii="Arial" w:eastAsia="Arial" w:hAnsi="Arial" w:cs="Arial"/>
                  <w:color w:val="0000FF"/>
                  <w:spacing w:val="1"/>
                  <w:sz w:val="12"/>
                  <w:szCs w:val="12"/>
                  <w:u w:val="single" w:color="0000FF"/>
                </w:rPr>
                <w:t>r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  <w:u w:val="single" w:color="0000FF"/>
                </w:rPr>
                <w:t>ts</w:t>
              </w:r>
              <w:r w:rsidR="00057665">
                <w:rPr>
                  <w:rFonts w:ascii="Arial" w:eastAsia="Arial" w:hAnsi="Arial" w:cs="Arial"/>
                  <w:color w:val="0000FF"/>
                  <w:sz w:val="12"/>
                  <w:szCs w:val="12"/>
                </w:rPr>
                <w:t>/</w:t>
              </w:r>
            </w:hyperlink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 w:right="58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and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lo</w:t>
            </w:r>
            <w:r>
              <w:rPr>
                <w:rFonts w:ascii="Arial" w:eastAsia="Arial" w:hAnsi="Arial" w:cs="Arial"/>
                <w:b/>
                <w:spacing w:val="4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er</w:t>
            </w:r>
          </w:p>
          <w:p w:rsidR="00057665" w:rsidRDefault="00057665" w:rsidP="00057665">
            <w:pPr>
              <w:spacing w:before="9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59" w:lineRule="auto"/>
              <w:ind w:left="103"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 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 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 w:right="58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nd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n</w:t>
            </w:r>
          </w:p>
          <w:p w:rsidR="00057665" w:rsidRDefault="00057665" w:rsidP="00057665">
            <w:pPr>
              <w:spacing w:before="9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59" w:lineRule="auto"/>
              <w:ind w:left="103" w:right="7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words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er.</w:t>
            </w:r>
          </w:p>
          <w:p w:rsidR="00057665" w:rsidRDefault="00057665" w:rsidP="00057665">
            <w:pPr>
              <w:spacing w:before="3" w:line="120" w:lineRule="exact"/>
              <w:rPr>
                <w:sz w:val="12"/>
                <w:szCs w:val="12"/>
              </w:rPr>
            </w:pPr>
          </w:p>
          <w:p w:rsidR="00057665" w:rsidRDefault="00057665" w:rsidP="00057665">
            <w:pPr>
              <w:spacing w:line="344" w:lineRule="auto"/>
              <w:ind w:left="823" w:right="4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  e</w:t>
            </w:r>
            <w:r>
              <w:rPr>
                <w:rFonts w:ascii="Arial" w:eastAsia="Arial" w:hAnsi="Arial" w:cs="Arial"/>
                <w:spacing w:val="65"/>
              </w:rPr>
              <w:t xml:space="preserve"> </w:t>
            </w:r>
            <w:r>
              <w:rPr>
                <w:rFonts w:ascii="Arial" w:eastAsia="Arial" w:hAnsi="Arial" w:cs="Arial"/>
              </w:rPr>
              <w:t>n h</w:t>
            </w:r>
          </w:p>
          <w:p w:rsidR="00057665" w:rsidRDefault="00057665" w:rsidP="00057665">
            <w:pPr>
              <w:spacing w:before="3" w:line="344" w:lineRule="auto"/>
              <w:ind w:left="802" w:right="14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 n</w:t>
            </w:r>
          </w:p>
        </w:tc>
      </w:tr>
      <w:tr w:rsidR="00057665" w:rsidTr="00057665">
        <w:trPr>
          <w:trHeight w:hRule="exact" w:val="3183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 w:right="10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Back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iting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 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artner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ord.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 w:right="7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Find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ds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59" w:lineRule="auto"/>
              <w:ind w:left="102" w:right="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-</w:t>
            </w: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oo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ds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59" w:lineRule="auto"/>
              <w:ind w:left="103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- 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n).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ured</w:t>
            </w:r>
          </w:p>
          <w:p w:rsidR="00057665" w:rsidRDefault="00057665" w:rsidP="00057665">
            <w:pPr>
              <w:spacing w:before="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ord.</w:t>
            </w:r>
          </w:p>
          <w:p w:rsidR="00057665" w:rsidRDefault="00057665" w:rsidP="00057665">
            <w:pPr>
              <w:spacing w:line="200" w:lineRule="exact"/>
            </w:pPr>
          </w:p>
          <w:p w:rsidR="00057665" w:rsidRDefault="00057665" w:rsidP="00057665">
            <w:pPr>
              <w:spacing w:before="19" w:line="240" w:lineRule="exact"/>
            </w:pPr>
          </w:p>
          <w:p w:rsidR="00057665" w:rsidRDefault="00057665" w:rsidP="00057665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57665" w:rsidRDefault="00057665" w:rsidP="00057665">
            <w:pPr>
              <w:spacing w:before="6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  <w:spacing w:val="1"/>
              </w:rPr>
              <w:t>ho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AF50"/>
                <w:spacing w:val="1"/>
              </w:rPr>
              <w:t>m</w:t>
            </w:r>
            <w:r>
              <w:rPr>
                <w:rFonts w:ascii="Arial" w:eastAsia="Arial" w:hAnsi="Arial" w:cs="Arial"/>
                <w:color w:val="00AF50"/>
                <w:spacing w:val="-1"/>
              </w:rPr>
              <w:t>o</w:t>
            </w:r>
            <w:r w:rsidR="005B5F34">
              <w:rPr>
                <w:rFonts w:ascii="Arial" w:eastAsia="Arial" w:hAnsi="Arial" w:cs="Arial"/>
                <w:color w:val="00AF50"/>
                <w:spacing w:val="1"/>
              </w:rPr>
              <w:t>p</w:t>
            </w:r>
            <w:r>
              <w:rPr>
                <w:rFonts w:ascii="Arial" w:eastAsia="Arial" w:hAnsi="Arial" w:cs="Arial"/>
                <w:color w:val="006FC0"/>
              </w:rPr>
              <w:t>s</w:t>
            </w:r>
            <w:r>
              <w:rPr>
                <w:rFonts w:ascii="Arial" w:eastAsia="Arial" w:hAnsi="Arial" w:cs="Arial"/>
                <w:color w:val="006FC0"/>
                <w:spacing w:val="-2"/>
              </w:rPr>
              <w:t>t</w:t>
            </w:r>
            <w:r>
              <w:rPr>
                <w:rFonts w:ascii="Arial" w:eastAsia="Arial" w:hAnsi="Arial" w:cs="Arial"/>
                <w:color w:val="006FC0"/>
                <w:spacing w:val="1"/>
              </w:rPr>
              <w:t>op</w:t>
            </w:r>
            <w:r>
              <w:rPr>
                <w:rFonts w:ascii="Arial" w:eastAsia="Arial" w:hAnsi="Arial" w:cs="Arial"/>
                <w:color w:val="6F2F9F"/>
                <w:spacing w:val="1"/>
              </w:rPr>
              <w:t>d</w:t>
            </w:r>
            <w:r>
              <w:rPr>
                <w:rFonts w:ascii="Arial" w:eastAsia="Arial" w:hAnsi="Arial" w:cs="Arial"/>
                <w:color w:val="6F2F9F"/>
              </w:rPr>
              <w:t>r</w:t>
            </w:r>
            <w:r>
              <w:rPr>
                <w:rFonts w:ascii="Arial" w:eastAsia="Arial" w:hAnsi="Arial" w:cs="Arial"/>
                <w:color w:val="6F2F9F"/>
                <w:spacing w:val="-2"/>
              </w:rPr>
              <w:t>o</w:t>
            </w:r>
            <w:r>
              <w:rPr>
                <w:rFonts w:ascii="Arial" w:eastAsia="Arial" w:hAnsi="Arial" w:cs="Arial"/>
                <w:color w:val="6F2F9F"/>
              </w:rPr>
              <w:t>p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on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ne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the</w:t>
            </w: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ot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s</w:t>
            </w:r>
          </w:p>
          <w:p w:rsidR="00057665" w:rsidRDefault="00057665" w:rsidP="00057665">
            <w:pPr>
              <w:spacing w:before="8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3" w:righ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words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 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them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057665" w:rsidRDefault="00057665" w:rsidP="00057665">
            <w:pPr>
              <w:spacing w:before="4" w:line="358" w:lineRule="auto"/>
              <w:ind w:left="103" w:right="2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 up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g?</w:t>
            </w:r>
          </w:p>
        </w:tc>
      </w:tr>
      <w:tr w:rsidR="00057665" w:rsidTr="00057665">
        <w:trPr>
          <w:trHeight w:hRule="exact" w:val="346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yming</w:t>
            </w:r>
            <w:r>
              <w:rPr>
                <w:rFonts w:ascii="Arial" w:eastAsia="Arial" w:hAnsi="Arial" w:cs="Arial"/>
                <w:b/>
                <w:spacing w:val="-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ds</w:t>
            </w:r>
          </w:p>
          <w:p w:rsidR="00057665" w:rsidRDefault="00057665" w:rsidP="00057665">
            <w:pPr>
              <w:spacing w:before="6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2" w:righ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word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word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57665" w:rsidRDefault="00057665" w:rsidP="00057665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2" w:right="6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ding</w:t>
            </w:r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ds</w:t>
            </w:r>
          </w:p>
          <w:p w:rsidR="00057665" w:rsidRDefault="00057665" w:rsidP="00057665">
            <w:pPr>
              <w:spacing w:before="6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486" w:lineRule="auto"/>
              <w:ind w:left="102" w:right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e. Conso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:rsidR="00057665" w:rsidRDefault="00057665" w:rsidP="00057665">
            <w:pPr>
              <w:spacing w:before="6"/>
              <w:ind w:left="102" w:right="64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057665" w:rsidRDefault="00057665" w:rsidP="00057665">
            <w:pPr>
              <w:spacing w:before="16" w:line="220" w:lineRule="exact"/>
              <w:rPr>
                <w:sz w:val="22"/>
                <w:szCs w:val="22"/>
              </w:rPr>
            </w:pPr>
          </w:p>
          <w:p w:rsidR="00057665" w:rsidRDefault="00057665" w:rsidP="00057665">
            <w:pPr>
              <w:spacing w:line="359" w:lineRule="auto"/>
              <w:ind w:left="102" w:right="7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the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ore.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 w:right="8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pel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ing</w:t>
            </w:r>
            <w:r>
              <w:rPr>
                <w:rFonts w:ascii="Arial" w:eastAsia="Arial" w:hAnsi="Arial" w:cs="Arial"/>
                <w:b/>
                <w:spacing w:val="-7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m</w:t>
            </w:r>
          </w:p>
          <w:p w:rsidR="00057665" w:rsidRDefault="00057665" w:rsidP="00057665">
            <w:pPr>
              <w:spacing w:before="6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3" w:right="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 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word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words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665" w:rsidRDefault="00057665" w:rsidP="00057665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X</w:t>
            </w:r>
            <w:r>
              <w:rPr>
                <w:rFonts w:ascii="Arial" w:eastAsia="Arial" w:hAnsi="Arial" w:cs="Arial"/>
                <w:b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thick" w:color="000000"/>
              </w:rPr>
              <w:t>ds</w:t>
            </w:r>
          </w:p>
          <w:p w:rsidR="00057665" w:rsidRDefault="00057665" w:rsidP="00057665">
            <w:pPr>
              <w:spacing w:before="6" w:line="100" w:lineRule="exact"/>
              <w:rPr>
                <w:sz w:val="11"/>
                <w:szCs w:val="11"/>
              </w:rPr>
            </w:pPr>
          </w:p>
          <w:p w:rsidR="00057665" w:rsidRDefault="00057665" w:rsidP="00057665">
            <w:pPr>
              <w:spacing w:line="360" w:lineRule="auto"/>
              <w:ind w:left="103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arget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words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 th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057665" w:rsidRDefault="00057665" w:rsidP="00057665">
      <w:pPr>
        <w:spacing w:before="3" w:line="120" w:lineRule="exact"/>
        <w:rPr>
          <w:sz w:val="12"/>
          <w:szCs w:val="12"/>
        </w:rPr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line="200" w:lineRule="exact"/>
      </w:pPr>
    </w:p>
    <w:p w:rsidR="00057665" w:rsidRDefault="00057665" w:rsidP="00057665">
      <w:pPr>
        <w:spacing w:before="29"/>
        <w:ind w:right="227"/>
        <w:jc w:val="right"/>
        <w:rPr>
          <w:rFonts w:ascii="Arial" w:eastAsia="Arial" w:hAnsi="Arial" w:cs="Arial"/>
        </w:rPr>
        <w:sectPr w:rsidR="00057665">
          <w:pgSz w:w="11920" w:h="16840"/>
          <w:pgMar w:top="680" w:right="1000" w:bottom="280" w:left="980" w:header="720" w:footer="720" w:gutter="0"/>
          <w:cols w:space="720"/>
        </w:sectPr>
      </w:pPr>
    </w:p>
    <w:p w:rsidR="005B5F34" w:rsidRPr="005B5F34" w:rsidRDefault="005B5F34" w:rsidP="005B5F34">
      <w:pPr>
        <w:spacing w:before="48" w:line="360" w:lineRule="exact"/>
        <w:rPr>
          <w:rFonts w:ascii="Arial" w:eastAsia="Arial" w:hAnsi="Arial" w:cs="Arial"/>
          <w:sz w:val="32"/>
          <w:szCs w:val="32"/>
        </w:rPr>
      </w:pPr>
      <w:r w:rsidRPr="005B5F34">
        <w:rPr>
          <w:rFonts w:ascii="Arial" w:eastAsia="Arial" w:hAnsi="Arial" w:cs="Arial"/>
          <w:b/>
          <w:spacing w:val="-16"/>
          <w:position w:val="-1"/>
          <w:sz w:val="32"/>
          <w:szCs w:val="32"/>
        </w:rPr>
        <w:lastRenderedPageBreak/>
        <w:t>Y</w:t>
      </w:r>
      <w:r w:rsidRPr="005B5F34">
        <w:rPr>
          <w:rFonts w:ascii="Arial" w:eastAsia="Arial" w:hAnsi="Arial" w:cs="Arial"/>
          <w:b/>
          <w:position w:val="-1"/>
          <w:sz w:val="32"/>
          <w:szCs w:val="32"/>
        </w:rPr>
        <w:t>ear</w:t>
      </w:r>
      <w:r w:rsidRPr="005B5F34">
        <w:rPr>
          <w:rFonts w:ascii="Arial" w:eastAsia="Arial" w:hAnsi="Arial" w:cs="Arial"/>
          <w:b/>
          <w:spacing w:val="-7"/>
          <w:position w:val="-1"/>
          <w:sz w:val="32"/>
          <w:szCs w:val="32"/>
        </w:rPr>
        <w:t xml:space="preserve"> </w:t>
      </w:r>
      <w:r w:rsidRPr="005B5F34">
        <w:rPr>
          <w:rFonts w:ascii="Arial" w:eastAsia="Arial" w:hAnsi="Arial" w:cs="Arial"/>
          <w:b/>
          <w:position w:val="-1"/>
          <w:sz w:val="32"/>
          <w:szCs w:val="32"/>
        </w:rPr>
        <w:t>4</w:t>
      </w:r>
      <w:r w:rsidRPr="005B5F34">
        <w:rPr>
          <w:rFonts w:ascii="Arial" w:eastAsia="Arial" w:hAnsi="Arial" w:cs="Arial"/>
          <w:b/>
          <w:spacing w:val="-2"/>
          <w:position w:val="-1"/>
          <w:sz w:val="32"/>
          <w:szCs w:val="32"/>
        </w:rPr>
        <w:t xml:space="preserve"> </w:t>
      </w:r>
      <w:r w:rsidRPr="005B5F34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G</w:t>
      </w:r>
      <w:r w:rsidRPr="005B5F34">
        <w:rPr>
          <w:rFonts w:ascii="Arial" w:eastAsia="Arial" w:hAnsi="Arial" w:cs="Arial"/>
          <w:b/>
          <w:position w:val="-1"/>
          <w:sz w:val="32"/>
          <w:szCs w:val="32"/>
        </w:rPr>
        <w:t>ra</w:t>
      </w:r>
      <w:r w:rsidRPr="005B5F34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m</w:t>
      </w:r>
      <w:r w:rsidRPr="005B5F34">
        <w:rPr>
          <w:rFonts w:ascii="Arial" w:eastAsia="Arial" w:hAnsi="Arial" w:cs="Arial"/>
          <w:b/>
          <w:position w:val="-1"/>
          <w:sz w:val="32"/>
          <w:szCs w:val="32"/>
        </w:rPr>
        <w:t>mar</w:t>
      </w:r>
    </w:p>
    <w:p w:rsidR="005B5F34" w:rsidRDefault="005B5F34" w:rsidP="005B5F34">
      <w:pPr>
        <w:spacing w:before="13" w:line="24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883"/>
      </w:tblGrid>
      <w:tr w:rsidR="005B5F34" w:rsidTr="00EF18F1">
        <w:trPr>
          <w:trHeight w:hRule="exact" w:val="332"/>
        </w:trPr>
        <w:tc>
          <w:tcPr>
            <w:tcW w:w="9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line="300" w:lineRule="exact"/>
              <w:ind w:left="8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>ear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4: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ail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of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ent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rod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ed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ory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requi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</w:tr>
      <w:tr w:rsidR="005B5F34" w:rsidTr="00EF18F1">
        <w:trPr>
          <w:trHeight w:hRule="exact" w:val="190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before="3" w:line="120" w:lineRule="exact"/>
              <w:rPr>
                <w:sz w:val="12"/>
                <w:szCs w:val="12"/>
              </w:rPr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ind w:left="5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ord</w:t>
            </w:r>
          </w:p>
        </w:tc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line="260" w:lineRule="exact"/>
              <w:ind w:left="102" w:right="11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ram</w:t>
            </w: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</w:rPr>
              <w:t>tic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lural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ssi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–</w:t>
            </w:r>
            <w:r>
              <w:rPr>
                <w:rFonts w:ascii="Arial" w:eastAsia="Arial" w:hAnsi="Arial" w:cs="Arial"/>
              </w:rPr>
              <w:t>s</w:t>
            </w:r>
          </w:p>
          <w:p w:rsidR="005B5F34" w:rsidRDefault="005B5F34" w:rsidP="00EF18F1">
            <w:pPr>
              <w:spacing w:before="19" w:line="240" w:lineRule="exact"/>
            </w:pPr>
          </w:p>
          <w:p w:rsidR="005B5F34" w:rsidRDefault="005B5F34" w:rsidP="00EF18F1">
            <w:pPr>
              <w:spacing w:line="360" w:lineRule="auto"/>
              <w:ind w:left="102" w:right="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rd  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sh </w:t>
            </w:r>
            <w:r>
              <w:rPr>
                <w:rFonts w:ascii="Arial" w:eastAsia="Arial" w:hAnsi="Arial" w:cs="Arial"/>
                <w:spacing w:val="3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rb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ins</w:t>
            </w:r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loc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 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[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mp</w:t>
            </w:r>
            <w:r>
              <w:rPr>
                <w:rFonts w:ascii="Arial" w:eastAsia="Arial" w:hAnsi="Arial" w:cs="Arial"/>
              </w:rPr>
              <w:t>le,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ins</w:t>
            </w:r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ins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]</w:t>
            </w:r>
          </w:p>
        </w:tc>
      </w:tr>
      <w:tr w:rsidR="005B5F34" w:rsidTr="005B5F34">
        <w:trPr>
          <w:trHeight w:hRule="exact" w:val="193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before="3" w:line="120" w:lineRule="exact"/>
              <w:rPr>
                <w:sz w:val="12"/>
                <w:szCs w:val="12"/>
              </w:rPr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ind w:left="3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Sente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ph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pan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add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jec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  <w:p w:rsidR="005B5F34" w:rsidRDefault="005B5F34" w:rsidP="00EF18F1">
            <w:pPr>
              <w:spacing w:before="9" w:line="120" w:lineRule="exact"/>
              <w:rPr>
                <w:sz w:val="13"/>
                <w:szCs w:val="13"/>
              </w:rPr>
            </w:pPr>
          </w:p>
          <w:p w:rsidR="005B5F34" w:rsidRDefault="005B5F34" w:rsidP="00EF18F1">
            <w:pPr>
              <w:spacing w:line="359" w:lineRule="auto"/>
              <w:ind w:left="102" w:righ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sition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ph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(e.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str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s t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ith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)</w:t>
            </w:r>
          </w:p>
          <w:p w:rsidR="005B5F34" w:rsidRDefault="005B5F34" w:rsidP="00EF18F1">
            <w:pPr>
              <w:spacing w:before="7" w:line="120" w:lineRule="exact"/>
              <w:rPr>
                <w:sz w:val="12"/>
                <w:szCs w:val="12"/>
              </w:rPr>
            </w:pPr>
          </w:p>
          <w:p w:rsidR="005B5F34" w:rsidRDefault="005B5F34" w:rsidP="00EF18F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rbials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[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amp</w:t>
            </w:r>
            <w:r>
              <w:rPr>
                <w:rFonts w:ascii="Arial" w:eastAsia="Arial" w:hAnsi="Arial" w:cs="Arial"/>
              </w:rPr>
              <w:t>le,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 xml:space="preserve"> hea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ws.]</w:t>
            </w:r>
          </w:p>
        </w:tc>
      </w:tr>
      <w:tr w:rsidR="005B5F34" w:rsidTr="00EF18F1">
        <w:trPr>
          <w:trHeight w:hRule="exact" w:val="149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before="6" w:line="100" w:lineRule="exact"/>
              <w:rPr>
                <w:sz w:val="11"/>
                <w:szCs w:val="11"/>
              </w:rPr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ind w:left="585" w:right="59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</w:tc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pa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>ph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ise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  <w:p w:rsidR="005B5F34" w:rsidRDefault="005B5F34" w:rsidP="00EF18F1">
            <w:pPr>
              <w:spacing w:before="17" w:line="240" w:lineRule="exact"/>
            </w:pPr>
          </w:p>
          <w:p w:rsidR="005B5F34" w:rsidRDefault="005B5F34" w:rsidP="00EF18F1">
            <w:pPr>
              <w:spacing w:line="359" w:lineRule="auto"/>
              <w:ind w:left="102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ice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</w:rPr>
              <w:t>sion</w:t>
            </w:r>
            <w:r>
              <w:rPr>
                <w:rFonts w:ascii="Arial" w:eastAsia="Arial" w:hAnsi="Arial" w:cs="Arial"/>
                <w:spacing w:val="1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titi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5B5F34" w:rsidTr="00EF18F1">
        <w:trPr>
          <w:trHeight w:hRule="exact" w:val="285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before="8" w:line="180" w:lineRule="exact"/>
              <w:rPr>
                <w:sz w:val="19"/>
                <w:szCs w:val="19"/>
              </w:rPr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ind w:left="1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Pun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ua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ion</w:t>
            </w:r>
          </w:p>
        </w:tc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rted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</w:rPr>
              <w:t>ch</w:t>
            </w:r>
          </w:p>
          <w:p w:rsidR="005B5F34" w:rsidRDefault="005B5F34" w:rsidP="00EF18F1">
            <w:pPr>
              <w:spacing w:before="9" w:line="120" w:lineRule="exact"/>
              <w:rPr>
                <w:sz w:val="13"/>
                <w:szCs w:val="13"/>
              </w:rPr>
            </w:pPr>
          </w:p>
          <w:p w:rsidR="005B5F34" w:rsidRDefault="005B5F34" w:rsidP="00EF18F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>
              <w:rPr>
                <w:rFonts w:ascii="Arial" w:eastAsia="Arial" w:hAnsi="Arial" w:cs="Arial"/>
                <w:spacing w:val="1"/>
              </w:rPr>
              <w:t>fo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amp</w:t>
            </w:r>
            <w:r>
              <w:rPr>
                <w:rFonts w:ascii="Arial" w:eastAsia="Arial" w:hAnsi="Arial" w:cs="Arial"/>
              </w:rPr>
              <w:t xml:space="preserve">le,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cla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;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5B5F34" w:rsidRDefault="005B5F34" w:rsidP="00EF18F1">
            <w:pPr>
              <w:spacing w:before="7" w:line="120" w:lineRule="exact"/>
              <w:rPr>
                <w:sz w:val="13"/>
                <w:szCs w:val="13"/>
              </w:rPr>
            </w:pPr>
          </w:p>
          <w:p w:rsidR="005B5F34" w:rsidRDefault="005B5F34" w:rsidP="00EF18F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rted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ho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“Sit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!”]</w:t>
            </w:r>
          </w:p>
          <w:p w:rsidR="005B5F34" w:rsidRDefault="005B5F34" w:rsidP="00EF18F1">
            <w:pPr>
              <w:spacing w:before="20" w:line="240" w:lineRule="exact"/>
            </w:pPr>
          </w:p>
          <w:p w:rsidR="005B5F34" w:rsidRDefault="005B5F34" w:rsidP="00EF18F1">
            <w:pPr>
              <w:spacing w:line="359" w:lineRule="auto"/>
              <w:ind w:left="102" w:righ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str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phe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</w:rPr>
              <w:t>rk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lural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ssi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[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amp</w:t>
            </w:r>
            <w:r>
              <w:rPr>
                <w:rFonts w:ascii="Arial" w:eastAsia="Arial" w:hAnsi="Arial" w:cs="Arial"/>
              </w:rPr>
              <w:t>le,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 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ls’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s]</w:t>
            </w:r>
          </w:p>
          <w:p w:rsidR="005B5F34" w:rsidRDefault="005B5F34" w:rsidP="00EF18F1">
            <w:pPr>
              <w:spacing w:before="6" w:line="120" w:lineRule="exact"/>
              <w:rPr>
                <w:sz w:val="12"/>
                <w:szCs w:val="12"/>
              </w:rPr>
            </w:pPr>
          </w:p>
          <w:p w:rsidR="005B5F34" w:rsidRDefault="005B5F34" w:rsidP="00EF18F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rbials</w:t>
            </w:r>
          </w:p>
        </w:tc>
      </w:tr>
    </w:tbl>
    <w:p w:rsidR="005B5F34" w:rsidRDefault="005B5F34" w:rsidP="005B5F34">
      <w:pPr>
        <w:spacing w:line="200" w:lineRule="exact"/>
      </w:pPr>
    </w:p>
    <w:p w:rsidR="005B5F34" w:rsidRDefault="005B5F34" w:rsidP="005B5F34">
      <w:pPr>
        <w:spacing w:line="200" w:lineRule="exact"/>
      </w:pPr>
    </w:p>
    <w:p w:rsidR="005B5F34" w:rsidRDefault="005B5F34" w:rsidP="005B5F34">
      <w:pPr>
        <w:spacing w:before="4" w:line="220" w:lineRule="exact"/>
        <w:rPr>
          <w:sz w:val="22"/>
          <w:szCs w:val="22"/>
        </w:rPr>
        <w:sectPr w:rsidR="005B5F34">
          <w:footerReference w:type="default" r:id="rId11"/>
          <w:pgSz w:w="11920" w:h="16840"/>
          <w:pgMar w:top="720" w:right="1000" w:bottom="280" w:left="980" w:header="0" w:footer="758" w:gutter="0"/>
          <w:pgNumType w:start="12"/>
          <w:cols w:space="720"/>
        </w:sectPr>
      </w:pPr>
    </w:p>
    <w:p w:rsidR="005B5F34" w:rsidRPr="005B5F34" w:rsidRDefault="005B5F34" w:rsidP="005B5F34">
      <w:pPr>
        <w:spacing w:before="18"/>
        <w:rPr>
          <w:rFonts w:ascii="Arial" w:eastAsia="Arial" w:hAnsi="Arial" w:cs="Arial"/>
          <w:sz w:val="32"/>
          <w:szCs w:val="32"/>
        </w:rPr>
      </w:pPr>
      <w:r w:rsidRPr="005B5F34">
        <w:rPr>
          <w:rFonts w:ascii="Arial" w:eastAsia="Arial" w:hAnsi="Arial" w:cs="Arial"/>
          <w:b/>
          <w:spacing w:val="-16"/>
          <w:sz w:val="32"/>
          <w:szCs w:val="32"/>
        </w:rPr>
        <w:t>Y</w:t>
      </w:r>
      <w:r w:rsidRPr="005B5F34">
        <w:rPr>
          <w:rFonts w:ascii="Arial" w:eastAsia="Arial" w:hAnsi="Arial" w:cs="Arial"/>
          <w:b/>
          <w:sz w:val="32"/>
          <w:szCs w:val="32"/>
        </w:rPr>
        <w:t>ear</w:t>
      </w:r>
      <w:r w:rsidRPr="005B5F34"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 w:rsidRPr="005B5F34">
        <w:rPr>
          <w:rFonts w:ascii="Arial" w:eastAsia="Arial" w:hAnsi="Arial" w:cs="Arial"/>
          <w:b/>
          <w:sz w:val="32"/>
          <w:szCs w:val="32"/>
        </w:rPr>
        <w:t>4</w:t>
      </w:r>
      <w:r w:rsidRPr="005B5F34">
        <w:rPr>
          <w:rFonts w:ascii="Arial" w:eastAsia="Arial" w:hAnsi="Arial" w:cs="Arial"/>
          <w:b/>
          <w:spacing w:val="-1"/>
          <w:sz w:val="32"/>
          <w:szCs w:val="32"/>
        </w:rPr>
        <w:t xml:space="preserve"> G</w:t>
      </w:r>
      <w:r w:rsidRPr="005B5F34">
        <w:rPr>
          <w:rFonts w:ascii="Arial" w:eastAsia="Arial" w:hAnsi="Arial" w:cs="Arial"/>
          <w:b/>
          <w:sz w:val="32"/>
          <w:szCs w:val="32"/>
        </w:rPr>
        <w:t>ra</w:t>
      </w:r>
      <w:r w:rsidRPr="005B5F34">
        <w:rPr>
          <w:rFonts w:ascii="Arial" w:eastAsia="Arial" w:hAnsi="Arial" w:cs="Arial"/>
          <w:b/>
          <w:spacing w:val="2"/>
          <w:sz w:val="32"/>
          <w:szCs w:val="32"/>
        </w:rPr>
        <w:t>m</w:t>
      </w:r>
      <w:r w:rsidRPr="005B5F34">
        <w:rPr>
          <w:rFonts w:ascii="Arial" w:eastAsia="Arial" w:hAnsi="Arial" w:cs="Arial"/>
          <w:b/>
          <w:sz w:val="32"/>
          <w:szCs w:val="32"/>
        </w:rPr>
        <w:t>mar</w:t>
      </w:r>
      <w:r w:rsidRPr="005B5F34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5B5F34">
        <w:rPr>
          <w:rFonts w:ascii="Arial" w:eastAsia="Arial" w:hAnsi="Arial" w:cs="Arial"/>
          <w:b/>
          <w:spacing w:val="-25"/>
          <w:sz w:val="32"/>
          <w:szCs w:val="32"/>
        </w:rPr>
        <w:t>T</w:t>
      </w:r>
      <w:r w:rsidRPr="005B5F34">
        <w:rPr>
          <w:rFonts w:ascii="Arial" w:eastAsia="Arial" w:hAnsi="Arial" w:cs="Arial"/>
          <w:b/>
          <w:sz w:val="32"/>
          <w:szCs w:val="32"/>
        </w:rPr>
        <w:t>erm</w:t>
      </w:r>
      <w:r w:rsidRPr="005B5F34">
        <w:rPr>
          <w:rFonts w:ascii="Arial" w:eastAsia="Arial" w:hAnsi="Arial" w:cs="Arial"/>
          <w:b/>
          <w:spacing w:val="2"/>
          <w:sz w:val="32"/>
          <w:szCs w:val="32"/>
        </w:rPr>
        <w:t>i</w:t>
      </w:r>
      <w:r w:rsidRPr="005B5F34">
        <w:rPr>
          <w:rFonts w:ascii="Arial" w:eastAsia="Arial" w:hAnsi="Arial" w:cs="Arial"/>
          <w:b/>
          <w:sz w:val="32"/>
          <w:szCs w:val="32"/>
        </w:rPr>
        <w:t>n</w:t>
      </w:r>
      <w:r w:rsidRPr="005B5F34">
        <w:rPr>
          <w:rFonts w:ascii="Arial" w:eastAsia="Arial" w:hAnsi="Arial" w:cs="Arial"/>
          <w:b/>
          <w:spacing w:val="-1"/>
          <w:sz w:val="32"/>
          <w:szCs w:val="32"/>
        </w:rPr>
        <w:t>o</w:t>
      </w:r>
      <w:r w:rsidRPr="005B5F34">
        <w:rPr>
          <w:rFonts w:ascii="Arial" w:eastAsia="Arial" w:hAnsi="Arial" w:cs="Arial"/>
          <w:b/>
          <w:spacing w:val="2"/>
          <w:sz w:val="32"/>
          <w:szCs w:val="32"/>
        </w:rPr>
        <w:t>l</w:t>
      </w:r>
      <w:r w:rsidRPr="005B5F34">
        <w:rPr>
          <w:rFonts w:ascii="Arial" w:eastAsia="Arial" w:hAnsi="Arial" w:cs="Arial"/>
          <w:b/>
          <w:sz w:val="32"/>
          <w:szCs w:val="32"/>
        </w:rPr>
        <w:t>o</w:t>
      </w:r>
      <w:r w:rsidRPr="005B5F34">
        <w:rPr>
          <w:rFonts w:ascii="Arial" w:eastAsia="Arial" w:hAnsi="Arial" w:cs="Arial"/>
          <w:b/>
          <w:spacing w:val="3"/>
          <w:sz w:val="32"/>
          <w:szCs w:val="32"/>
        </w:rPr>
        <w:t>g</w:t>
      </w:r>
      <w:r w:rsidRPr="005B5F34">
        <w:rPr>
          <w:rFonts w:ascii="Arial" w:eastAsia="Arial" w:hAnsi="Arial" w:cs="Arial"/>
          <w:b/>
          <w:sz w:val="32"/>
          <w:szCs w:val="32"/>
        </w:rPr>
        <w:t>y</w:t>
      </w:r>
    </w:p>
    <w:p w:rsidR="005B5F34" w:rsidRDefault="005B5F34" w:rsidP="005B5F34">
      <w:pPr>
        <w:spacing w:before="17" w:line="240" w:lineRule="exact"/>
      </w:pPr>
    </w:p>
    <w:p w:rsidR="005B5F34" w:rsidRDefault="005B5F34" w:rsidP="005B5F34">
      <w:pPr>
        <w:ind w:left="1917" w:right="-41"/>
        <w:rPr>
          <w:rFonts w:ascii="Arial" w:eastAsia="Arial" w:hAnsi="Arial" w:cs="Arial"/>
        </w:rPr>
      </w:pPr>
      <w:r>
        <w:rPr>
          <w:rFonts w:ascii="Times New Roman" w:hAnsi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51B762" wp14:editId="23F4FB87">
                <wp:simplePos x="0" y="0"/>
                <wp:positionH relativeFrom="page">
                  <wp:posOffset>698740</wp:posOffset>
                </wp:positionH>
                <wp:positionV relativeFrom="page">
                  <wp:posOffset>7099540</wp:posOffset>
                </wp:positionV>
                <wp:extent cx="6197600" cy="2536166"/>
                <wp:effectExtent l="0" t="0" r="12700" b="171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536166"/>
                          <a:chOff x="1089" y="11167"/>
                          <a:chExt cx="9760" cy="334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99" y="11178"/>
                            <a:ext cx="1685" cy="0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685"/>
                              <a:gd name="T2" fmla="+- 0 2784 1099"/>
                              <a:gd name="T3" fmla="*/ T2 w 1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5">
                                <a:moveTo>
                                  <a:pt x="0" y="0"/>
                                </a:moveTo>
                                <a:lnTo>
                                  <a:pt x="16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2794" y="11178"/>
                            <a:ext cx="4019" cy="0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4019"/>
                              <a:gd name="T2" fmla="+- 0 6813 2794"/>
                              <a:gd name="T3" fmla="*/ T2 w 4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9">
                                <a:moveTo>
                                  <a:pt x="0" y="0"/>
                                </a:moveTo>
                                <a:lnTo>
                                  <a:pt x="40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6822" y="11178"/>
                            <a:ext cx="4016" cy="0"/>
                          </a:xfrm>
                          <a:custGeom>
                            <a:avLst/>
                            <a:gdLst>
                              <a:gd name="T0" fmla="+- 0 6822 6822"/>
                              <a:gd name="T1" fmla="*/ T0 w 4016"/>
                              <a:gd name="T2" fmla="+- 0 10838 6822"/>
                              <a:gd name="T3" fmla="*/ T2 w 4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6">
                                <a:moveTo>
                                  <a:pt x="0" y="0"/>
                                </a:moveTo>
                                <a:lnTo>
                                  <a:pt x="4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94" y="11173"/>
                            <a:ext cx="0" cy="3332"/>
                          </a:xfrm>
                          <a:custGeom>
                            <a:avLst/>
                            <a:gdLst>
                              <a:gd name="T0" fmla="+- 0 11173 11173"/>
                              <a:gd name="T1" fmla="*/ 11173 h 3332"/>
                              <a:gd name="T2" fmla="+- 0 14505 11173"/>
                              <a:gd name="T3" fmla="*/ 14505 h 33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32">
                                <a:moveTo>
                                  <a:pt x="0" y="0"/>
                                </a:moveTo>
                                <a:lnTo>
                                  <a:pt x="0" y="33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099" y="14500"/>
                            <a:ext cx="1685" cy="0"/>
                          </a:xfrm>
                          <a:custGeom>
                            <a:avLst/>
                            <a:gdLst>
                              <a:gd name="T0" fmla="+- 0 1099 1099"/>
                              <a:gd name="T1" fmla="*/ T0 w 1685"/>
                              <a:gd name="T2" fmla="+- 0 2784 1099"/>
                              <a:gd name="T3" fmla="*/ T2 w 1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5">
                                <a:moveTo>
                                  <a:pt x="0" y="0"/>
                                </a:moveTo>
                                <a:lnTo>
                                  <a:pt x="16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789" y="11173"/>
                            <a:ext cx="0" cy="3332"/>
                          </a:xfrm>
                          <a:custGeom>
                            <a:avLst/>
                            <a:gdLst>
                              <a:gd name="T0" fmla="+- 0 11173 11173"/>
                              <a:gd name="T1" fmla="*/ 11173 h 3332"/>
                              <a:gd name="T2" fmla="+- 0 14505 11173"/>
                              <a:gd name="T3" fmla="*/ 14505 h 33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32">
                                <a:moveTo>
                                  <a:pt x="0" y="0"/>
                                </a:moveTo>
                                <a:lnTo>
                                  <a:pt x="0" y="33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2794" y="14500"/>
                            <a:ext cx="4019" cy="0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4019"/>
                              <a:gd name="T2" fmla="+- 0 6813 2794"/>
                              <a:gd name="T3" fmla="*/ T2 w 4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9">
                                <a:moveTo>
                                  <a:pt x="0" y="0"/>
                                </a:moveTo>
                                <a:lnTo>
                                  <a:pt x="40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6817" y="11173"/>
                            <a:ext cx="0" cy="3332"/>
                          </a:xfrm>
                          <a:custGeom>
                            <a:avLst/>
                            <a:gdLst>
                              <a:gd name="T0" fmla="+- 0 11173 11173"/>
                              <a:gd name="T1" fmla="*/ 11173 h 3332"/>
                              <a:gd name="T2" fmla="+- 0 14505 11173"/>
                              <a:gd name="T3" fmla="*/ 14505 h 33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32">
                                <a:moveTo>
                                  <a:pt x="0" y="0"/>
                                </a:moveTo>
                                <a:lnTo>
                                  <a:pt x="0" y="33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6822" y="14500"/>
                            <a:ext cx="4016" cy="0"/>
                          </a:xfrm>
                          <a:custGeom>
                            <a:avLst/>
                            <a:gdLst>
                              <a:gd name="T0" fmla="+- 0 6822 6822"/>
                              <a:gd name="T1" fmla="*/ T0 w 4016"/>
                              <a:gd name="T2" fmla="+- 0 10838 6822"/>
                              <a:gd name="T3" fmla="*/ T2 w 4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16">
                                <a:moveTo>
                                  <a:pt x="0" y="0"/>
                                </a:moveTo>
                                <a:lnTo>
                                  <a:pt x="4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0843" y="11173"/>
                            <a:ext cx="0" cy="3332"/>
                          </a:xfrm>
                          <a:custGeom>
                            <a:avLst/>
                            <a:gdLst>
                              <a:gd name="T0" fmla="+- 0 11173 11173"/>
                              <a:gd name="T1" fmla="*/ 11173 h 3332"/>
                              <a:gd name="T2" fmla="+- 0 14505 11173"/>
                              <a:gd name="T3" fmla="*/ 14505 h 33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32">
                                <a:moveTo>
                                  <a:pt x="0" y="0"/>
                                </a:moveTo>
                                <a:lnTo>
                                  <a:pt x="0" y="3332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E47BE" id="Group 14" o:spid="_x0000_s1026" style="position:absolute;margin-left:55pt;margin-top:559pt;width:488pt;height:199.7pt;z-index:-251657216;mso-position-horizontal-relative:page;mso-position-vertical-relative:page" coordorigin="1089,11167" coordsize="9760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">
                <v:shape id="Freeform 3" o:spid="_x0000_s1027" style="position:absolute;left:1099;top:11178;width:1685;height:0;visibility:visible;mso-wrap-style:square;v-text-anchor:top" coordsize="1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UUsQA&#10;AADbAAAADwAAAGRycy9kb3ducmV2LnhtbESPQWvCQBCF7wX/wzKCl6IbhYhEVxFB6Elqag7ehuyY&#10;BLOzcXcb47/vFgq9zfDe++bNZjeYVvTkfGNZwXyWgCAurW64UnD5Ok5XIHxA1thaJgUv8rDbjt42&#10;mGn75DP1eahEhLDPUEEdQpdJ6cuaDPqZ7YijdrPOYIirq6R2+Ixw08pFkiylwYbjhRo7OtRU3vNv&#10;Eynv18+ieByWTlbUn+b7ND8XqVKT8bBfgwg0hH/zX/pDx/op/P4SB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n1FLEAAAA2wAAAA8AAAAAAAAAAAAAAAAAmAIAAGRycy9k&#10;b3ducmV2LnhtbFBLBQYAAAAABAAEAPUAAACJAwAAAAA=&#10;" path="m,l1685,e" filled="f" strokeweight=".58pt">
                  <v:path arrowok="t" o:connecttype="custom" o:connectlocs="0,0;1685,0" o:connectangles="0,0"/>
                </v:shape>
                <v:shape id="Freeform 4" o:spid="_x0000_s1028" style="position:absolute;left:2794;top:11178;width:4019;height:0;visibility:visible;mso-wrap-style:square;v-text-anchor:top" coordsize="4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VRcAA&#10;AADbAAAADwAAAGRycy9kb3ducmV2LnhtbERPTWvCQBC9C/0PyxR6001TiRJdQxWEXk2j4G3Ijkkw&#10;OxuyaxL/fbdQ6G0e73O22WRaMVDvGssK3hcRCOLS6oYrBcX3cb4G4TyyxtYyKXiSg2z3Mttiqu3I&#10;JxpyX4kQwi5FBbX3XSqlK2sy6Ba2Iw7czfYGfYB9JXWPYwg3rYyjKJEGGw4NNXZ0qKm85w+jIC/2&#10;5/Ia2+WT1gbPyY1Wlw9S6u11+tyA8DT5f/Gf+0uH+Qn8/hIO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kVRcAAAADbAAAADwAAAAAAAAAAAAAAAACYAgAAZHJzL2Rvd25y&#10;ZXYueG1sUEsFBgAAAAAEAAQA9QAAAIUDAAAAAA==&#10;" path="m,l4019,e" filled="f" strokeweight=".58pt">
                  <v:path arrowok="t" o:connecttype="custom" o:connectlocs="0,0;4019,0" o:connectangles="0,0"/>
                </v:shape>
                <v:shape id="Freeform 5" o:spid="_x0000_s1029" style="position:absolute;left:6822;top:11178;width:4016;height:0;visibility:visible;mso-wrap-style:square;v-text-anchor:top" coordsize="4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/kMAA&#10;AADbAAAADwAAAGRycy9kb3ducmV2LnhtbERPTYvCMBC9C/sfwix403Q9qNs1yiIIeqwVYW+zzdjW&#10;NpOSRK3/3giCt3m8z1msetOKKzlfW1bwNU5AEBdW11wqOOSb0RyED8gaW8uk4E4eVsuPwQJTbW+c&#10;0XUfShFD2KeooAqhS6X0RUUG/dh2xJE7WWcwROhKqR3eYrhp5SRJptJgzbGhwo7WFRXN/mIUtOdm&#10;5/Pj/NBM+FLn39l/kf05pYaf/e8PiEB9eItf7q2O82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Z/kMAAAADbAAAADwAAAAAAAAAAAAAAAACYAgAAZHJzL2Rvd25y&#10;ZXYueG1sUEsFBgAAAAAEAAQA9QAAAIUDAAAAAA==&#10;" path="m,l4016,e" filled="f" strokeweight=".58pt">
                  <v:path arrowok="t" o:connecttype="custom" o:connectlocs="0,0;4016,0" o:connectangles="0,0"/>
                </v:shape>
                <v:shape id="Freeform 6" o:spid="_x0000_s1030" style="position:absolute;left:1094;top:11173;width:0;height:3332;visibility:visible;mso-wrap-style:square;v-text-anchor:top" coordsize="0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se8QA&#10;AADbAAAADwAAAGRycy9kb3ducmV2LnhtbESPQYvCQAyF78L+hyEL3nSqgixdRxFBWEEEXRG9hU62&#10;LXYy3c5Y6783B8Fbwnt578ts0blKtdSE0rOB0TABRZx5W3Ju4Pi7HnyBChHZYuWZDDwowGL+0Zth&#10;av2d99QeYq4khEOKBooY61TrkBXkMAx9TSzan28cRlmbXNsG7xLuKj1Okql2WLI0FFjTqqDserg5&#10;A9nldm5XW19uTuuk+z9OLvluVBvT/+yW36AidfFtfl3/WMEXWPlFB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bHvEAAAA2wAAAA8AAAAAAAAAAAAAAAAAmAIAAGRycy9k&#10;b3ducmV2LnhtbFBLBQYAAAAABAAEAPUAAACJAwAAAAA=&#10;" path="m,l,3332e" filled="f" strokeweight=".58pt">
                  <v:path arrowok="t" o:connecttype="custom" o:connectlocs="0,11173;0,14505" o:connectangles="0,0"/>
                </v:shape>
                <v:shape id="Freeform 7" o:spid="_x0000_s1031" style="position:absolute;left:1099;top:14500;width:1685;height:0;visibility:visible;mso-wrap-style:square;v-text-anchor:top" coordsize="1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eV8QA&#10;AADbAAAADwAAAGRycy9kb3ducmV2LnhtbESPQWvCQBCF7wX/wzKCl9JsFBSbuooIgiepaXPwNmSn&#10;STA7G3fXGP+9Wyj0NsN775s3q81gWtGT841lBdMkBUFcWt1wpeD7a/+2BOEDssbWMil4kIfNevSy&#10;wkzbO5+oz0MlIoR9hgrqELpMSl/WZNAntiOO2o91BkNcXSW1w3uEm1bO0nQhDTYcL9TY0a6m8pLf&#10;TKS8nj+L4rpbOFlRf5xu5/mpmCs1GQ/bDxCBhvBv/ksfdKz/Dr+/xAH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q3lfEAAAA2wAAAA8AAAAAAAAAAAAAAAAAmAIAAGRycy9k&#10;b3ducmV2LnhtbFBLBQYAAAAABAAEAPUAAACJAwAAAAA=&#10;" path="m,l1685,e" filled="f" strokeweight=".58pt">
                  <v:path arrowok="t" o:connecttype="custom" o:connectlocs="0,0;1685,0" o:connectangles="0,0"/>
                </v:shape>
                <v:shape id="Freeform 8" o:spid="_x0000_s1032" style="position:absolute;left:2789;top:11173;width:0;height:3332;visibility:visible;mso-wrap-style:square;v-text-anchor:top" coordsize="0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qwL4A&#10;AADbAAAADwAAAGRycy9kb3ducmV2LnhtbERPSwrCMBDdC94hjOBOUxVEqlFEEBRE8IPobmjGtthM&#10;ahNrvb1ZCC4f7z9bNKYQNVUut6xg0I9AECdW55wqOJ/WvQkI55E1FpZJwYccLObt1gxjbd98oPro&#10;UxFC2MWoIPO+jKV0SUYGXd+WxIG728qgD7BKpa7wHcJNIYdRNJYGcw4NGZa0yih5HF9GQXJ7XevV&#10;zubbyzpqnufRLd0PSqW6nWY5BeGp8X/xz73RCoZhffgSf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fqsC+AAAA2wAAAA8AAAAAAAAAAAAAAAAAmAIAAGRycy9kb3ducmV2&#10;LnhtbFBLBQYAAAAABAAEAPUAAACDAwAAAAA=&#10;" path="m,l,3332e" filled="f" strokeweight=".58pt">
                  <v:path arrowok="t" o:connecttype="custom" o:connectlocs="0,11173;0,14505" o:connectangles="0,0"/>
                </v:shape>
                <v:shape id="Freeform 9" o:spid="_x0000_s1033" style="position:absolute;left:2794;top:14500;width:4019;height:0;visibility:visible;mso-wrap-style:square;v-text-anchor:top" coordsize="4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HjMAA&#10;AADbAAAADwAAAGRycy9kb3ducmV2LnhtbESPQYvCMBSE7wv+h/AEb2tqXVSqUVQQvG6tgrdH82yL&#10;zUtpotZ/bwTB4zAz3zCLVWdqcafWVZYVjIYRCOLc6ooLBdlh9zsD4TyyxtoyKXiSg9Wy97PARNsH&#10;/9M99YUIEHYJKii9bxIpXV6SQTe0DXHwLrY16INsC6lbfAS4qWUcRRNpsOKwUGJD25Lya3ozCtJs&#10;c8zPsf170szgcXKh6WlMSg363XoOwlPnv+FPe68VxCN4fw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xHjMAAAADbAAAADwAAAAAAAAAAAAAAAACYAgAAZHJzL2Rvd25y&#10;ZXYueG1sUEsFBgAAAAAEAAQA9QAAAIUDAAAAAA==&#10;" path="m,l4019,e" filled="f" strokeweight=".58pt">
                  <v:path arrowok="t" o:connecttype="custom" o:connectlocs="0,0;4019,0" o:connectangles="0,0"/>
                </v:shape>
                <v:shape id="Freeform 10" o:spid="_x0000_s1034" style="position:absolute;left:6817;top:11173;width:0;height:3332;visibility:visible;mso-wrap-style:square;v-text-anchor:top" coordsize="0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RLMMA&#10;AADbAAAADwAAAGRycy9kb3ducmV2LnhtbESPQYvCMBSE74L/ITzBm6ZWWKSaFhEEBRFWZVlvj+bZ&#10;FpuX2sRa//1mYWGPw8x8w6yy3tSio9ZVlhXMphEI4tzqigsFl/N2sgDhPLLG2jIpeJODLB0OVpho&#10;++JP6k6+EAHCLkEFpfdNIqXLSzLoprYhDt7NtgZ9kG0hdYuvADe1jKPoQxqsOCyU2NCmpPx+ehoF&#10;+fX53W0Ottp/baP+cZlfi+OsUWo86tdLEJ56/x/+a++0gjiG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GRLMMAAADbAAAADwAAAAAAAAAAAAAAAACYAgAAZHJzL2Rv&#10;d25yZXYueG1sUEsFBgAAAAAEAAQA9QAAAIgDAAAAAA==&#10;" path="m,l,3332e" filled="f" strokeweight=".58pt">
                  <v:path arrowok="t" o:connecttype="custom" o:connectlocs="0,11173;0,14505" o:connectangles="0,0"/>
                </v:shape>
                <v:shape id="Freeform 11" o:spid="_x0000_s1035" style="position:absolute;left:6822;top:14500;width:4016;height:0;visibility:visible;mso-wrap-style:square;v-text-anchor:top" coordsize="4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zLsIA&#10;AADbAAAADwAAAGRycy9kb3ducmV2LnhtbESPQWvCQBSE7wX/w/KE3urGFIpGVxFBaI8xInh7Zp9J&#10;TPZt2F01/nu3UOhxmJlvmOV6MJ24k/ONZQXTSQKCuLS64UrBodh9zED4gKyxs0wKnuRhvRq9LTHT&#10;9sE53fehEhHCPkMFdQh9JqUvazLoJ7Ynjt7FOoMhSldJ7fAR4aaTaZJ8SYMNx4Uae9rWVLb7m1HQ&#10;XdsfXxxnhzblW1PM83OZn5xS7+NhswARaAj/4b/2t1aQfs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bMuwgAAANsAAAAPAAAAAAAAAAAAAAAAAJgCAABkcnMvZG93&#10;bnJldi54bWxQSwUGAAAAAAQABAD1AAAAhwMAAAAA&#10;" path="m,l4016,e" filled="f" strokeweight=".58pt">
                  <v:path arrowok="t" o:connecttype="custom" o:connectlocs="0,0;4016,0" o:connectangles="0,0"/>
                </v:shape>
                <v:shape id="Freeform 12" o:spid="_x0000_s1036" style="position:absolute;left:10843;top:11173;width:0;height:3332;visibility:visible;mso-wrap-style:square;v-text-anchor:top" coordsize="0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dn8UA&#10;AADbAAAADwAAAGRycy9kb3ducmV2LnhtbESPQWvCQBSE7wX/w/IEb3UTidLGrKJCxV4KNb14e2Rf&#10;smmzb0N2q/HfdwuFHoeZ+YYptqPtxJUG3zpWkM4TEMSV0y03Cj7Kl8cnED4ga+wck4I7edhuJg8F&#10;5trd+J2u59CICGGfowITQp9L6StDFv3c9cTRq91gMUQ5NFIPeItw28lFkqykxZbjgsGeDoaqr/O3&#10;VbAsj2/1Pju+rsokTffGPV+yz6DUbDru1iACjeE//Nc+aQWLD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B2fxQAAANsAAAAPAAAAAAAAAAAAAAAAAJgCAABkcnMv&#10;ZG93bnJldi54bWxQSwUGAAAAAAQABAD1AAAAigMAAAAA&#10;" path="m,l,3332e" filled="f" strokeweight=".21308mm">
                  <v:path arrowok="t" o:connecttype="custom" o:connectlocs="0,11173;0,14505" o:connectangles="0,0"/>
                </v:shape>
                <w10:wrap anchorx="page" anchory="page"/>
              </v:group>
            </w:pict>
          </mc:Fallback>
        </mc:AlternateContent>
      </w:r>
    </w:p>
    <w:p w:rsidR="005B5F34" w:rsidRDefault="005B5F34" w:rsidP="005B5F34">
      <w:pPr>
        <w:ind w:left="1917" w:right="-41"/>
        <w:rPr>
          <w:rFonts w:ascii="Arial" w:eastAsia="Arial" w:hAnsi="Arial" w:cs="Arial"/>
        </w:rPr>
      </w:pPr>
    </w:p>
    <w:p w:rsidR="005B5F34" w:rsidRDefault="005B5F34" w:rsidP="005B5F34">
      <w:pPr>
        <w:ind w:left="1917" w:right="-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is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tha</w:t>
      </w:r>
      <w:r>
        <w:rPr>
          <w:rFonts w:ascii="Arial" w:eastAsia="Arial" w:hAnsi="Arial" w:cs="Arial"/>
        </w:rPr>
        <w:t>t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a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oe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ad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.</w:t>
      </w:r>
    </w:p>
    <w:p w:rsidR="005B5F34" w:rsidRDefault="005B5F34" w:rsidP="005B5F34">
      <w:pPr>
        <w:spacing w:before="6" w:line="100" w:lineRule="exact"/>
        <w:rPr>
          <w:sz w:val="10"/>
          <w:szCs w:val="10"/>
        </w:rPr>
      </w:pPr>
      <w:r>
        <w:br w:type="column"/>
      </w:r>
    </w:p>
    <w:p w:rsidR="005B5F34" w:rsidRDefault="005B5F34" w:rsidP="005B5F34">
      <w:pPr>
        <w:spacing w:line="200" w:lineRule="exact"/>
      </w:pPr>
    </w:p>
    <w:p w:rsidR="005B5F34" w:rsidRDefault="005B5F34" w:rsidP="005B5F34">
      <w:pPr>
        <w:spacing w:line="200" w:lineRule="exact"/>
      </w:pPr>
    </w:p>
    <w:p w:rsidR="005B5F34" w:rsidRDefault="005B5F34" w:rsidP="005B5F34">
      <w:pPr>
        <w:spacing w:line="200" w:lineRule="exact"/>
      </w:pPr>
    </w:p>
    <w:p w:rsidR="005B5F34" w:rsidRDefault="005B5F34" w:rsidP="005B5F34">
      <w:pPr>
        <w:spacing w:line="463" w:lineRule="auto"/>
        <w:ind w:right="2339"/>
        <w:rPr>
          <w:rFonts w:ascii="Arial" w:eastAsia="Arial" w:hAnsi="Arial" w:cs="Arial"/>
          <w:u w:val="single" w:color="000000"/>
        </w:rPr>
      </w:pPr>
    </w:p>
    <w:p w:rsidR="005B5F34" w:rsidRDefault="005B5F34" w:rsidP="005B5F34">
      <w:pPr>
        <w:spacing w:line="463" w:lineRule="auto"/>
        <w:ind w:right="2339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</w:p>
    <w:p w:rsidR="005B5F34" w:rsidRDefault="005B5F34" w:rsidP="005B5F34">
      <w:pPr>
        <w:spacing w:before="9" w:line="260" w:lineRule="exact"/>
        <w:rPr>
          <w:rFonts w:ascii="Arial" w:eastAsia="Arial" w:hAnsi="Arial" w:cs="Arial"/>
        </w:rPr>
        <w:sectPr w:rsidR="005B5F34">
          <w:type w:val="continuous"/>
          <w:pgSz w:w="11920" w:h="16840"/>
          <w:pgMar w:top="1560" w:right="1000" w:bottom="280" w:left="980" w:header="720" w:footer="720" w:gutter="0"/>
          <w:cols w:num="2" w:space="720" w:equalWidth="0">
            <w:col w:w="5496" w:space="450"/>
            <w:col w:w="3994"/>
          </w:cols>
        </w:sectPr>
      </w:pPr>
      <w:r>
        <w:rPr>
          <w:rFonts w:ascii="Arial" w:eastAsia="Arial" w:hAnsi="Arial" w:cs="Arial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ha</w:t>
      </w:r>
      <w:r>
        <w:rPr>
          <w:rFonts w:ascii="Arial" w:eastAsia="Arial" w:hAnsi="Arial" w:cs="Arial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il</w:t>
      </w:r>
    </w:p>
    <w:p w:rsidR="005B5F34" w:rsidRDefault="005B5F34" w:rsidP="005B5F34">
      <w:pPr>
        <w:spacing w:before="35"/>
        <w:ind w:left="292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iner</w:t>
      </w:r>
    </w:p>
    <w:p w:rsidR="005B5F34" w:rsidRDefault="005B5F34" w:rsidP="005B5F34">
      <w:pPr>
        <w:spacing w:line="240" w:lineRule="exact"/>
        <w:ind w:left="-38" w:right="-38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re:</w:t>
      </w:r>
    </w:p>
    <w:p w:rsidR="005B5F34" w:rsidRDefault="005B5F34" w:rsidP="005B5F34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rtic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(t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)</w:t>
      </w:r>
    </w:p>
    <w:p w:rsidR="005B5F34" w:rsidRDefault="005B5F34" w:rsidP="005B5F34">
      <w:pPr>
        <w:tabs>
          <w:tab w:val="left" w:pos="720"/>
        </w:tabs>
        <w:ind w:left="721" w:right="360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(e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is, t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</w:p>
    <w:p w:rsidR="005B5F34" w:rsidRDefault="005B5F34" w:rsidP="005B5F34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(e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r)</w:t>
      </w:r>
    </w:p>
    <w:p w:rsidR="005B5F34" w:rsidRDefault="005B5F34" w:rsidP="005B5F34">
      <w:pPr>
        <w:tabs>
          <w:tab w:val="left" w:pos="720"/>
        </w:tabs>
        <w:ind w:left="721" w:right="665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iers (e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).</w:t>
      </w:r>
    </w:p>
    <w:p w:rsidR="005B5F34" w:rsidRDefault="005B5F34" w:rsidP="005B5F34">
      <w:pPr>
        <w:spacing w:before="2" w:line="260" w:lineRule="exact"/>
        <w:rPr>
          <w:sz w:val="26"/>
          <w:szCs w:val="26"/>
        </w:rPr>
      </w:pPr>
      <w:r>
        <w:br w:type="column"/>
      </w:r>
    </w:p>
    <w:p w:rsidR="005B5F34" w:rsidRDefault="005B5F34" w:rsidP="005B5F34">
      <w:pPr>
        <w:spacing w:line="465" w:lineRule="auto"/>
        <w:ind w:right="2392"/>
        <w:rPr>
          <w:rFonts w:ascii="Arial" w:eastAsia="Arial" w:hAnsi="Arial" w:cs="Arial"/>
        </w:rPr>
        <w:sectPr w:rsidR="005B5F34">
          <w:type w:val="continuous"/>
          <w:pgSz w:w="11920" w:h="16840"/>
          <w:pgMar w:top="1560" w:right="1000" w:bottom="280" w:left="980" w:header="720" w:footer="720" w:gutter="0"/>
          <w:cols w:num="3" w:space="720" w:equalWidth="0">
            <w:col w:w="1634" w:space="283"/>
            <w:col w:w="3801" w:space="227"/>
            <w:col w:w="3995"/>
          </w:cols>
        </w:sectPr>
      </w:pPr>
      <w:r>
        <w:rPr>
          <w:rFonts w:ascii="Arial" w:eastAsia="Arial" w:hAnsi="Arial" w:cs="Arial"/>
          <w:u w:val="single" w:color="000000"/>
        </w:rPr>
        <w:t>J</w:t>
      </w:r>
      <w:r>
        <w:rPr>
          <w:rFonts w:ascii="Arial" w:eastAsia="Arial" w:hAnsi="Arial" w:cs="Arial"/>
          <w:spacing w:val="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’s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om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</w:p>
    <w:p w:rsidR="005B5F34" w:rsidRDefault="005B5F34" w:rsidP="005B5F34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4028"/>
        <w:gridCol w:w="4026"/>
      </w:tblGrid>
      <w:tr w:rsidR="005B5F34" w:rsidTr="005B5F34">
        <w:trPr>
          <w:trHeight w:hRule="exact" w:val="3463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before="14" w:line="200" w:lineRule="exact"/>
            </w:pPr>
          </w:p>
          <w:p w:rsidR="005B5F34" w:rsidRDefault="005B5F34" w:rsidP="00EF18F1">
            <w:pPr>
              <w:ind w:left="3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Pronoun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before="54" w:line="288" w:lineRule="auto"/>
              <w:ind w:left="102" w:right="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(I,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</w:rPr>
              <w:t>rse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it,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ea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hoe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bod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e</w:t>
            </w:r>
            <w:r>
              <w:rPr>
                <w:rFonts w:ascii="Arial" w:eastAsia="Arial" w:hAnsi="Arial" w:cs="Arial"/>
              </w:rPr>
              <w:t>tc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 is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rd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 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lace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</w:rPr>
              <w:t>.</w:t>
            </w:r>
          </w:p>
          <w:p w:rsidR="005B5F34" w:rsidRDefault="005B5F34" w:rsidP="00EF18F1">
            <w:pPr>
              <w:spacing w:before="2" w:line="120" w:lineRule="exact"/>
              <w:rPr>
                <w:sz w:val="12"/>
                <w:szCs w:val="12"/>
              </w:rPr>
            </w:pPr>
          </w:p>
          <w:p w:rsidR="005B5F34" w:rsidRDefault="005B5F34" w:rsidP="00EF18F1">
            <w:pPr>
              <w:spacing w:line="288" w:lineRule="auto"/>
              <w:ind w:left="102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‘J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Jil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’,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‘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‘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</w:rPr>
              <w:t>r’ 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Ji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l, res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cti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line="260" w:lineRule="exact"/>
              <w:ind w:left="1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12121"/>
                <w:sz w:val="23"/>
                <w:szCs w:val="23"/>
                <w:u w:val="single" w:color="212121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  <w:u w:val="single" w:color="212121"/>
              </w:rPr>
              <w:t>h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  <w:u w:val="single" w:color="212121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eelin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>g c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color w:val="212121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iden</w:t>
            </w:r>
            <w:r>
              <w:rPr>
                <w:rFonts w:ascii="Arial" w:eastAsia="Arial" w:hAnsi="Arial" w:cs="Arial"/>
                <w:color w:val="212121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>.</w:t>
            </w:r>
          </w:p>
          <w:p w:rsidR="005B5F34" w:rsidRDefault="005B5F34" w:rsidP="00EF18F1">
            <w:pPr>
              <w:spacing w:before="4" w:line="260" w:lineRule="exact"/>
              <w:rPr>
                <w:sz w:val="26"/>
                <w:szCs w:val="26"/>
              </w:rPr>
            </w:pPr>
          </w:p>
          <w:p w:rsidR="005B5F34" w:rsidRDefault="005B5F34" w:rsidP="00EF18F1">
            <w:pPr>
              <w:ind w:left="1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  <w:u w:val="single" w:color="212121"/>
              </w:rPr>
              <w:t>Hi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  <w:u w:val="single" w:color="212121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appe</w:t>
            </w:r>
            <w:r>
              <w:rPr>
                <w:rFonts w:ascii="Arial" w:eastAsia="Arial" w:hAnsi="Arial" w:cs="Arial"/>
                <w:color w:val="212121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212121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>.</w:t>
            </w:r>
          </w:p>
          <w:p w:rsidR="005B5F34" w:rsidRDefault="005B5F34" w:rsidP="00EF18F1">
            <w:pPr>
              <w:spacing w:before="7" w:line="260" w:lineRule="exact"/>
              <w:rPr>
                <w:sz w:val="26"/>
                <w:szCs w:val="26"/>
              </w:rPr>
            </w:pPr>
          </w:p>
          <w:p w:rsidR="005B5F34" w:rsidRDefault="005B5F34" w:rsidP="00EF18F1">
            <w:pPr>
              <w:ind w:left="162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21212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color w:val="212121"/>
                <w:spacing w:val="-1"/>
                <w:sz w:val="23"/>
                <w:szCs w:val="23"/>
              </w:rPr>
              <w:t>h</w:t>
            </w:r>
            <w:r>
              <w:rPr>
                <w:rFonts w:ascii="Times New Roman" w:hAnsi="Times New Roman"/>
                <w:color w:val="212121"/>
                <w:sz w:val="23"/>
                <w:szCs w:val="23"/>
              </w:rPr>
              <w:t xml:space="preserve">e </w:t>
            </w:r>
            <w:r>
              <w:rPr>
                <w:rFonts w:ascii="Times New Roman" w:hAnsi="Times New Roman"/>
                <w:color w:val="212121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3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color w:val="212121"/>
                <w:spacing w:val="-1"/>
                <w:w w:val="125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color w:val="212121"/>
                <w:w w:val="118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color w:val="212121"/>
                <w:spacing w:val="-1"/>
                <w:w w:val="118"/>
                <w:sz w:val="23"/>
                <w:szCs w:val="23"/>
              </w:rPr>
              <w:t>n</w:t>
            </w:r>
            <w:r>
              <w:rPr>
                <w:rFonts w:ascii="Times New Roman" w:hAnsi="Times New Roman"/>
                <w:color w:val="212121"/>
                <w:spacing w:val="-1"/>
                <w:w w:val="66"/>
                <w:sz w:val="23"/>
                <w:szCs w:val="23"/>
              </w:rPr>
              <w:t>’</w:t>
            </w:r>
            <w:r>
              <w:rPr>
                <w:rFonts w:ascii="Times New Roman" w:hAnsi="Times New Roman"/>
                <w:color w:val="212121"/>
                <w:sz w:val="23"/>
                <w:szCs w:val="23"/>
              </w:rPr>
              <w:t>t</w:t>
            </w:r>
            <w:r>
              <w:rPr>
                <w:rFonts w:ascii="Times New Roman" w:hAnsi="Times New Roman"/>
                <w:color w:val="212121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color w:val="212121"/>
                <w:spacing w:val="-1"/>
                <w:sz w:val="23"/>
                <w:szCs w:val="23"/>
              </w:rPr>
              <w:t>u</w:t>
            </w:r>
            <w:r>
              <w:rPr>
                <w:rFonts w:ascii="Times New Roman" w:hAnsi="Times New Roman"/>
                <w:color w:val="212121"/>
                <w:sz w:val="23"/>
                <w:szCs w:val="23"/>
              </w:rPr>
              <w:t xml:space="preserve">re </w:t>
            </w:r>
            <w:r>
              <w:rPr>
                <w:rFonts w:ascii="Times New Roman" w:hAnsi="Times New Roman"/>
                <w:color w:val="212121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3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color w:val="212121"/>
                <w:spacing w:val="-1"/>
                <w:sz w:val="23"/>
                <w:szCs w:val="23"/>
              </w:rPr>
              <w:t>ha</w:t>
            </w:r>
            <w:r>
              <w:rPr>
                <w:rFonts w:ascii="Times New Roman" w:hAnsi="Times New Roman"/>
                <w:color w:val="212121"/>
                <w:sz w:val="23"/>
                <w:szCs w:val="23"/>
              </w:rPr>
              <w:t>t</w:t>
            </w:r>
            <w:r>
              <w:rPr>
                <w:rFonts w:ascii="Times New Roman" w:hAnsi="Times New Roman"/>
                <w:color w:val="212121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3"/>
                <w:szCs w:val="23"/>
              </w:rPr>
              <w:t>to</w:t>
            </w:r>
            <w:r>
              <w:rPr>
                <w:rFonts w:ascii="Times New Roman" w:hAnsi="Times New Roman"/>
                <w:color w:val="212121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1"/>
                <w:sz w:val="23"/>
                <w:szCs w:val="23"/>
              </w:rPr>
              <w:t>d</w:t>
            </w:r>
            <w:r>
              <w:rPr>
                <w:rFonts w:ascii="Times New Roman" w:hAnsi="Times New Roman"/>
                <w:color w:val="212121"/>
                <w:sz w:val="23"/>
                <w:szCs w:val="23"/>
              </w:rPr>
              <w:t>o</w:t>
            </w:r>
            <w:r>
              <w:rPr>
                <w:rFonts w:ascii="Times New Roman" w:hAnsi="Times New Roman"/>
                <w:color w:val="212121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-6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color w:val="212121"/>
                <w:spacing w:val="-1"/>
                <w:w w:val="80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color w:val="212121"/>
                <w:sz w:val="23"/>
                <w:szCs w:val="23"/>
              </w:rPr>
              <w:t>t</w:t>
            </w:r>
            <w:r>
              <w:rPr>
                <w:rFonts w:ascii="Times New Roman" w:hAnsi="Times New Roman"/>
                <w:color w:val="212121"/>
                <w:w w:val="111"/>
                <w:sz w:val="23"/>
                <w:szCs w:val="23"/>
              </w:rPr>
              <w:t>h</w:t>
            </w:r>
          </w:p>
          <w:p w:rsidR="005B5F34" w:rsidRDefault="005B5F34" w:rsidP="00EF18F1">
            <w:pPr>
              <w:spacing w:line="260" w:lineRule="exact"/>
              <w:ind w:left="1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  <w:u w:val="single" w:color="212121"/>
              </w:rPr>
              <w:t>he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  <w:u w:val="single" w:color="212121"/>
              </w:rPr>
              <w:t>rs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  <w:u w:val="single" w:color="212121"/>
              </w:rPr>
              <w:t>el</w:t>
            </w:r>
            <w:r>
              <w:rPr>
                <w:rFonts w:ascii="Arial" w:eastAsia="Arial" w:hAnsi="Arial" w:cs="Arial"/>
                <w:color w:val="212121"/>
                <w:spacing w:val="3"/>
                <w:sz w:val="23"/>
                <w:szCs w:val="23"/>
                <w:u w:val="single" w:color="212121"/>
              </w:rPr>
              <w:t>f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>.</w:t>
            </w:r>
          </w:p>
          <w:p w:rsidR="005B5F34" w:rsidRDefault="005B5F34" w:rsidP="00EF18F1">
            <w:pPr>
              <w:spacing w:before="4" w:line="260" w:lineRule="exact"/>
              <w:rPr>
                <w:sz w:val="26"/>
                <w:szCs w:val="26"/>
              </w:rPr>
            </w:pPr>
          </w:p>
          <w:p w:rsidR="005B5F34" w:rsidRDefault="005B5F34" w:rsidP="00EF18F1">
            <w:pPr>
              <w:ind w:left="162" w:right="25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12121"/>
                <w:spacing w:val="6"/>
                <w:sz w:val="23"/>
                <w:szCs w:val="23"/>
                <w:u w:val="single" w:color="212121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-3"/>
                <w:sz w:val="23"/>
                <w:szCs w:val="23"/>
                <w:u w:val="single" w:color="212121"/>
              </w:rPr>
              <w:t>h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  <w:u w:val="single" w:color="212121"/>
              </w:rPr>
              <w:t>oe</w:t>
            </w:r>
            <w:r>
              <w:rPr>
                <w:rFonts w:ascii="Arial" w:eastAsia="Arial" w:hAnsi="Arial" w:cs="Arial"/>
                <w:color w:val="212121"/>
                <w:spacing w:val="-2"/>
                <w:sz w:val="23"/>
                <w:szCs w:val="23"/>
                <w:u w:val="single" w:color="212121"/>
              </w:rPr>
              <w:t>v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  <w:u w:val="single" w:color="212121"/>
              </w:rPr>
              <w:t>e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  <w:u w:val="single" w:color="212121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 xml:space="preserve">n </w:t>
            </w:r>
            <w:r>
              <w:rPr>
                <w:rFonts w:ascii="Arial" w:eastAsia="Arial" w:hAnsi="Arial" w:cs="Arial"/>
                <w:color w:val="212121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oug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 xml:space="preserve">h </w:t>
            </w:r>
            <w:r>
              <w:rPr>
                <w:rFonts w:ascii="Arial" w:eastAsia="Arial" w:hAnsi="Arial" w:cs="Arial"/>
                <w:color w:val="212121"/>
                <w:spacing w:val="1"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color w:val="212121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ap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color w:val="212121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 xml:space="preserve">, </w:t>
            </w:r>
            <w:r>
              <w:rPr>
                <w:rFonts w:ascii="Arial" w:eastAsia="Arial" w:hAnsi="Arial" w:cs="Arial"/>
                <w:color w:val="212121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color w:val="212121"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color w:val="212121"/>
                <w:sz w:val="23"/>
                <w:szCs w:val="23"/>
              </w:rPr>
              <w:t>.</w:t>
            </w:r>
          </w:p>
        </w:tc>
      </w:tr>
      <w:tr w:rsidR="005B5F34" w:rsidTr="00EF18F1">
        <w:trPr>
          <w:trHeight w:hRule="exact" w:val="1424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before="10" w:line="100" w:lineRule="exact"/>
              <w:rPr>
                <w:sz w:val="11"/>
                <w:szCs w:val="11"/>
              </w:rPr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ind w:left="328" w:right="103" w:hanging="1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 pronoun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ssi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no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is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</w:p>
          <w:p w:rsidR="005B5F34" w:rsidRDefault="005B5F34" w:rsidP="00EF18F1">
            <w:pPr>
              <w:ind w:left="102" w:right="1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</w:rPr>
              <w:t>rship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ssi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do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g</w:t>
            </w:r>
            <w:r>
              <w:rPr>
                <w:rFonts w:ascii="Arial" w:eastAsia="Arial" w:hAnsi="Arial" w:cs="Arial"/>
                <w:u w:val="single" w:color="000000"/>
              </w:rPr>
              <w:t>'s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e</w:t>
            </w:r>
          </w:p>
          <w:p w:rsidR="005B5F34" w:rsidRDefault="005B5F34" w:rsidP="00EF18F1">
            <w:pPr>
              <w:spacing w:before="5" w:line="160" w:lineRule="exact"/>
              <w:rPr>
                <w:sz w:val="17"/>
                <w:szCs w:val="17"/>
              </w:rPr>
            </w:pPr>
          </w:p>
          <w:p w:rsidR="005B5F34" w:rsidRDefault="005B5F34" w:rsidP="00EF18F1">
            <w:pPr>
              <w:spacing w:line="392" w:lineRule="auto"/>
              <w:ind w:left="102" w:right="2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u w:val="single" w:color="000000"/>
              </w:rPr>
              <w:t>'s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jac</w:t>
            </w:r>
            <w:r>
              <w:rPr>
                <w:rFonts w:ascii="Arial" w:eastAsia="Arial" w:hAnsi="Arial" w:cs="Arial"/>
                <w:spacing w:val="-2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u w:val="single" w:color="000000"/>
              </w:rPr>
              <w:t>'s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5B5F34" w:rsidTr="00EF18F1">
        <w:trPr>
          <w:trHeight w:hRule="exact" w:val="2960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line="200" w:lineRule="exact"/>
            </w:pPr>
          </w:p>
          <w:p w:rsidR="005B5F34" w:rsidRDefault="005B5F34" w:rsidP="00EF18F1">
            <w:pPr>
              <w:spacing w:before="11" w:line="240" w:lineRule="exact"/>
            </w:pPr>
          </w:p>
          <w:p w:rsidR="005B5F34" w:rsidRDefault="005B5F34" w:rsidP="00EF18F1">
            <w:pPr>
              <w:ind w:left="27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erbial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before="54" w:line="288" w:lineRule="auto"/>
              <w:ind w:left="102" w:right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rbial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is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rd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 p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 t</w:t>
            </w:r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rb,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</w:rPr>
              <w:t>mod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rb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 c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5B5F34" w:rsidRDefault="005B5F34" w:rsidP="00EF18F1">
            <w:pPr>
              <w:spacing w:before="2" w:line="120" w:lineRule="exact"/>
              <w:rPr>
                <w:sz w:val="12"/>
                <w:szCs w:val="12"/>
              </w:rPr>
            </w:pPr>
          </w:p>
          <w:p w:rsidR="005B5F34" w:rsidRDefault="005B5F34" w:rsidP="00EF18F1">
            <w:pPr>
              <w:spacing w:line="288" w:lineRule="auto"/>
              <w:ind w:left="102" w:righ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rbs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rbials, </w:t>
            </w: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</w:rPr>
              <w:t>r 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ph</w:t>
            </w:r>
            <w:r>
              <w:rPr>
                <w:rFonts w:ascii="Arial" w:eastAsia="Arial" w:hAnsi="Arial" w:cs="Arial"/>
              </w:rPr>
              <w:t>ras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 incl</w:t>
            </w:r>
            <w:r>
              <w:rPr>
                <w:rFonts w:ascii="Arial" w:eastAsia="Arial" w:hAnsi="Arial" w:cs="Arial"/>
                <w:spacing w:val="1"/>
              </w:rPr>
              <w:t>ud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sition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ras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1"/>
              </w:rPr>
              <w:t>ubo</w:t>
            </w:r>
            <w:r>
              <w:rPr>
                <w:rFonts w:ascii="Arial" w:eastAsia="Arial" w:hAnsi="Arial" w:cs="Arial"/>
              </w:rPr>
              <w:t>rdi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cl</w:t>
            </w:r>
            <w:r>
              <w:rPr>
                <w:rFonts w:ascii="Arial" w:eastAsia="Arial" w:hAnsi="Arial" w:cs="Arial"/>
                <w:spacing w:val="1"/>
              </w:rPr>
              <w:t>au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34" w:rsidRDefault="005B5F34" w:rsidP="00EF18F1">
            <w:pPr>
              <w:spacing w:before="54" w:line="392" w:lineRule="auto"/>
              <w:ind w:left="102" w:righ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 l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>f</w:t>
            </w:r>
            <w:r>
              <w:rPr>
                <w:rFonts w:ascii="Arial" w:eastAsia="Arial" w:hAnsi="Arial" w:cs="Arial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v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m</w:t>
            </w:r>
            <w:r>
              <w:rPr>
                <w:rFonts w:ascii="Arial" w:eastAsia="Arial" w:hAnsi="Arial" w:cs="Arial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es</w:t>
            </w:r>
            <w:r>
              <w:rPr>
                <w:rFonts w:ascii="Arial" w:eastAsia="Arial" w:hAnsi="Arial" w:cs="Arial"/>
              </w:rPr>
              <w:t>. S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rked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til s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h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a</w:t>
            </w:r>
            <w:r>
              <w:rPr>
                <w:rFonts w:ascii="Arial" w:eastAsia="Arial" w:hAnsi="Arial" w:cs="Arial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>f</w:t>
            </w:r>
            <w:r>
              <w:rPr>
                <w:rFonts w:ascii="Arial" w:eastAsia="Arial" w:hAnsi="Arial" w:cs="Arial"/>
                <w:u w:val="single" w:color="000000"/>
              </w:rPr>
              <w:t>ini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5B5F34" w:rsidRDefault="005B5F34" w:rsidP="005B5F34">
      <w:pPr>
        <w:spacing w:before="9" w:line="120" w:lineRule="exact"/>
        <w:rPr>
          <w:sz w:val="13"/>
          <w:szCs w:val="13"/>
        </w:rPr>
      </w:pPr>
    </w:p>
    <w:p w:rsidR="005B5F34" w:rsidRDefault="005B5F34" w:rsidP="005B5F34">
      <w:pPr>
        <w:spacing w:line="200" w:lineRule="exact"/>
      </w:pPr>
    </w:p>
    <w:p w:rsidR="005B5F34" w:rsidRPr="005B5F34" w:rsidRDefault="005B5F34" w:rsidP="005B5F34">
      <w:pPr>
        <w:spacing w:before="25"/>
        <w:rPr>
          <w:rFonts w:ascii="Arial" w:eastAsia="Arial" w:hAnsi="Arial" w:cs="Arial"/>
          <w:sz w:val="28"/>
          <w:szCs w:val="28"/>
        </w:rPr>
      </w:pPr>
      <w:r w:rsidRPr="005B5F34">
        <w:rPr>
          <w:rFonts w:ascii="Arial" w:eastAsia="Arial" w:hAnsi="Arial" w:cs="Arial"/>
          <w:b/>
          <w:spacing w:val="-6"/>
          <w:sz w:val="28"/>
          <w:szCs w:val="28"/>
        </w:rPr>
        <w:t>W</w:t>
      </w:r>
      <w:r w:rsidRPr="005B5F34">
        <w:rPr>
          <w:rFonts w:ascii="Arial" w:eastAsia="Arial" w:hAnsi="Arial" w:cs="Arial"/>
          <w:b/>
          <w:sz w:val="28"/>
          <w:szCs w:val="28"/>
        </w:rPr>
        <w:t>e</w:t>
      </w:r>
      <w:r w:rsidRPr="005B5F34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Pr="005B5F34">
        <w:rPr>
          <w:rFonts w:ascii="Arial" w:eastAsia="Arial" w:hAnsi="Arial" w:cs="Arial"/>
          <w:b/>
          <w:sz w:val="28"/>
          <w:szCs w:val="28"/>
        </w:rPr>
        <w:t>s</w:t>
      </w:r>
      <w:r w:rsidRPr="005B5F34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5B5F34">
        <w:rPr>
          <w:rFonts w:ascii="Arial" w:eastAsia="Arial" w:hAnsi="Arial" w:cs="Arial"/>
          <w:b/>
          <w:sz w:val="28"/>
          <w:szCs w:val="28"/>
        </w:rPr>
        <w:t>tes</w:t>
      </w:r>
      <w:r w:rsidRPr="005B5F34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5B5F34">
        <w:rPr>
          <w:rFonts w:ascii="Arial" w:eastAsia="Arial" w:hAnsi="Arial" w:cs="Arial"/>
          <w:b/>
          <w:sz w:val="28"/>
          <w:szCs w:val="28"/>
        </w:rPr>
        <w:t>f</w:t>
      </w:r>
      <w:r w:rsidRPr="005B5F34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Pr="005B5F34">
        <w:rPr>
          <w:rFonts w:ascii="Arial" w:eastAsia="Arial" w:hAnsi="Arial" w:cs="Arial"/>
          <w:b/>
          <w:sz w:val="28"/>
          <w:szCs w:val="28"/>
        </w:rPr>
        <w:t>r G</w:t>
      </w:r>
      <w:r w:rsidRPr="005B5F34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Pr="005B5F34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Pr="005B5F34">
        <w:rPr>
          <w:rFonts w:ascii="Arial" w:eastAsia="Arial" w:hAnsi="Arial" w:cs="Arial"/>
          <w:b/>
          <w:sz w:val="28"/>
          <w:szCs w:val="28"/>
        </w:rPr>
        <w:t>mmar</w:t>
      </w:r>
    </w:p>
    <w:p w:rsidR="005B5F34" w:rsidRDefault="005B5F34" w:rsidP="005B5F34">
      <w:pPr>
        <w:spacing w:before="4" w:line="120" w:lineRule="exact"/>
        <w:rPr>
          <w:sz w:val="12"/>
          <w:szCs w:val="12"/>
        </w:rPr>
      </w:pPr>
    </w:p>
    <w:p w:rsidR="005B5F34" w:rsidRDefault="005C299D" w:rsidP="005B5F34">
      <w:pPr>
        <w:spacing w:line="260" w:lineRule="exact"/>
        <w:ind w:left="943"/>
        <w:rPr>
          <w:rFonts w:ascii="Arial" w:eastAsia="Arial" w:hAnsi="Arial" w:cs="Arial"/>
        </w:rPr>
      </w:pPr>
      <w:hyperlink r:id="rId12"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tp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: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bb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c.c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o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u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k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b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it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si</w:t>
        </w:r>
        <w:r w:rsidR="005B5F34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z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/ks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2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en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g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l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/s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pe</w:t>
        </w:r>
        <w:r w:rsidR="005B5F34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l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l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n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g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_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g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ra</w:t>
        </w:r>
        <w:r w:rsidR="005B5F34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m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ma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r/</w:t>
        </w:r>
      </w:hyperlink>
    </w:p>
    <w:p w:rsidR="005B5F34" w:rsidRDefault="005B5F34" w:rsidP="005B5F34">
      <w:pPr>
        <w:spacing w:before="13" w:line="220" w:lineRule="exact"/>
        <w:rPr>
          <w:sz w:val="22"/>
          <w:szCs w:val="22"/>
        </w:rPr>
      </w:pPr>
    </w:p>
    <w:p w:rsidR="005B5F34" w:rsidRDefault="005C299D" w:rsidP="005B5F34">
      <w:pPr>
        <w:spacing w:before="29" w:line="260" w:lineRule="exact"/>
        <w:ind w:left="943"/>
        <w:rPr>
          <w:rFonts w:ascii="Arial" w:eastAsia="Arial" w:hAnsi="Arial" w:cs="Arial"/>
        </w:rPr>
      </w:pPr>
      <w:hyperlink r:id="rId13"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tp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: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topma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rks.</w:t>
        </w:r>
        <w:r w:rsidR="005B5F34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c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o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u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k/Fla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a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p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x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?e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=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pe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l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in</w:t>
        </w:r>
        <w:r w:rsidR="005B5F34">
          <w:rPr>
            <w:rFonts w:ascii="Arial" w:eastAsia="Arial" w:hAnsi="Arial" w:cs="Arial"/>
            <w:color w:val="0000FF"/>
            <w:spacing w:val="5"/>
            <w:position w:val="-1"/>
            <w:u w:val="single" w:color="0000FF"/>
          </w:rPr>
          <w:t>g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-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g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ra</w:t>
        </w:r>
        <w:r w:rsidR="005B5F34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m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ma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0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1</w:t>
        </w:r>
      </w:hyperlink>
    </w:p>
    <w:p w:rsidR="005B5F34" w:rsidRDefault="005B5F34" w:rsidP="005B5F34">
      <w:pPr>
        <w:spacing w:before="15" w:line="220" w:lineRule="exact"/>
        <w:rPr>
          <w:sz w:val="22"/>
          <w:szCs w:val="22"/>
        </w:rPr>
      </w:pPr>
    </w:p>
    <w:p w:rsidR="005B5F34" w:rsidRDefault="005C299D" w:rsidP="005B5F34">
      <w:pPr>
        <w:spacing w:before="29" w:line="260" w:lineRule="exact"/>
        <w:ind w:left="943"/>
        <w:rPr>
          <w:rFonts w:ascii="Arial" w:eastAsia="Arial" w:hAnsi="Arial" w:cs="Arial"/>
        </w:rPr>
      </w:pPr>
      <w:hyperlink r:id="rId14"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tp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: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f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u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="005B5F34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b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rain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c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o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g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ram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ma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r/</w:t>
        </w:r>
      </w:hyperlink>
    </w:p>
    <w:p w:rsidR="005B5F34" w:rsidRDefault="005B5F34" w:rsidP="005B5F34">
      <w:pPr>
        <w:spacing w:before="13" w:line="220" w:lineRule="exact"/>
        <w:rPr>
          <w:sz w:val="22"/>
          <w:szCs w:val="22"/>
        </w:rPr>
      </w:pPr>
    </w:p>
    <w:p w:rsidR="005B5F34" w:rsidRDefault="005C299D" w:rsidP="005B5F34">
      <w:pPr>
        <w:spacing w:before="29" w:line="260" w:lineRule="exact"/>
        <w:ind w:left="943"/>
        <w:rPr>
          <w:rFonts w:ascii="Arial" w:eastAsia="Arial" w:hAnsi="Arial" w:cs="Arial"/>
        </w:rPr>
      </w:pPr>
      <w:hyperlink r:id="rId15"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tp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: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le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a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n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en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g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l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kids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b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tis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oun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ci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o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g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en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g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ram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ma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</w:t>
        </w:r>
      </w:hyperlink>
    </w:p>
    <w:p w:rsidR="005B5F34" w:rsidRDefault="005B5F34" w:rsidP="005B5F34">
      <w:pPr>
        <w:spacing w:before="16" w:line="220" w:lineRule="exact"/>
        <w:rPr>
          <w:sz w:val="22"/>
          <w:szCs w:val="22"/>
        </w:rPr>
      </w:pPr>
    </w:p>
    <w:p w:rsidR="005B5F34" w:rsidRDefault="005C299D" w:rsidP="005B5F34">
      <w:pPr>
        <w:spacing w:before="29" w:line="260" w:lineRule="exact"/>
        <w:ind w:left="943"/>
        <w:rPr>
          <w:rFonts w:ascii="Arial" w:eastAsia="Arial" w:hAnsi="Arial" w:cs="Arial"/>
        </w:rPr>
      </w:pPr>
      <w:hyperlink r:id="rId16"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tp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: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res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o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u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rces.</w:t>
        </w:r>
        <w:r w:rsidR="005B5F34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ood</w:t>
        </w:r>
        <w:r w:rsidR="005B5F34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l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and</w:t>
        </w:r>
        <w:r w:rsidR="005B5F34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s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-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ju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n</w:t>
        </w:r>
        <w:r w:rsidR="005B5F34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i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o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r.ke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n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t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.sc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u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k/i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n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racti</w:t>
        </w:r>
        <w:r w:rsidR="005B5F34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v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/lit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rac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y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2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tm</w:t>
        </w:r>
      </w:hyperlink>
    </w:p>
    <w:p w:rsidR="005B5F34" w:rsidRDefault="005B5F34" w:rsidP="005B5F34">
      <w:pPr>
        <w:spacing w:before="13" w:line="220" w:lineRule="exact"/>
        <w:rPr>
          <w:sz w:val="22"/>
          <w:szCs w:val="22"/>
        </w:rPr>
      </w:pPr>
    </w:p>
    <w:p w:rsidR="005B5F34" w:rsidRDefault="005C299D" w:rsidP="005B5F34">
      <w:pPr>
        <w:spacing w:before="29" w:line="260" w:lineRule="exact"/>
        <w:ind w:left="943"/>
        <w:rPr>
          <w:rFonts w:ascii="Arial" w:eastAsia="Arial" w:hAnsi="Arial" w:cs="Arial"/>
        </w:rPr>
      </w:pPr>
      <w:hyperlink r:id="rId17"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tp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: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.cr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 w:rsidR="005B5F34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 w:rsidR="005B5F34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eb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.c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o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u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k/ks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2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l</w:t>
        </w:r>
        <w:r w:rsidR="005B5F34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t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e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rac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y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t</w:t>
        </w:r>
        <w:r w:rsidR="005B5F34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</w:t>
        </w:r>
        <w:r w:rsidR="005B5F34">
          <w:rPr>
            <w:rFonts w:ascii="Arial" w:eastAsia="Arial" w:hAnsi="Arial" w:cs="Arial"/>
            <w:color w:val="0000FF"/>
            <w:position w:val="-1"/>
            <w:u w:val="single" w:color="0000FF"/>
          </w:rPr>
          <w:t>l</w:t>
        </w:r>
      </w:hyperlink>
    </w:p>
    <w:p w:rsidR="005B5F34" w:rsidRDefault="005B5F34" w:rsidP="005B5F34">
      <w:pPr>
        <w:spacing w:before="13" w:line="220" w:lineRule="exact"/>
        <w:rPr>
          <w:sz w:val="22"/>
          <w:szCs w:val="22"/>
        </w:rPr>
      </w:pPr>
    </w:p>
    <w:p w:rsidR="005B5F34" w:rsidRDefault="005C299D" w:rsidP="005B5F34">
      <w:pPr>
        <w:spacing w:before="29"/>
        <w:ind w:left="943"/>
        <w:rPr>
          <w:rFonts w:ascii="Arial" w:eastAsia="Arial" w:hAnsi="Arial" w:cs="Arial"/>
        </w:rPr>
      </w:pPr>
      <w:hyperlink r:id="rId18">
        <w:r w:rsidR="005B5F34">
          <w:rPr>
            <w:rFonts w:ascii="Arial" w:eastAsia="Arial" w:hAnsi="Arial" w:cs="Arial"/>
            <w:color w:val="0000FF"/>
            <w:spacing w:val="1"/>
            <w:u w:val="single" w:color="0000FF"/>
          </w:rPr>
          <w:t>h</w:t>
        </w:r>
        <w:r w:rsidR="005B5F34">
          <w:rPr>
            <w:rFonts w:ascii="Arial" w:eastAsia="Arial" w:hAnsi="Arial" w:cs="Arial"/>
            <w:color w:val="0000FF"/>
            <w:u w:val="single" w:color="0000FF"/>
          </w:rPr>
          <w:t>t</w:t>
        </w:r>
        <w:r w:rsidR="005B5F34">
          <w:rPr>
            <w:rFonts w:ascii="Arial" w:eastAsia="Arial" w:hAnsi="Arial" w:cs="Arial"/>
            <w:color w:val="0000FF"/>
            <w:spacing w:val="1"/>
            <w:u w:val="single" w:color="0000FF"/>
          </w:rPr>
          <w:t>tp</w:t>
        </w:r>
        <w:r w:rsidR="005B5F34">
          <w:rPr>
            <w:rFonts w:ascii="Arial" w:eastAsia="Arial" w:hAnsi="Arial" w:cs="Arial"/>
            <w:color w:val="0000FF"/>
            <w:spacing w:val="-2"/>
            <w:u w:val="single" w:color="0000FF"/>
          </w:rPr>
          <w:t>:</w:t>
        </w:r>
        <w:r w:rsidR="005B5F34">
          <w:rPr>
            <w:rFonts w:ascii="Arial" w:eastAsia="Arial" w:hAnsi="Arial" w:cs="Arial"/>
            <w:color w:val="0000FF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5B5F34">
          <w:rPr>
            <w:rFonts w:ascii="Arial" w:eastAsia="Arial" w:hAnsi="Arial" w:cs="Arial"/>
            <w:color w:val="0000FF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spacing w:val="-1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 w:rsidR="005B5F34">
          <w:rPr>
            <w:rFonts w:ascii="Arial" w:eastAsia="Arial" w:hAnsi="Arial" w:cs="Arial"/>
            <w:color w:val="0000FF"/>
            <w:u w:val="single" w:color="0000FF"/>
          </w:rPr>
          <w:t>.</w:t>
        </w:r>
        <w:r w:rsidR="005B5F34">
          <w:rPr>
            <w:rFonts w:ascii="Arial" w:eastAsia="Arial" w:hAnsi="Arial" w:cs="Arial"/>
            <w:color w:val="0000FF"/>
            <w:spacing w:val="1"/>
            <w:u w:val="single" w:color="0000FF"/>
          </w:rPr>
          <w:t>g</w:t>
        </w:r>
        <w:r w:rsidR="005B5F34">
          <w:rPr>
            <w:rFonts w:ascii="Arial" w:eastAsia="Arial" w:hAnsi="Arial" w:cs="Arial"/>
            <w:color w:val="0000FF"/>
            <w:u w:val="single" w:color="0000FF"/>
          </w:rPr>
          <w:t>ra</w:t>
        </w:r>
        <w:r w:rsidR="005B5F34">
          <w:rPr>
            <w:rFonts w:ascii="Arial" w:eastAsia="Arial" w:hAnsi="Arial" w:cs="Arial"/>
            <w:color w:val="0000FF"/>
            <w:spacing w:val="2"/>
            <w:u w:val="single" w:color="0000FF"/>
          </w:rPr>
          <w:t>m</w:t>
        </w:r>
        <w:r w:rsidR="005B5F34">
          <w:rPr>
            <w:rFonts w:ascii="Arial" w:eastAsia="Arial" w:hAnsi="Arial" w:cs="Arial"/>
            <w:color w:val="0000FF"/>
            <w:spacing w:val="-1"/>
            <w:u w:val="single" w:color="0000FF"/>
          </w:rPr>
          <w:t>m</w:t>
        </w:r>
        <w:r w:rsidR="005B5F34">
          <w:rPr>
            <w:rFonts w:ascii="Arial" w:eastAsia="Arial" w:hAnsi="Arial" w:cs="Arial"/>
            <w:color w:val="0000FF"/>
            <w:spacing w:val="1"/>
            <w:u w:val="single" w:color="0000FF"/>
          </w:rPr>
          <w:t>ar</w:t>
        </w:r>
        <w:r w:rsidR="005B5F34">
          <w:rPr>
            <w:rFonts w:ascii="Arial" w:eastAsia="Arial" w:hAnsi="Arial" w:cs="Arial"/>
            <w:color w:val="0000FF"/>
            <w:spacing w:val="-1"/>
            <w:u w:val="single" w:color="0000FF"/>
          </w:rPr>
          <w:t>-m</w:t>
        </w:r>
        <w:r w:rsidR="005B5F34">
          <w:rPr>
            <w:rFonts w:ascii="Arial" w:eastAsia="Arial" w:hAnsi="Arial" w:cs="Arial"/>
            <w:color w:val="0000FF"/>
            <w:spacing w:val="1"/>
            <w:u w:val="single" w:color="0000FF"/>
          </w:rPr>
          <w:t>on</w:t>
        </w:r>
        <w:r w:rsidR="005B5F34">
          <w:rPr>
            <w:rFonts w:ascii="Arial" w:eastAsia="Arial" w:hAnsi="Arial" w:cs="Arial"/>
            <w:color w:val="0000FF"/>
            <w:u w:val="single" w:color="0000FF"/>
          </w:rPr>
          <w:t>st</w:t>
        </w:r>
        <w:r w:rsidR="005B5F34">
          <w:rPr>
            <w:rFonts w:ascii="Arial" w:eastAsia="Arial" w:hAnsi="Arial" w:cs="Arial"/>
            <w:color w:val="0000FF"/>
            <w:spacing w:val="1"/>
            <w:u w:val="single" w:color="0000FF"/>
          </w:rPr>
          <w:t>e</w:t>
        </w:r>
        <w:r w:rsidR="005B5F34">
          <w:rPr>
            <w:rFonts w:ascii="Arial" w:eastAsia="Arial" w:hAnsi="Arial" w:cs="Arial"/>
            <w:color w:val="0000FF"/>
            <w:u w:val="single" w:color="0000FF"/>
          </w:rPr>
          <w:t>r.</w:t>
        </w:r>
        <w:r w:rsidR="005B5F34">
          <w:rPr>
            <w:rFonts w:ascii="Arial" w:eastAsia="Arial" w:hAnsi="Arial" w:cs="Arial"/>
            <w:color w:val="0000FF"/>
            <w:spacing w:val="-3"/>
            <w:u w:val="single" w:color="0000FF"/>
          </w:rPr>
          <w:t>c</w:t>
        </w:r>
        <w:r w:rsidR="005B5F34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="005B5F34">
          <w:rPr>
            <w:rFonts w:ascii="Arial" w:eastAsia="Arial" w:hAnsi="Arial" w:cs="Arial"/>
            <w:color w:val="0000FF"/>
            <w:spacing w:val="-1"/>
            <w:u w:val="single" w:color="0000FF"/>
          </w:rPr>
          <w:t>m</w:t>
        </w:r>
        <w:r w:rsidR="005B5F34">
          <w:rPr>
            <w:rFonts w:ascii="Arial" w:eastAsia="Arial" w:hAnsi="Arial" w:cs="Arial"/>
            <w:color w:val="0000FF"/>
            <w:u w:val="single" w:color="0000FF"/>
          </w:rPr>
          <w:t>/</w:t>
        </w:r>
      </w:hyperlink>
    </w:p>
    <w:p w:rsidR="00A97344" w:rsidRPr="00A97344" w:rsidRDefault="00A97344">
      <w:pPr>
        <w:rPr>
          <w:rFonts w:ascii="Comic Sans MS" w:hAnsi="Comic Sans MS"/>
        </w:rPr>
      </w:pPr>
    </w:p>
    <w:sectPr w:rsidR="00A97344" w:rsidRPr="00A97344">
      <w:pgSz w:w="11920" w:h="16840"/>
      <w:pgMar w:top="680" w:right="960" w:bottom="280" w:left="98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29" w:rsidRDefault="009C2E29">
      <w:r>
        <w:separator/>
      </w:r>
    </w:p>
  </w:endnote>
  <w:endnote w:type="continuationSeparator" w:id="0">
    <w:p w:rsidR="009C2E29" w:rsidRDefault="009C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E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B8" w:rsidRDefault="005B5F34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0CA16A" wp14:editId="629926C3">
              <wp:simplePos x="0" y="0"/>
              <wp:positionH relativeFrom="page">
                <wp:posOffset>6585585</wp:posOffset>
              </wp:positionH>
              <wp:positionV relativeFrom="page">
                <wp:posOffset>10071735</wp:posOffset>
              </wp:positionV>
              <wp:extent cx="221615" cy="177800"/>
              <wp:effectExtent l="3810" t="3810" r="317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2B8" w:rsidRDefault="005C299D">
                          <w:pPr>
                            <w:spacing w:line="26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CA16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18.55pt;margin-top:793.05pt;width:17.4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" filled="f" stroked="f">
              <v:textbox inset="0,0,0,0">
                <w:txbxContent>
                  <w:p w:rsidR="007A72B8" w:rsidRDefault="00C44503">
                    <w:pPr>
                      <w:spacing w:line="260" w:lineRule="exact"/>
                      <w:ind w:left="4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29" w:rsidRDefault="009C2E29">
      <w:r>
        <w:separator/>
      </w:r>
    </w:p>
  </w:footnote>
  <w:footnote w:type="continuationSeparator" w:id="0">
    <w:p w:rsidR="009C2E29" w:rsidRDefault="009C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1DA6"/>
    <w:multiLevelType w:val="hybridMultilevel"/>
    <w:tmpl w:val="2F9A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1117"/>
    <w:multiLevelType w:val="multilevel"/>
    <w:tmpl w:val="9168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2B4168"/>
    <w:multiLevelType w:val="hybridMultilevel"/>
    <w:tmpl w:val="E672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1797"/>
    <w:multiLevelType w:val="hybridMultilevel"/>
    <w:tmpl w:val="4B20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200F1"/>
    <w:multiLevelType w:val="hybridMultilevel"/>
    <w:tmpl w:val="974A7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E19DC"/>
    <w:multiLevelType w:val="hybridMultilevel"/>
    <w:tmpl w:val="9312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94B51"/>
    <w:multiLevelType w:val="hybridMultilevel"/>
    <w:tmpl w:val="500C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7C27"/>
    <w:multiLevelType w:val="hybridMultilevel"/>
    <w:tmpl w:val="75BE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17C01"/>
    <w:multiLevelType w:val="multilevel"/>
    <w:tmpl w:val="02EEA3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44"/>
    <w:rsid w:val="00057665"/>
    <w:rsid w:val="00060146"/>
    <w:rsid w:val="00141A75"/>
    <w:rsid w:val="00377FBE"/>
    <w:rsid w:val="0043568E"/>
    <w:rsid w:val="0059183C"/>
    <w:rsid w:val="005B5F34"/>
    <w:rsid w:val="005C299D"/>
    <w:rsid w:val="00656567"/>
    <w:rsid w:val="007E76F7"/>
    <w:rsid w:val="00801B37"/>
    <w:rsid w:val="00922ADA"/>
    <w:rsid w:val="009C2E29"/>
    <w:rsid w:val="00A97344"/>
    <w:rsid w:val="00B961EE"/>
    <w:rsid w:val="00BB497B"/>
    <w:rsid w:val="00BF308D"/>
    <w:rsid w:val="00BF4485"/>
    <w:rsid w:val="00C44503"/>
    <w:rsid w:val="00D04726"/>
    <w:rsid w:val="00DF274A"/>
    <w:rsid w:val="00F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E1C7146-74F4-497C-B7E4-C130FEE5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44"/>
    <w:pPr>
      <w:widowControl w:val="0"/>
      <w:autoSpaceDE w:val="0"/>
      <w:autoSpaceDN w:val="0"/>
      <w:adjustRightInd w:val="0"/>
      <w:spacing w:after="0" w:line="240" w:lineRule="auto"/>
    </w:pPr>
    <w:rPr>
      <w:rFonts w:ascii="Times New (WE)" w:eastAsia="Times New Roman" w:hAnsi="Times New (WE)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665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665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665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665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665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7665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665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665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665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766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66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66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66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66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576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66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66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665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057665"/>
    <w:pPr>
      <w:ind w:left="720"/>
      <w:contextualSpacing/>
    </w:pPr>
  </w:style>
  <w:style w:type="paragraph" w:customStyle="1" w:styleId="Default">
    <w:name w:val="Default"/>
    <w:rsid w:val="007E76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5B5F34"/>
    <w:pPr>
      <w:widowControl w:val="0"/>
      <w:autoSpaceDE w:val="0"/>
      <w:autoSpaceDN w:val="0"/>
      <w:adjustRightInd w:val="0"/>
      <w:spacing w:after="0" w:line="240" w:lineRule="auto"/>
    </w:pPr>
    <w:rPr>
      <w:rFonts w:ascii="Times New (WE)" w:eastAsia="Times New Roman" w:hAnsi="Times New (WE)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A11"/>
    <w:rPr>
      <w:rFonts w:ascii="Times New (WE)" w:eastAsia="Times New Roman" w:hAnsi="Times New (WE)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A11"/>
    <w:rPr>
      <w:rFonts w:ascii="Times New (WE)" w:eastAsia="Times New Roman" w:hAnsi="Times New (WE)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-sign.co.uk/bsl-british-sign-language/fingerspelling-alphabet-charts/" TargetMode="External"/><Relationship Id="rId13" Type="http://schemas.openxmlformats.org/officeDocument/2006/relationships/hyperlink" Target="http://www.topmarks.co.uk/Flash.aspx?e=spelling-grammar01" TargetMode="External"/><Relationship Id="rId18" Type="http://schemas.openxmlformats.org/officeDocument/2006/relationships/hyperlink" Target="http://www.grammar-mons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ykid.com/signlanguage.html" TargetMode="External"/><Relationship Id="rId12" Type="http://schemas.openxmlformats.org/officeDocument/2006/relationships/hyperlink" Target="http://www.bbc.co.uk/bitesize/ks2/english/spelling_grammar/" TargetMode="External"/><Relationship Id="rId17" Type="http://schemas.openxmlformats.org/officeDocument/2006/relationships/hyperlink" Target="http://www.crickweb.co.uk/ks2literac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ources.woodlands-junior.kent.sch.uk/interactive/literacy2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earnenglishkids.britishcouncil.org/en/grammar" TargetMode="External"/><Relationship Id="rId10" Type="http://schemas.openxmlformats.org/officeDocument/2006/relationships/hyperlink" Target="http://www.british-sign.co.uk/bsl-british-sign-language/fingerspelling-alphabet-char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itish-sign.co.uk/bsl-british-sign-language/fingerspelling-alphabet-charts/" TargetMode="External"/><Relationship Id="rId14" Type="http://schemas.openxmlformats.org/officeDocument/2006/relationships/hyperlink" Target="http://www.funbrain.com/gramm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F7657AFF</Template>
  <TotalTime>1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Jones</dc:creator>
  <cp:lastModifiedBy>M Whitehill</cp:lastModifiedBy>
  <cp:revision>2</cp:revision>
  <cp:lastPrinted>2016-07-12T09:32:00Z</cp:lastPrinted>
  <dcterms:created xsi:type="dcterms:W3CDTF">2018-09-27T07:12:00Z</dcterms:created>
  <dcterms:modified xsi:type="dcterms:W3CDTF">2018-09-27T07:12:00Z</dcterms:modified>
</cp:coreProperties>
</file>