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657"/>
        <w:gridCol w:w="7657"/>
      </w:tblGrid>
      <w:tr w:rsidR="006F3A94" w:rsidTr="00C1536B">
        <w:trPr>
          <w:trHeight w:val="447"/>
        </w:trPr>
        <w:tc>
          <w:tcPr>
            <w:tcW w:w="15314" w:type="dxa"/>
            <w:gridSpan w:val="2"/>
          </w:tcPr>
          <w:p w:rsidR="006F3A94" w:rsidRPr="00C1536B" w:rsidRDefault="006F3A94" w:rsidP="00C1536B">
            <w:pPr>
              <w:widowControl w:val="0"/>
              <w:rPr>
                <w:rFonts w:ascii="Comic Sans MS" w:hAnsi="Comic Sans MS"/>
                <w:sz w:val="22"/>
                <w:szCs w:val="40"/>
                <w14:ligatures w14:val="none"/>
              </w:rPr>
            </w:pPr>
            <w:bookmarkStart w:id="0" w:name="_GoBack"/>
            <w:bookmarkEnd w:id="0"/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Foundation </w:t>
            </w:r>
            <w:proofErr w:type="gramStart"/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2  Weekly</w:t>
            </w:r>
            <w:proofErr w:type="gramEnd"/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  Newsletter   Date w/e </w:t>
            </w:r>
            <w:r w:rsidR="00C1536B">
              <w:rPr>
                <w:rFonts w:ascii="Comic Sans MS" w:hAnsi="Comic Sans MS"/>
                <w:sz w:val="22"/>
                <w:szCs w:val="36"/>
                <w14:ligatures w14:val="none"/>
              </w:rPr>
              <w:t>8</w:t>
            </w:r>
            <w:r w:rsidR="00C1536B" w:rsidRPr="00C1536B">
              <w:rPr>
                <w:rFonts w:ascii="Comic Sans MS" w:hAnsi="Comic Sans MS"/>
                <w:sz w:val="22"/>
                <w:szCs w:val="36"/>
                <w:vertAlign w:val="superscript"/>
                <w14:ligatures w14:val="none"/>
              </w:rPr>
              <w:t>TH</w:t>
            </w:r>
            <w:r w:rsidR="00C1536B">
              <w:rPr>
                <w:rFonts w:ascii="Comic Sans MS" w:hAnsi="Comic Sans MS"/>
                <w:sz w:val="22"/>
                <w:szCs w:val="36"/>
                <w14:ligatures w14:val="none"/>
              </w:rPr>
              <w:t xml:space="preserve"> November</w:t>
            </w:r>
            <w:r w:rsidR="00E9743A">
              <w:rPr>
                <w:rFonts w:ascii="Comic Sans MS" w:hAnsi="Comic Sans MS"/>
                <w:sz w:val="22"/>
                <w:szCs w:val="36"/>
                <w14:ligatures w14:val="none"/>
              </w:rPr>
              <w:t>,</w:t>
            </w:r>
            <w:r w:rsidR="00C1536B">
              <w:rPr>
                <w:rFonts w:ascii="Comic Sans MS" w:hAnsi="Comic Sans MS"/>
                <w:sz w:val="22"/>
                <w:szCs w:val="36"/>
                <w14:ligatures w14:val="none"/>
              </w:rPr>
              <w:t xml:space="preserve"> 2019      </w:t>
            </w: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What we have been doing this week</w:t>
            </w:r>
            <w:r w:rsidRPr="004726F9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 xml:space="preserve">: </w:t>
            </w:r>
            <w:r w:rsidRPr="004726F9">
              <w:rPr>
                <w:rFonts w:ascii="Comic Sans MS" w:hAnsi="Comic Sans MS"/>
                <w:sz w:val="22"/>
                <w:szCs w:val="44"/>
                <w14:ligatures w14:val="none"/>
              </w:rPr>
              <w:t xml:space="preserve"> </w:t>
            </w:r>
            <w:proofErr w:type="spellStart"/>
            <w:r w:rsidR="00C1536B">
              <w:rPr>
                <w:rFonts w:ascii="Comic Sans MS" w:hAnsi="Comic Sans MS"/>
                <w:sz w:val="22"/>
                <w:szCs w:val="32"/>
                <w14:ligatures w14:val="none"/>
              </w:rPr>
              <w:t>Aaaarrgghh</w:t>
            </w:r>
            <w:proofErr w:type="spellEnd"/>
            <w:r w:rsidR="00C1536B">
              <w:rPr>
                <w:rFonts w:ascii="Comic Sans MS" w:hAnsi="Comic Sans MS"/>
                <w:sz w:val="22"/>
                <w:szCs w:val="32"/>
                <w14:ligatures w14:val="none"/>
              </w:rPr>
              <w:t xml:space="preserve"> Spiders!</w:t>
            </w:r>
          </w:p>
        </w:tc>
      </w:tr>
      <w:tr w:rsidR="006F3A94" w:rsidTr="00610CBC">
        <w:trPr>
          <w:trHeight w:val="3123"/>
        </w:trPr>
        <w:tc>
          <w:tcPr>
            <w:tcW w:w="7657" w:type="dxa"/>
          </w:tcPr>
          <w:p w:rsidR="00471D17" w:rsidRPr="00E9743A" w:rsidRDefault="006F3A94" w:rsidP="00E9743A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34287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Literacy</w:t>
            </w:r>
          </w:p>
          <w:p w:rsidR="00471D17" w:rsidRDefault="00471D17" w:rsidP="00471D17">
            <w:pPr>
              <w:widowControl w:val="0"/>
              <w:ind w:left="567" w:hanging="567"/>
              <w:rPr>
                <w:rFonts w:ascii="Comic Sans MS" w:hAnsi="Comic Sans MS"/>
                <w:b/>
                <w:sz w:val="22"/>
                <w:szCs w:val="30"/>
                <w14:ligatures w14:val="none"/>
              </w:rPr>
            </w:pPr>
            <w:r w:rsidRPr="00342877">
              <w:rPr>
                <w:rFonts w:ascii="Symbol" w:hAnsi="Symbol"/>
                <w:sz w:val="22"/>
                <w:lang w:val="x-none"/>
              </w:rPr>
              <w:t></w:t>
            </w:r>
            <w:r w:rsidRPr="00342877">
              <w:rPr>
                <w:sz w:val="22"/>
              </w:rPr>
              <w:t> </w:t>
            </w:r>
            <w:r w:rsidRPr="00342877"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We have been learning the following sounds; </w:t>
            </w:r>
            <w:proofErr w:type="spellStart"/>
            <w:r w:rsidR="00C1536B">
              <w:rPr>
                <w:rFonts w:ascii="Comic Sans MS" w:hAnsi="Comic Sans MS"/>
                <w:b/>
                <w:sz w:val="22"/>
                <w:szCs w:val="30"/>
                <w14:ligatures w14:val="none"/>
              </w:rPr>
              <w:t>b,h,f</w:t>
            </w:r>
            <w:proofErr w:type="spellEnd"/>
          </w:p>
          <w:p w:rsidR="00E9743A" w:rsidRDefault="0015714D" w:rsidP="00E9743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We have been looking at </w:t>
            </w:r>
            <w:r w:rsidR="00C1536B">
              <w:rPr>
                <w:rFonts w:ascii="Comic Sans MS" w:hAnsi="Comic Sans MS"/>
                <w:sz w:val="22"/>
                <w:szCs w:val="30"/>
                <w14:ligatures w14:val="none"/>
              </w:rPr>
              <w:t>how we can write a simple sentence.</w:t>
            </w:r>
          </w:p>
          <w:p w:rsidR="0087490C" w:rsidRPr="00F01690" w:rsidRDefault="0087490C" w:rsidP="00E9743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We have been learning keywords </w:t>
            </w:r>
            <w:r w:rsidR="00C1536B">
              <w:rPr>
                <w:rFonts w:ascii="Comic Sans MS" w:hAnsi="Comic Sans MS"/>
                <w:b/>
                <w:sz w:val="22"/>
                <w:szCs w:val="30"/>
                <w14:ligatures w14:val="none"/>
              </w:rPr>
              <w:t>the, up, at</w:t>
            </w:r>
          </w:p>
          <w:p w:rsidR="001D67F9" w:rsidRPr="00E9743A" w:rsidRDefault="00C1536B" w:rsidP="00E9743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Adding in the missing ‘the </w:t>
            </w:r>
            <w:proofErr w:type="gramStart"/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‘ words</w:t>
            </w:r>
            <w:proofErr w:type="gramEnd"/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 from </w:t>
            </w:r>
            <w:proofErr w:type="spellStart"/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Incy</w:t>
            </w:r>
            <w:proofErr w:type="spellEnd"/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Wincy</w:t>
            </w:r>
            <w:proofErr w:type="spellEnd"/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 Spider.</w:t>
            </w:r>
          </w:p>
          <w:p w:rsidR="006F3A94" w:rsidRPr="00405B62" w:rsidRDefault="00471D17" w:rsidP="00405B62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 w:rsidRPr="00342877"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Please practise the sounds with your child, using the actions to support them. When writing the letters, try to follow the </w:t>
            </w:r>
            <w:r w:rsidR="00405B62">
              <w:rPr>
                <w:rFonts w:ascii="Comic Sans MS" w:hAnsi="Comic Sans MS"/>
                <w:sz w:val="22"/>
                <w:szCs w:val="30"/>
                <w14:ligatures w14:val="none"/>
              </w:rPr>
              <w:t>instructions given on the sheet.</w:t>
            </w:r>
          </w:p>
        </w:tc>
        <w:tc>
          <w:tcPr>
            <w:tcW w:w="7657" w:type="dxa"/>
          </w:tcPr>
          <w:p w:rsidR="006F3A94" w:rsidRPr="00342877" w:rsidRDefault="006F3A94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34287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Numeracy</w:t>
            </w:r>
          </w:p>
          <w:p w:rsidR="006F3A94" w:rsidRDefault="00471D17" w:rsidP="00471D17">
            <w:pPr>
              <w:widowControl w:val="0"/>
              <w:ind w:left="567" w:hanging="567"/>
              <w:rPr>
                <w:rFonts w:ascii="Comic Sans MS" w:hAnsi="Comic Sans MS" w:cstheme="majorHAnsi"/>
                <w:sz w:val="22"/>
              </w:rPr>
            </w:pPr>
            <w:r w:rsidRPr="00342877">
              <w:rPr>
                <w:rFonts w:ascii="Symbol" w:hAnsi="Symbol"/>
                <w:sz w:val="22"/>
                <w:lang w:val="x-none"/>
              </w:rPr>
              <w:t></w:t>
            </w:r>
            <w:r w:rsidR="005D762A">
              <w:rPr>
                <w:rFonts w:ascii="Symbol" w:hAnsi="Symbol"/>
                <w:sz w:val="22"/>
              </w:rPr>
              <w:t></w:t>
            </w:r>
            <w:r w:rsidR="005D762A">
              <w:rPr>
                <w:rFonts w:ascii="Comic Sans MS" w:hAnsi="Comic Sans MS" w:cstheme="majorHAnsi"/>
                <w:sz w:val="22"/>
              </w:rPr>
              <w:t>We have been l</w:t>
            </w:r>
            <w:r w:rsidR="00DF4AE2">
              <w:rPr>
                <w:rFonts w:ascii="Comic Sans MS" w:hAnsi="Comic Sans MS" w:cstheme="majorHAnsi"/>
                <w:sz w:val="22"/>
              </w:rPr>
              <w:t xml:space="preserve">earning about </w:t>
            </w:r>
            <w:r w:rsidR="00C1536B">
              <w:rPr>
                <w:rFonts w:ascii="Comic Sans MS" w:hAnsi="Comic Sans MS" w:cstheme="majorHAnsi"/>
                <w:sz w:val="22"/>
              </w:rPr>
              <w:t>simple addition and subtraction up to 5.</w:t>
            </w:r>
          </w:p>
          <w:p w:rsidR="0087490C" w:rsidRDefault="0087490C" w:rsidP="00471D17">
            <w:pPr>
              <w:widowControl w:val="0"/>
              <w:ind w:left="567" w:hanging="567"/>
              <w:rPr>
                <w:rFonts w:ascii="Comic Sans MS" w:hAnsi="Comic Sans MS" w:cstheme="majorHAnsi"/>
                <w:sz w:val="22"/>
              </w:rPr>
            </w:pPr>
            <w:r>
              <w:rPr>
                <w:rFonts w:ascii="Comic Sans MS" w:hAnsi="Comic Sans MS" w:cstheme="majorHAnsi"/>
                <w:sz w:val="22"/>
              </w:rPr>
              <w:t xml:space="preserve">We have been using the vocabulary for </w:t>
            </w:r>
            <w:r w:rsidR="00C1536B">
              <w:rPr>
                <w:rFonts w:ascii="Comic Sans MS" w:hAnsi="Comic Sans MS" w:cstheme="majorHAnsi"/>
                <w:sz w:val="22"/>
              </w:rPr>
              <w:t>addition and subtraction</w:t>
            </w:r>
          </w:p>
          <w:p w:rsidR="005D762A" w:rsidRDefault="005D762A" w:rsidP="00471D17">
            <w:pPr>
              <w:widowControl w:val="0"/>
              <w:ind w:left="567" w:hanging="567"/>
              <w:rPr>
                <w:rFonts w:ascii="Comic Sans MS" w:hAnsi="Comic Sans MS" w:cstheme="majorHAnsi"/>
                <w:sz w:val="22"/>
              </w:rPr>
            </w:pPr>
            <w:r>
              <w:rPr>
                <w:rFonts w:ascii="Comic Sans MS" w:hAnsi="Comic Sans MS" w:cstheme="majorHAnsi"/>
                <w:sz w:val="22"/>
              </w:rPr>
              <w:t>We have carried on learning about the principles of counting.</w:t>
            </w:r>
          </w:p>
          <w:p w:rsidR="00471D17" w:rsidRPr="00405B62" w:rsidRDefault="00C1536B" w:rsidP="00C1536B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 w:cstheme="majorHAnsi"/>
                <w:sz w:val="22"/>
              </w:rPr>
              <w:t xml:space="preserve">Ordering pictures of spiders by size and using </w:t>
            </w:r>
            <w:r w:rsidR="00D96478">
              <w:rPr>
                <w:rFonts w:ascii="Comic Sans MS" w:hAnsi="Comic Sans MS" w:cstheme="majorHAnsi"/>
                <w:sz w:val="22"/>
              </w:rPr>
              <w:t xml:space="preserve">the language associated </w:t>
            </w:r>
            <w:r>
              <w:rPr>
                <w:rFonts w:ascii="Comic Sans MS" w:hAnsi="Comic Sans MS" w:cstheme="majorHAnsi"/>
                <w:sz w:val="22"/>
              </w:rPr>
              <w:t>with size.</w:t>
            </w:r>
          </w:p>
        </w:tc>
      </w:tr>
      <w:tr w:rsidR="006F3A94" w:rsidTr="00C1536B">
        <w:trPr>
          <w:trHeight w:val="5622"/>
        </w:trPr>
        <w:tc>
          <w:tcPr>
            <w:tcW w:w="7657" w:type="dxa"/>
          </w:tcPr>
          <w:p w:rsidR="006F3A94" w:rsidRPr="004726F9" w:rsidRDefault="006F3A94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Other areas</w:t>
            </w:r>
          </w:p>
          <w:p w:rsidR="007233F8" w:rsidRDefault="007233F8" w:rsidP="006F3A94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The children have </w:t>
            </w:r>
            <w:r w:rsidR="00C1536B">
              <w:rPr>
                <w:rFonts w:ascii="Comic Sans MS" w:hAnsi="Comic Sans MS"/>
                <w:sz w:val="22"/>
                <w:szCs w:val="30"/>
                <w14:ligatures w14:val="none"/>
              </w:rPr>
              <w:t>continued</w:t>
            </w: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 to tell us about their family photographs.</w:t>
            </w:r>
          </w:p>
          <w:p w:rsidR="00F01690" w:rsidRDefault="00C1536B" w:rsidP="006F3A94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They have started to look at the </w:t>
            </w:r>
            <w:r w:rsidR="00CB385D"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autumnal </w:t>
            </w: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changes in the world around us, </w:t>
            </w:r>
            <w:r w:rsidR="00CB385D">
              <w:rPr>
                <w:rFonts w:ascii="Comic Sans MS" w:hAnsi="Comic Sans MS"/>
                <w:sz w:val="22"/>
                <w:szCs w:val="30"/>
                <w14:ligatures w14:val="none"/>
              </w:rPr>
              <w:t>collecting different shaped leaves.</w:t>
            </w:r>
          </w:p>
          <w:p w:rsidR="00C1536B" w:rsidRDefault="00C1536B" w:rsidP="00C1536B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Using pictures, books on spiders, as well as using toy spiders to draw a spider, looking at the detail on a spider.</w:t>
            </w: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</w:t>
            </w:r>
          </w:p>
          <w:p w:rsidR="006E62E2" w:rsidRPr="00C1536B" w:rsidRDefault="00C1536B" w:rsidP="00C1536B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>Letter join- diagonal lines</w:t>
            </w:r>
            <w:r w:rsidR="005B611F"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to then make a cross.</w:t>
            </w: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</w:t>
            </w:r>
          </w:p>
          <w:p w:rsidR="00B727FF" w:rsidRDefault="00C1536B" w:rsidP="006F3A94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Next week’s missions are</w:t>
            </w:r>
            <w:r w:rsidR="00D96478">
              <w:rPr>
                <w:rFonts w:ascii="Comic Sans MS" w:hAnsi="Comic Sans MS"/>
                <w:sz w:val="22"/>
                <w:szCs w:val="30"/>
                <w14:ligatures w14:val="none"/>
              </w:rPr>
              <w:t>;</w:t>
            </w:r>
          </w:p>
          <w:p w:rsidR="00B727FF" w:rsidRDefault="00C1536B" w:rsidP="00B727FF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Making a poppy picture.</w:t>
            </w:r>
          </w:p>
          <w:p w:rsidR="00B727FF" w:rsidRDefault="00B727FF" w:rsidP="00B727FF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Making spiders from the </w:t>
            </w:r>
            <w:r w:rsidR="00C1536B">
              <w:rPr>
                <w:rFonts w:ascii="Comic Sans MS" w:hAnsi="Comic Sans MS"/>
                <w:sz w:val="22"/>
                <w:szCs w:val="30"/>
                <w14:ligatures w14:val="none"/>
              </w:rPr>
              <w:t>construction, thinking about the pieces they will need.</w:t>
            </w:r>
          </w:p>
          <w:p w:rsidR="00B727FF" w:rsidRDefault="00C1536B" w:rsidP="00B727FF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Labelling a spider.</w:t>
            </w:r>
          </w:p>
          <w:p w:rsidR="006F3A94" w:rsidRPr="003F2B46" w:rsidRDefault="00C1536B" w:rsidP="003F2B4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Using the pipes in the water area, to count how many spiders they can wash down in a minute.</w:t>
            </w:r>
          </w:p>
        </w:tc>
        <w:tc>
          <w:tcPr>
            <w:tcW w:w="7657" w:type="dxa"/>
          </w:tcPr>
          <w:p w:rsidR="006F3A94" w:rsidRPr="004726F9" w:rsidRDefault="00002DDD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What’</w:t>
            </w:r>
            <w:r w:rsidR="007233F8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s</w:t>
            </w: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 next?</w:t>
            </w:r>
          </w:p>
          <w:p w:rsidR="003F7C13" w:rsidRDefault="003F7C13" w:rsidP="006F3A94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Reading </w:t>
            </w:r>
            <w:r w:rsidR="0054494E">
              <w:rPr>
                <w:rFonts w:ascii="Comic Sans MS" w:hAnsi="Comic Sans MS"/>
                <w:sz w:val="22"/>
                <w:szCs w:val="28"/>
                <w14:ligatures w14:val="none"/>
              </w:rPr>
              <w:t>workshop- 12</w:t>
            </w:r>
            <w:r w:rsidR="0054494E" w:rsidRPr="0054494E">
              <w:rPr>
                <w:rFonts w:ascii="Comic Sans MS" w:hAnsi="Comic Sans MS"/>
                <w:sz w:val="22"/>
                <w:szCs w:val="28"/>
                <w:vertAlign w:val="superscript"/>
                <w14:ligatures w14:val="none"/>
              </w:rPr>
              <w:t>th</w:t>
            </w:r>
            <w:r w:rsidR="0054494E"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November, 2019 – 6pm start. Please </w:t>
            </w:r>
            <w:r w:rsidR="005B611F">
              <w:rPr>
                <w:rFonts w:ascii="Comic Sans MS" w:hAnsi="Comic Sans MS"/>
                <w:sz w:val="22"/>
                <w:szCs w:val="28"/>
                <w14:ligatures w14:val="none"/>
              </w:rPr>
              <w:t>remember the children are to come with you and will go and hear a story with Miss Spearing at the start of the evening, before then joining you in the hall for a reading activity session.</w:t>
            </w:r>
          </w:p>
          <w:p w:rsidR="004F7CDC" w:rsidRDefault="005B611F" w:rsidP="00944E4F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I will be out of school for a few days next week as I’m on a range of courses. Miss Spearing is in school for the week and can relay any messages back to me. Hopefully there won’t be any need to.  There will be a supply teacher in for those days and the children have already </w:t>
            </w:r>
            <w:r w:rsidR="004F7CDC">
              <w:rPr>
                <w:rFonts w:ascii="Comic Sans MS" w:hAnsi="Comic Sans MS"/>
                <w:sz w:val="22"/>
                <w:szCs w:val="28"/>
                <w14:ligatures w14:val="none"/>
              </w:rPr>
              <w:t>met her before half term.</w:t>
            </w:r>
          </w:p>
          <w:p w:rsidR="004F7CDC" w:rsidRDefault="004F7CDC" w:rsidP="00944E4F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</w:p>
          <w:p w:rsidR="006F3A94" w:rsidRPr="004726F9" w:rsidRDefault="006F3A94" w:rsidP="00944E4F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 w:rsidRPr="004726F9">
              <w:rPr>
                <w:rFonts w:ascii="Comic Sans MS" w:hAnsi="Comic Sans MS"/>
                <w:sz w:val="22"/>
                <w:szCs w:val="28"/>
                <w14:ligatures w14:val="none"/>
              </w:rPr>
              <w:t>Mrs Such &amp; Miss Spearing</w:t>
            </w:r>
          </w:p>
        </w:tc>
      </w:tr>
    </w:tbl>
    <w:p w:rsidR="00017F8F" w:rsidRDefault="00017F8F"/>
    <w:sectPr w:rsidR="00017F8F" w:rsidSect="006F3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04"/>
    <w:multiLevelType w:val="hybridMultilevel"/>
    <w:tmpl w:val="46F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2B9"/>
    <w:multiLevelType w:val="hybridMultilevel"/>
    <w:tmpl w:val="3A344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30FA9"/>
    <w:multiLevelType w:val="hybridMultilevel"/>
    <w:tmpl w:val="1804B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E1C89"/>
    <w:multiLevelType w:val="hybridMultilevel"/>
    <w:tmpl w:val="CECE5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4"/>
    <w:rsid w:val="00002DDD"/>
    <w:rsid w:val="00017F8F"/>
    <w:rsid w:val="001207AD"/>
    <w:rsid w:val="0015714D"/>
    <w:rsid w:val="00174737"/>
    <w:rsid w:val="001C5034"/>
    <w:rsid w:val="001D67F9"/>
    <w:rsid w:val="001E5BA1"/>
    <w:rsid w:val="00342877"/>
    <w:rsid w:val="00361A30"/>
    <w:rsid w:val="003F2B46"/>
    <w:rsid w:val="003F7C13"/>
    <w:rsid w:val="00405B62"/>
    <w:rsid w:val="00471D17"/>
    <w:rsid w:val="004726F9"/>
    <w:rsid w:val="004A2249"/>
    <w:rsid w:val="004D13D9"/>
    <w:rsid w:val="004F7CDC"/>
    <w:rsid w:val="0054494E"/>
    <w:rsid w:val="00556CBA"/>
    <w:rsid w:val="005B611F"/>
    <w:rsid w:val="005D762A"/>
    <w:rsid w:val="00610CBC"/>
    <w:rsid w:val="006E62E2"/>
    <w:rsid w:val="006F3A94"/>
    <w:rsid w:val="007233F8"/>
    <w:rsid w:val="0087490C"/>
    <w:rsid w:val="008E562A"/>
    <w:rsid w:val="00944E4F"/>
    <w:rsid w:val="009D1B2D"/>
    <w:rsid w:val="00A82CD1"/>
    <w:rsid w:val="00B504C7"/>
    <w:rsid w:val="00B727FF"/>
    <w:rsid w:val="00BE1117"/>
    <w:rsid w:val="00BE7410"/>
    <w:rsid w:val="00C1536B"/>
    <w:rsid w:val="00C444EA"/>
    <w:rsid w:val="00CB385D"/>
    <w:rsid w:val="00D73DE3"/>
    <w:rsid w:val="00D96478"/>
    <w:rsid w:val="00DF4AE2"/>
    <w:rsid w:val="00E9743A"/>
    <w:rsid w:val="00EA05CE"/>
    <w:rsid w:val="00F01690"/>
    <w:rsid w:val="00F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0A435-1F86-441B-8BB7-72946FE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3A022A12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Such</dc:creator>
  <cp:keywords/>
  <dc:description/>
  <cp:lastModifiedBy>S Longworth</cp:lastModifiedBy>
  <cp:revision>2</cp:revision>
  <dcterms:created xsi:type="dcterms:W3CDTF">2019-11-08T16:02:00Z</dcterms:created>
  <dcterms:modified xsi:type="dcterms:W3CDTF">2019-11-08T16:02:00Z</dcterms:modified>
</cp:coreProperties>
</file>