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314"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7657"/>
        <w:gridCol w:w="7657"/>
      </w:tblGrid>
      <w:tr w:rsidR="006F3A94" w:rsidTr="00921137">
        <w:trPr>
          <w:trHeight w:val="731"/>
        </w:trPr>
        <w:tc>
          <w:tcPr>
            <w:tcW w:w="15314" w:type="dxa"/>
            <w:gridSpan w:val="2"/>
          </w:tcPr>
          <w:p w:rsidR="006F3A94" w:rsidRPr="00921137" w:rsidRDefault="006F3A94" w:rsidP="006F3A94">
            <w:pPr>
              <w:widowControl w:val="0"/>
              <w:rPr>
                <w:rFonts w:ascii="Comic Sans MS" w:hAnsi="Comic Sans MS"/>
                <w:sz w:val="22"/>
                <w:szCs w:val="40"/>
                <w14:ligatures w14:val="none"/>
              </w:rPr>
            </w:pPr>
            <w:r w:rsidRPr="00921137">
              <w:rPr>
                <w:rFonts w:ascii="Comic Sans MS" w:hAnsi="Comic Sans MS"/>
                <w:b/>
                <w:bCs/>
                <w:sz w:val="22"/>
                <w:szCs w:val="40"/>
                <w14:ligatures w14:val="none"/>
              </w:rPr>
              <w:t xml:space="preserve">Foundation 2  Weekly  Newsletter   Date w/e </w:t>
            </w:r>
            <w:r w:rsidR="00863055">
              <w:rPr>
                <w:rFonts w:ascii="Comic Sans MS" w:hAnsi="Comic Sans MS"/>
                <w:bCs/>
                <w:sz w:val="22"/>
                <w:szCs w:val="40"/>
                <w14:ligatures w14:val="none"/>
              </w:rPr>
              <w:t>11</w:t>
            </w:r>
            <w:r w:rsidR="00863055" w:rsidRPr="00863055">
              <w:rPr>
                <w:rFonts w:ascii="Comic Sans MS" w:hAnsi="Comic Sans MS"/>
                <w:bCs/>
                <w:sz w:val="22"/>
                <w:szCs w:val="40"/>
                <w:vertAlign w:val="superscript"/>
                <w14:ligatures w14:val="none"/>
              </w:rPr>
              <w:t>th</w:t>
            </w:r>
            <w:r w:rsidR="00863055">
              <w:rPr>
                <w:rFonts w:ascii="Comic Sans MS" w:hAnsi="Comic Sans MS"/>
                <w:bCs/>
                <w:sz w:val="22"/>
                <w:szCs w:val="40"/>
                <w14:ligatures w14:val="none"/>
              </w:rPr>
              <w:t xml:space="preserve"> January 2019 </w:t>
            </w:r>
          </w:p>
          <w:p w:rsidR="006F3A94" w:rsidRPr="006F3A94" w:rsidRDefault="00C16C7E" w:rsidP="000B4334">
            <w:pPr>
              <w:widowControl w:val="0"/>
              <w:rPr>
                <w:rFonts w:ascii="Comic Sans MS" w:hAnsi="Comic Sans MS"/>
                <w:sz w:val="28"/>
                <w:szCs w:val="44"/>
                <w14:ligatures w14:val="none"/>
              </w:rPr>
            </w:pPr>
            <w:r w:rsidRPr="00921137">
              <w:rPr>
                <w:rFonts w:ascii="Comic Sans MS" w:hAnsi="Comic Sans MS"/>
                <w:b/>
                <w:bCs/>
                <w:sz w:val="22"/>
                <w:szCs w:val="40"/>
                <w14:ligatures w14:val="none"/>
              </w:rPr>
              <w:t xml:space="preserve"> </w:t>
            </w:r>
            <w:r w:rsidR="00A67F5D" w:rsidRPr="00921137">
              <w:rPr>
                <w:rFonts w:ascii="Comic Sans MS" w:hAnsi="Comic Sans MS"/>
                <w:b/>
                <w:bCs/>
                <w:sz w:val="22"/>
                <w:szCs w:val="40"/>
                <w14:ligatures w14:val="none"/>
              </w:rPr>
              <w:t>Theme for the</w:t>
            </w:r>
            <w:r w:rsidR="006F3A94" w:rsidRPr="00921137">
              <w:rPr>
                <w:rFonts w:ascii="Comic Sans MS" w:hAnsi="Comic Sans MS"/>
                <w:b/>
                <w:bCs/>
                <w:sz w:val="22"/>
                <w:szCs w:val="40"/>
                <w14:ligatures w14:val="none"/>
              </w:rPr>
              <w:t xml:space="preserve"> week</w:t>
            </w:r>
            <w:r w:rsidR="006F3A94" w:rsidRPr="00921137">
              <w:rPr>
                <w:rFonts w:ascii="Comic Sans MS" w:hAnsi="Comic Sans MS"/>
                <w:b/>
                <w:bCs/>
                <w:sz w:val="22"/>
                <w:szCs w:val="44"/>
                <w14:ligatures w14:val="none"/>
              </w:rPr>
              <w:t xml:space="preserve">: </w:t>
            </w:r>
            <w:r w:rsidR="00863055">
              <w:rPr>
                <w:rFonts w:ascii="Comic Sans MS" w:hAnsi="Comic Sans MS"/>
                <w:b/>
                <w:bCs/>
                <w:sz w:val="22"/>
                <w:szCs w:val="44"/>
                <w14:ligatures w14:val="none"/>
              </w:rPr>
              <w:t>Squirrels’ New Year Resolution</w:t>
            </w:r>
          </w:p>
        </w:tc>
      </w:tr>
      <w:tr w:rsidR="006F3A94" w:rsidTr="00E86FB0">
        <w:trPr>
          <w:trHeight w:val="3191"/>
        </w:trPr>
        <w:tc>
          <w:tcPr>
            <w:tcW w:w="7657" w:type="dxa"/>
          </w:tcPr>
          <w:p w:rsidR="006F3A94" w:rsidRPr="00E86FB0" w:rsidRDefault="006F3A94" w:rsidP="006F3A94">
            <w:pPr>
              <w:widowControl w:val="0"/>
              <w:rPr>
                <w:rFonts w:ascii="Comic Sans MS" w:hAnsi="Comic Sans MS"/>
                <w:b/>
                <w:bCs/>
                <w:szCs w:val="40"/>
                <w14:ligatures w14:val="none"/>
              </w:rPr>
            </w:pPr>
            <w:r w:rsidRPr="00E86FB0">
              <w:rPr>
                <w:rFonts w:ascii="Comic Sans MS" w:hAnsi="Comic Sans MS"/>
                <w:b/>
                <w:bCs/>
                <w:szCs w:val="40"/>
                <w14:ligatures w14:val="none"/>
              </w:rPr>
              <w:t>Literacy</w:t>
            </w:r>
          </w:p>
          <w:p w:rsidR="006F3A94" w:rsidRPr="00E86FB0" w:rsidRDefault="00950EEC" w:rsidP="00FF441C">
            <w:pPr>
              <w:widowControl w:val="0"/>
              <w:rPr>
                <w:rFonts w:ascii="Comic Sans MS" w:hAnsi="Comic Sans MS"/>
                <w:b/>
                <w:bCs/>
                <w:szCs w:val="40"/>
                <w14:ligatures w14:val="none"/>
              </w:rPr>
            </w:pPr>
            <w:r w:rsidRPr="00E86FB0">
              <w:rPr>
                <w:rFonts w:ascii="Comic Sans MS" w:hAnsi="Comic Sans MS"/>
                <w:b/>
                <w:bCs/>
                <w:szCs w:val="40"/>
                <w14:ligatures w14:val="none"/>
              </w:rPr>
              <w:t>We have been…</w:t>
            </w:r>
          </w:p>
          <w:p w:rsidR="008C02FC" w:rsidRPr="00E86FB0" w:rsidRDefault="006F3A94" w:rsidP="008C02FC">
            <w:pPr>
              <w:widowControl w:val="0"/>
              <w:ind w:left="567" w:hanging="567"/>
              <w:rPr>
                <w:rFonts w:ascii="Comic Sans MS" w:hAnsi="Comic Sans MS"/>
                <w:b/>
                <w:szCs w:val="30"/>
                <w14:ligatures w14:val="none"/>
              </w:rPr>
            </w:pPr>
            <w:r w:rsidRPr="00E86FB0">
              <w:rPr>
                <w:rFonts w:ascii="Symbol" w:hAnsi="Symbol"/>
                <w:lang w:val="x-none"/>
              </w:rPr>
              <w:t></w:t>
            </w:r>
            <w:r w:rsidR="001D03A1" w:rsidRPr="00E86FB0">
              <w:rPr>
                <w:rFonts w:ascii="Comic Sans MS" w:hAnsi="Comic Sans MS"/>
                <w:szCs w:val="30"/>
                <w14:ligatures w14:val="none"/>
              </w:rPr>
              <w:t xml:space="preserve"> </w:t>
            </w:r>
            <w:r w:rsidR="005C1F18" w:rsidRPr="00E86FB0">
              <w:rPr>
                <w:rFonts w:ascii="Comic Sans MS" w:hAnsi="Comic Sans MS"/>
                <w:szCs w:val="30"/>
                <w14:ligatures w14:val="none"/>
              </w:rPr>
              <w:t xml:space="preserve">   L</w:t>
            </w:r>
            <w:r w:rsidR="001D03A1" w:rsidRPr="00E86FB0">
              <w:rPr>
                <w:rFonts w:ascii="Comic Sans MS" w:hAnsi="Comic Sans MS"/>
                <w:szCs w:val="30"/>
                <w14:ligatures w14:val="none"/>
              </w:rPr>
              <w:t>earning th</w:t>
            </w:r>
            <w:r w:rsidR="00950EEC" w:rsidRPr="00E86FB0">
              <w:rPr>
                <w:rFonts w:ascii="Comic Sans MS" w:hAnsi="Comic Sans MS"/>
                <w:szCs w:val="30"/>
                <w14:ligatures w14:val="none"/>
              </w:rPr>
              <w:t>e</w:t>
            </w:r>
            <w:r w:rsidR="00DC2C88" w:rsidRPr="00E86FB0">
              <w:rPr>
                <w:rFonts w:ascii="Comic Sans MS" w:hAnsi="Comic Sans MS"/>
                <w:szCs w:val="30"/>
                <w14:ligatures w14:val="none"/>
              </w:rPr>
              <w:t xml:space="preserve"> sounds; </w:t>
            </w:r>
            <w:r w:rsidR="00863055">
              <w:rPr>
                <w:rFonts w:ascii="Comic Sans MS" w:hAnsi="Comic Sans MS"/>
                <w:b/>
                <w:szCs w:val="30"/>
                <w14:ligatures w14:val="none"/>
              </w:rPr>
              <w:t>ng</w:t>
            </w:r>
          </w:p>
          <w:p w:rsidR="00552D56" w:rsidRPr="00E86FB0" w:rsidRDefault="00950EEC" w:rsidP="00552D56">
            <w:pPr>
              <w:pStyle w:val="ListParagraph"/>
              <w:widowControl w:val="0"/>
              <w:numPr>
                <w:ilvl w:val="0"/>
                <w:numId w:val="3"/>
              </w:numPr>
              <w:rPr>
                <w:rFonts w:ascii="Comic Sans MS" w:hAnsi="Comic Sans MS"/>
                <w:szCs w:val="24"/>
                <w14:ligatures w14:val="none"/>
              </w:rPr>
            </w:pPr>
            <w:r w:rsidRPr="00E86FB0">
              <w:rPr>
                <w:rFonts w:ascii="Comic Sans MS" w:hAnsi="Comic Sans MS"/>
                <w:szCs w:val="24"/>
                <w14:ligatures w14:val="none"/>
              </w:rPr>
              <w:t>Learning the keywords –</w:t>
            </w:r>
            <w:r w:rsidRPr="00E86FB0">
              <w:rPr>
                <w:rFonts w:ascii="Comic Sans MS" w:hAnsi="Comic Sans MS"/>
                <w:b/>
                <w:szCs w:val="24"/>
                <w14:ligatures w14:val="none"/>
              </w:rPr>
              <w:t>I, am</w:t>
            </w:r>
            <w:r w:rsidR="00DD7A97" w:rsidRPr="00E86FB0">
              <w:rPr>
                <w:rFonts w:ascii="Comic Sans MS" w:hAnsi="Comic Sans MS"/>
                <w:b/>
                <w:szCs w:val="24"/>
                <w14:ligatures w14:val="none"/>
              </w:rPr>
              <w:t>, can</w:t>
            </w:r>
            <w:r w:rsidR="00E55E32" w:rsidRPr="00E86FB0">
              <w:rPr>
                <w:rFonts w:ascii="Comic Sans MS" w:hAnsi="Comic Sans MS"/>
                <w:b/>
                <w:szCs w:val="24"/>
                <w14:ligatures w14:val="none"/>
              </w:rPr>
              <w:t>, no, yes, mum, dad</w:t>
            </w:r>
            <w:r w:rsidR="007F5E37" w:rsidRPr="00E86FB0">
              <w:rPr>
                <w:rFonts w:ascii="Comic Sans MS" w:hAnsi="Comic Sans MS"/>
                <w:b/>
                <w:szCs w:val="24"/>
                <w14:ligatures w14:val="none"/>
              </w:rPr>
              <w:t>, the, to, go</w:t>
            </w:r>
            <w:r w:rsidR="00FF441C" w:rsidRPr="00E86FB0">
              <w:rPr>
                <w:rFonts w:ascii="Comic Sans MS" w:hAnsi="Comic Sans MS"/>
                <w:b/>
                <w:szCs w:val="24"/>
                <w14:ligatures w14:val="none"/>
              </w:rPr>
              <w:t>, like, play</w:t>
            </w:r>
            <w:r w:rsidR="00A67F5D" w:rsidRPr="00E86FB0">
              <w:rPr>
                <w:rFonts w:ascii="Comic Sans MS" w:hAnsi="Comic Sans MS"/>
                <w:b/>
                <w:szCs w:val="24"/>
                <w14:ligatures w14:val="none"/>
              </w:rPr>
              <w:t>,</w:t>
            </w:r>
            <w:r w:rsidR="00593006" w:rsidRPr="00E86FB0">
              <w:rPr>
                <w:rFonts w:ascii="Comic Sans MS" w:hAnsi="Comic Sans MS"/>
                <w:b/>
                <w:szCs w:val="24"/>
                <w14:ligatures w14:val="none"/>
              </w:rPr>
              <w:t xml:space="preserve"> went, he, she</w:t>
            </w:r>
            <w:r w:rsidR="00593006" w:rsidRPr="00E86FB0">
              <w:rPr>
                <w:rFonts w:ascii="Comic Sans MS" w:hAnsi="Comic Sans MS"/>
                <w:szCs w:val="24"/>
                <w14:ligatures w14:val="none"/>
              </w:rPr>
              <w:t xml:space="preserve">, </w:t>
            </w:r>
            <w:r w:rsidR="00593006" w:rsidRPr="00E86FB0">
              <w:rPr>
                <w:rFonts w:ascii="Comic Sans MS" w:hAnsi="Comic Sans MS"/>
                <w:b/>
                <w:szCs w:val="24"/>
                <w14:ligatures w14:val="none"/>
              </w:rPr>
              <w:t>it, is</w:t>
            </w:r>
            <w:r w:rsidR="00157530">
              <w:rPr>
                <w:rFonts w:ascii="Comic Sans MS" w:hAnsi="Comic Sans MS"/>
                <w:b/>
                <w:szCs w:val="24"/>
                <w14:ligatures w14:val="none"/>
              </w:rPr>
              <w:t>, going, are</w:t>
            </w:r>
            <w:r w:rsidR="00E90A86">
              <w:rPr>
                <w:rFonts w:ascii="Comic Sans MS" w:hAnsi="Comic Sans MS"/>
                <w:b/>
                <w:szCs w:val="24"/>
                <w14:ligatures w14:val="none"/>
              </w:rPr>
              <w:t>, look, in, up, all</w:t>
            </w:r>
            <w:r w:rsidR="000B4334">
              <w:rPr>
                <w:rFonts w:ascii="Comic Sans MS" w:hAnsi="Comic Sans MS"/>
                <w:b/>
                <w:szCs w:val="24"/>
                <w14:ligatures w14:val="none"/>
              </w:rPr>
              <w:t>,</w:t>
            </w:r>
            <w:r w:rsidR="00DC5AD9">
              <w:rPr>
                <w:rFonts w:ascii="Comic Sans MS" w:hAnsi="Comic Sans MS"/>
                <w:b/>
                <w:szCs w:val="24"/>
                <w14:ligatures w14:val="none"/>
              </w:rPr>
              <w:t xml:space="preserve"> </w:t>
            </w:r>
            <w:r w:rsidR="000B4334">
              <w:rPr>
                <w:rFonts w:ascii="Comic Sans MS" w:hAnsi="Comic Sans MS"/>
                <w:b/>
                <w:szCs w:val="24"/>
                <w14:ligatures w14:val="none"/>
              </w:rPr>
              <w:t>this, is dog, for ,the</w:t>
            </w:r>
            <w:r w:rsidR="00863055">
              <w:rPr>
                <w:rFonts w:ascii="Comic Sans MS" w:hAnsi="Comic Sans MS"/>
                <w:b/>
                <w:szCs w:val="24"/>
                <w14:ligatures w14:val="none"/>
              </w:rPr>
              <w:t>, they, like, we, went, and</w:t>
            </w:r>
          </w:p>
          <w:p w:rsidR="00593006" w:rsidRDefault="00593006" w:rsidP="000B4334">
            <w:pPr>
              <w:pStyle w:val="ListParagraph"/>
              <w:widowControl w:val="0"/>
              <w:numPr>
                <w:ilvl w:val="0"/>
                <w:numId w:val="3"/>
              </w:numPr>
              <w:rPr>
                <w:rFonts w:ascii="Comic Sans MS" w:hAnsi="Comic Sans MS"/>
                <w:szCs w:val="24"/>
                <w14:ligatures w14:val="none"/>
              </w:rPr>
            </w:pPr>
            <w:r w:rsidRPr="00E86FB0">
              <w:rPr>
                <w:rFonts w:ascii="Comic Sans MS" w:hAnsi="Comic Sans MS"/>
                <w:szCs w:val="24"/>
                <w14:ligatures w14:val="none"/>
              </w:rPr>
              <w:t xml:space="preserve">Writing </w:t>
            </w:r>
            <w:r w:rsidR="0099256A">
              <w:rPr>
                <w:rFonts w:ascii="Comic Sans MS" w:hAnsi="Comic Sans MS"/>
                <w:szCs w:val="24"/>
                <w14:ligatures w14:val="none"/>
              </w:rPr>
              <w:t>a New Year Resolution- their goal for 2019</w:t>
            </w:r>
          </w:p>
          <w:p w:rsidR="0099256A" w:rsidRPr="00E86FB0" w:rsidRDefault="0099256A" w:rsidP="0099256A">
            <w:pPr>
              <w:pStyle w:val="ListParagraph"/>
              <w:widowControl w:val="0"/>
              <w:numPr>
                <w:ilvl w:val="0"/>
                <w:numId w:val="3"/>
              </w:numPr>
              <w:rPr>
                <w:rFonts w:ascii="Comic Sans MS" w:hAnsi="Comic Sans MS"/>
                <w:szCs w:val="24"/>
                <w14:ligatures w14:val="none"/>
              </w:rPr>
            </w:pPr>
            <w:r>
              <w:rPr>
                <w:rFonts w:ascii="Comic Sans MS" w:hAnsi="Comic Sans MS"/>
                <w:szCs w:val="24"/>
                <w14:ligatures w14:val="none"/>
              </w:rPr>
              <w:t>Drawing and labelling their favourite Christmas gift.</w:t>
            </w:r>
          </w:p>
        </w:tc>
        <w:tc>
          <w:tcPr>
            <w:tcW w:w="7657" w:type="dxa"/>
          </w:tcPr>
          <w:p w:rsidR="006F3A94" w:rsidRPr="00E86FB0" w:rsidRDefault="006F3A94" w:rsidP="006F3A94">
            <w:pPr>
              <w:widowControl w:val="0"/>
              <w:rPr>
                <w:rFonts w:ascii="Comic Sans MS" w:hAnsi="Comic Sans MS"/>
                <w:b/>
                <w:bCs/>
                <w:szCs w:val="40"/>
                <w14:ligatures w14:val="none"/>
              </w:rPr>
            </w:pPr>
            <w:r w:rsidRPr="00E86FB0">
              <w:rPr>
                <w:rFonts w:ascii="Comic Sans MS" w:hAnsi="Comic Sans MS"/>
                <w:b/>
                <w:bCs/>
                <w:szCs w:val="40"/>
                <w14:ligatures w14:val="none"/>
              </w:rPr>
              <w:t>Numeracy</w:t>
            </w:r>
          </w:p>
          <w:p w:rsidR="006F3A94" w:rsidRPr="00E86FB0" w:rsidRDefault="00950EEC" w:rsidP="001D03A1">
            <w:pPr>
              <w:widowControl w:val="0"/>
              <w:ind w:left="567" w:hanging="567"/>
              <w:rPr>
                <w:rFonts w:ascii="Comic Sans MS" w:hAnsi="Comic Sans MS"/>
                <w:b/>
                <w:lang w:val="x-none"/>
              </w:rPr>
            </w:pPr>
            <w:r w:rsidRPr="00E86FB0">
              <w:rPr>
                <w:rFonts w:ascii="Comic Sans MS" w:hAnsi="Comic Sans MS"/>
                <w:b/>
                <w:lang w:val="x-none"/>
              </w:rPr>
              <w:t>We have been…</w:t>
            </w:r>
          </w:p>
          <w:p w:rsidR="00380094" w:rsidRDefault="0099256A" w:rsidP="00E55E32">
            <w:pPr>
              <w:pStyle w:val="ListParagraph"/>
              <w:widowControl w:val="0"/>
              <w:numPr>
                <w:ilvl w:val="0"/>
                <w:numId w:val="3"/>
              </w:numPr>
              <w:rPr>
                <w:rFonts w:ascii="Comic Sans MS" w:hAnsi="Comic Sans MS"/>
                <w:szCs w:val="30"/>
                <w14:ligatures w14:val="none"/>
              </w:rPr>
            </w:pPr>
            <w:r>
              <w:rPr>
                <w:rFonts w:ascii="Comic Sans MS" w:hAnsi="Comic Sans MS"/>
                <w:szCs w:val="30"/>
                <w14:ligatures w14:val="none"/>
              </w:rPr>
              <w:t>Reading the number problem, solving it and recording the answer.</w:t>
            </w:r>
          </w:p>
          <w:p w:rsidR="004E0F71" w:rsidRPr="00E86FB0" w:rsidRDefault="004E0F71" w:rsidP="00E55E32">
            <w:pPr>
              <w:pStyle w:val="ListParagraph"/>
              <w:widowControl w:val="0"/>
              <w:numPr>
                <w:ilvl w:val="0"/>
                <w:numId w:val="3"/>
              </w:numPr>
              <w:rPr>
                <w:rFonts w:ascii="Comic Sans MS" w:hAnsi="Comic Sans MS"/>
                <w:szCs w:val="30"/>
                <w14:ligatures w14:val="none"/>
              </w:rPr>
            </w:pPr>
            <w:r>
              <w:rPr>
                <w:rFonts w:ascii="Comic Sans MS" w:hAnsi="Comic Sans MS"/>
                <w:szCs w:val="30"/>
                <w14:ligatures w14:val="none"/>
              </w:rPr>
              <w:t>Writing the missing numbers from the number line.</w:t>
            </w:r>
          </w:p>
          <w:p w:rsidR="000B4334" w:rsidRPr="00E86FB0" w:rsidRDefault="000B4334" w:rsidP="004E0F71">
            <w:pPr>
              <w:pStyle w:val="ListParagraph"/>
              <w:widowControl w:val="0"/>
              <w:ind w:left="414"/>
              <w:rPr>
                <w:rFonts w:ascii="Comic Sans MS" w:hAnsi="Comic Sans MS"/>
                <w:szCs w:val="30"/>
                <w14:ligatures w14:val="none"/>
              </w:rPr>
            </w:pPr>
            <w:r>
              <w:rPr>
                <w:rFonts w:ascii="Comic Sans MS" w:hAnsi="Comic Sans MS"/>
                <w:szCs w:val="30"/>
                <w14:ligatures w14:val="none"/>
              </w:rPr>
              <w:t>.</w:t>
            </w:r>
          </w:p>
        </w:tc>
      </w:tr>
      <w:tr w:rsidR="006F3A94" w:rsidTr="00A97EE3">
        <w:trPr>
          <w:trHeight w:val="4203"/>
        </w:trPr>
        <w:tc>
          <w:tcPr>
            <w:tcW w:w="7657" w:type="dxa"/>
          </w:tcPr>
          <w:p w:rsidR="006F3A94" w:rsidRPr="00E86FB0" w:rsidRDefault="006F3A94" w:rsidP="006F3A94">
            <w:pPr>
              <w:widowControl w:val="0"/>
              <w:rPr>
                <w:rFonts w:ascii="Comic Sans MS" w:hAnsi="Comic Sans MS"/>
                <w:b/>
                <w:bCs/>
                <w:szCs w:val="40"/>
                <w14:ligatures w14:val="none"/>
              </w:rPr>
            </w:pPr>
            <w:r w:rsidRPr="00E86FB0">
              <w:rPr>
                <w:rFonts w:ascii="Comic Sans MS" w:hAnsi="Comic Sans MS"/>
                <w:b/>
                <w:bCs/>
                <w:szCs w:val="40"/>
                <w14:ligatures w14:val="none"/>
              </w:rPr>
              <w:t>Other areas</w:t>
            </w:r>
          </w:p>
          <w:p w:rsidR="00E55E32" w:rsidRPr="00E86FB0" w:rsidRDefault="00E55E32" w:rsidP="006F3A94">
            <w:pPr>
              <w:widowControl w:val="0"/>
              <w:rPr>
                <w:rFonts w:ascii="Comic Sans MS" w:hAnsi="Comic Sans MS"/>
                <w:b/>
                <w:bCs/>
                <w:szCs w:val="40"/>
                <w14:ligatures w14:val="none"/>
              </w:rPr>
            </w:pPr>
            <w:r w:rsidRPr="00E86FB0">
              <w:rPr>
                <w:rFonts w:ascii="Comic Sans MS" w:hAnsi="Comic Sans MS"/>
                <w:b/>
                <w:bCs/>
                <w:szCs w:val="40"/>
                <w14:ligatures w14:val="none"/>
              </w:rPr>
              <w:t>We have been…</w:t>
            </w:r>
          </w:p>
          <w:p w:rsidR="000B4334" w:rsidRPr="00DA59CD" w:rsidRDefault="00DA59CD" w:rsidP="00E90A86">
            <w:pPr>
              <w:pStyle w:val="ListParagraph"/>
              <w:widowControl w:val="0"/>
              <w:numPr>
                <w:ilvl w:val="0"/>
                <w:numId w:val="7"/>
              </w:numPr>
              <w:rPr>
                <w:rFonts w:ascii="Comic Sans MS" w:hAnsi="Comic Sans MS"/>
                <w:sz w:val="18"/>
                <w:szCs w:val="30"/>
                <w14:ligatures w14:val="none"/>
              </w:rPr>
            </w:pPr>
            <w:r>
              <w:rPr>
                <w:rFonts w:ascii="Comic Sans MS" w:hAnsi="Comic Sans MS"/>
                <w:szCs w:val="30"/>
                <w14:ligatures w14:val="none"/>
              </w:rPr>
              <w:t>Making observations of the water beads.</w:t>
            </w:r>
          </w:p>
          <w:p w:rsidR="00DA59CD" w:rsidRPr="00DA59CD" w:rsidRDefault="00DA59CD" w:rsidP="00E90A86">
            <w:pPr>
              <w:pStyle w:val="ListParagraph"/>
              <w:widowControl w:val="0"/>
              <w:numPr>
                <w:ilvl w:val="0"/>
                <w:numId w:val="7"/>
              </w:numPr>
              <w:rPr>
                <w:rFonts w:ascii="Comic Sans MS" w:hAnsi="Comic Sans MS"/>
                <w:sz w:val="18"/>
                <w:szCs w:val="30"/>
                <w14:ligatures w14:val="none"/>
              </w:rPr>
            </w:pPr>
            <w:r>
              <w:rPr>
                <w:rFonts w:ascii="Comic Sans MS" w:hAnsi="Comic Sans MS"/>
                <w:szCs w:val="30"/>
                <w14:ligatures w14:val="none"/>
              </w:rPr>
              <w:t>Painting on different surfaces and saying what happens.</w:t>
            </w:r>
          </w:p>
          <w:p w:rsidR="00DA59CD" w:rsidRPr="000B4334" w:rsidRDefault="00DA59CD" w:rsidP="00E90A86">
            <w:pPr>
              <w:pStyle w:val="ListParagraph"/>
              <w:widowControl w:val="0"/>
              <w:numPr>
                <w:ilvl w:val="0"/>
                <w:numId w:val="7"/>
              </w:numPr>
              <w:rPr>
                <w:rFonts w:ascii="Comic Sans MS" w:hAnsi="Comic Sans MS"/>
                <w:sz w:val="18"/>
                <w:szCs w:val="30"/>
                <w14:ligatures w14:val="none"/>
              </w:rPr>
            </w:pPr>
            <w:r>
              <w:rPr>
                <w:rFonts w:ascii="Comic Sans MS" w:hAnsi="Comic Sans MS"/>
                <w:szCs w:val="30"/>
                <w14:ligatures w14:val="none"/>
              </w:rPr>
              <w:t>Making a car using the magnetic shapes.</w:t>
            </w:r>
          </w:p>
          <w:p w:rsidR="000B4334" w:rsidRPr="000B4334" w:rsidRDefault="000B4334" w:rsidP="000B4334">
            <w:pPr>
              <w:widowControl w:val="0"/>
              <w:rPr>
                <w:rFonts w:ascii="Comic Sans MS" w:hAnsi="Comic Sans MS"/>
                <w:sz w:val="18"/>
                <w:szCs w:val="30"/>
                <w14:ligatures w14:val="none"/>
              </w:rPr>
            </w:pPr>
          </w:p>
          <w:p w:rsidR="00E90A86" w:rsidRPr="0087564A" w:rsidRDefault="00E90A86" w:rsidP="0087564A">
            <w:pPr>
              <w:widowControl w:val="0"/>
              <w:rPr>
                <w:rFonts w:ascii="Comic Sans MS" w:hAnsi="Comic Sans MS"/>
                <w:sz w:val="18"/>
                <w:szCs w:val="30"/>
                <w14:ligatures w14:val="none"/>
              </w:rPr>
            </w:pPr>
          </w:p>
          <w:p w:rsidR="00E90A86" w:rsidRPr="00C75387" w:rsidRDefault="00E90A86" w:rsidP="0087564A">
            <w:pPr>
              <w:pStyle w:val="ListParagraph"/>
              <w:widowControl w:val="0"/>
              <w:ind w:left="360"/>
              <w:rPr>
                <w:rFonts w:ascii="Comic Sans MS" w:hAnsi="Comic Sans MS"/>
                <w:sz w:val="18"/>
                <w:szCs w:val="30"/>
                <w14:ligatures w14:val="none"/>
              </w:rPr>
            </w:pPr>
          </w:p>
        </w:tc>
        <w:tc>
          <w:tcPr>
            <w:tcW w:w="7657" w:type="dxa"/>
          </w:tcPr>
          <w:p w:rsidR="006F3A94" w:rsidRPr="00E86FB0" w:rsidRDefault="00002DDD" w:rsidP="006F3A94">
            <w:pPr>
              <w:widowControl w:val="0"/>
              <w:rPr>
                <w:rFonts w:ascii="Comic Sans MS" w:hAnsi="Comic Sans MS"/>
                <w:b/>
                <w:bCs/>
                <w:szCs w:val="40"/>
                <w14:ligatures w14:val="none"/>
              </w:rPr>
            </w:pPr>
            <w:r w:rsidRPr="00E86FB0">
              <w:rPr>
                <w:rFonts w:ascii="Comic Sans MS" w:hAnsi="Comic Sans MS"/>
                <w:b/>
                <w:bCs/>
                <w:szCs w:val="40"/>
                <w14:ligatures w14:val="none"/>
              </w:rPr>
              <w:t>What’s next?</w:t>
            </w:r>
          </w:p>
          <w:p w:rsidR="001E417B" w:rsidRDefault="00DA59CD" w:rsidP="001E417B">
            <w:pPr>
              <w:widowControl w:val="0"/>
              <w:spacing w:line="240" w:lineRule="auto"/>
              <w:rPr>
                <w:rFonts w:ascii="Comic Sans MS" w:hAnsi="Comic Sans MS"/>
                <w:szCs w:val="26"/>
                <w14:ligatures w14:val="none"/>
              </w:rPr>
            </w:pPr>
            <w:r>
              <w:rPr>
                <w:rFonts w:ascii="Comic Sans MS" w:hAnsi="Comic Sans MS"/>
                <w:szCs w:val="26"/>
                <w14:ligatures w14:val="none"/>
              </w:rPr>
              <w:t>Happy New Year.</w:t>
            </w:r>
          </w:p>
          <w:p w:rsidR="00DA59CD" w:rsidRDefault="00DA59CD" w:rsidP="001E417B">
            <w:pPr>
              <w:widowControl w:val="0"/>
              <w:spacing w:line="240" w:lineRule="auto"/>
              <w:rPr>
                <w:rFonts w:ascii="Comic Sans MS" w:hAnsi="Comic Sans MS"/>
                <w:szCs w:val="26"/>
                <w14:ligatures w14:val="none"/>
              </w:rPr>
            </w:pPr>
            <w:r w:rsidRPr="00DA59CD">
              <w:rPr>
                <w:rFonts w:ascii="Comic Sans MS" w:hAnsi="Comic Sans MS"/>
                <w:b/>
                <w:szCs w:val="26"/>
                <w14:ligatures w14:val="none"/>
              </w:rPr>
              <w:t>Writing workshop</w:t>
            </w:r>
            <w:r>
              <w:rPr>
                <w:rFonts w:ascii="Comic Sans MS" w:hAnsi="Comic Sans MS"/>
                <w:szCs w:val="26"/>
                <w14:ligatures w14:val="none"/>
              </w:rPr>
              <w:t>- 29</w:t>
            </w:r>
            <w:r w:rsidRPr="00DA59CD">
              <w:rPr>
                <w:rFonts w:ascii="Comic Sans MS" w:hAnsi="Comic Sans MS"/>
                <w:szCs w:val="26"/>
                <w:vertAlign w:val="superscript"/>
                <w14:ligatures w14:val="none"/>
              </w:rPr>
              <w:t>th</w:t>
            </w:r>
            <w:r>
              <w:rPr>
                <w:rFonts w:ascii="Comic Sans MS" w:hAnsi="Comic Sans MS"/>
                <w:szCs w:val="26"/>
                <w14:ligatures w14:val="none"/>
              </w:rPr>
              <w:t xml:space="preserve"> January, 2019 at 6pm.  This will be on a similar format to the reading workshop last term.  Could you please complete the Writing workshop form, so we have an idea of numbers.</w:t>
            </w:r>
          </w:p>
          <w:p w:rsidR="00DA59CD" w:rsidRDefault="00DA59CD" w:rsidP="001E417B">
            <w:pPr>
              <w:widowControl w:val="0"/>
              <w:spacing w:line="240" w:lineRule="auto"/>
              <w:rPr>
                <w:rFonts w:ascii="Comic Sans MS" w:hAnsi="Comic Sans MS"/>
                <w:szCs w:val="26"/>
                <w14:ligatures w14:val="none"/>
              </w:rPr>
            </w:pPr>
          </w:p>
          <w:p w:rsidR="00DA59CD" w:rsidRDefault="00DA59CD" w:rsidP="001E417B">
            <w:pPr>
              <w:widowControl w:val="0"/>
              <w:spacing w:line="240" w:lineRule="auto"/>
              <w:rPr>
                <w:rFonts w:ascii="Comic Sans MS" w:hAnsi="Comic Sans MS"/>
                <w:szCs w:val="26"/>
                <w14:ligatures w14:val="none"/>
              </w:rPr>
            </w:pPr>
            <w:r>
              <w:rPr>
                <w:rFonts w:ascii="Comic Sans MS" w:hAnsi="Comic Sans MS"/>
                <w:szCs w:val="26"/>
                <w14:ligatures w14:val="none"/>
              </w:rPr>
              <w:t xml:space="preserve">Please can you make sure your child’s PE kit is in for </w:t>
            </w:r>
            <w:proofErr w:type="gramStart"/>
            <w:r w:rsidR="00AF5070">
              <w:rPr>
                <w:rFonts w:ascii="Comic Sans MS" w:hAnsi="Comic Sans MS"/>
                <w:szCs w:val="26"/>
                <w14:ligatures w14:val="none"/>
              </w:rPr>
              <w:t>Monday.</w:t>
            </w:r>
            <w:proofErr w:type="gramEnd"/>
            <w:r>
              <w:rPr>
                <w:rFonts w:ascii="Comic Sans MS" w:hAnsi="Comic Sans MS"/>
                <w:szCs w:val="26"/>
                <w14:ligatures w14:val="none"/>
              </w:rPr>
              <w:t xml:space="preserve"> Tracksuits are still on Friday. Reading packs daily. Hopefully we will be back on track to hearing the children a couple of times a week</w:t>
            </w:r>
            <w:r w:rsidR="00AF5070">
              <w:rPr>
                <w:rFonts w:ascii="Comic Sans MS" w:hAnsi="Comic Sans MS"/>
                <w:szCs w:val="26"/>
                <w14:ligatures w14:val="none"/>
              </w:rPr>
              <w:t>, so please make sure your child’s book bag is in every day.</w:t>
            </w:r>
          </w:p>
          <w:p w:rsidR="001E417B" w:rsidRPr="001E417B" w:rsidRDefault="001E417B" w:rsidP="001E417B">
            <w:pPr>
              <w:widowControl w:val="0"/>
              <w:spacing w:line="240" w:lineRule="auto"/>
              <w:rPr>
                <w:rFonts w:ascii="Comic Sans MS" w:hAnsi="Comic Sans MS"/>
                <w:szCs w:val="26"/>
                <w14:ligatures w14:val="none"/>
              </w:rPr>
            </w:pPr>
          </w:p>
          <w:p w:rsidR="006F3A94" w:rsidRPr="006B16FE" w:rsidRDefault="00A76AE4" w:rsidP="006B16FE">
            <w:pPr>
              <w:pStyle w:val="ListParagraph"/>
              <w:widowControl w:val="0"/>
              <w:rPr>
                <w:rFonts w:ascii="Comic Sans MS" w:hAnsi="Comic Sans MS"/>
                <w:sz w:val="18"/>
                <w:szCs w:val="26"/>
                <w14:ligatures w14:val="none"/>
              </w:rPr>
            </w:pPr>
            <w:r w:rsidRPr="00E86FB0">
              <w:rPr>
                <w:rFonts w:ascii="Comic Sans MS" w:hAnsi="Comic Sans MS"/>
                <w:szCs w:val="26"/>
                <w14:ligatures w14:val="none"/>
              </w:rPr>
              <w:t xml:space="preserve">       </w:t>
            </w:r>
            <w:r w:rsidR="00E55E32" w:rsidRPr="00E86FB0">
              <w:rPr>
                <w:rFonts w:ascii="Comic Sans MS" w:hAnsi="Comic Sans MS"/>
                <w:szCs w:val="26"/>
                <w14:ligatures w14:val="none"/>
              </w:rPr>
              <w:t>Thank you   Mrs Such &amp; Miss Spearing</w:t>
            </w:r>
          </w:p>
        </w:tc>
      </w:tr>
    </w:tbl>
    <w:p w:rsidR="00017F8F" w:rsidRDefault="00017F8F"/>
    <w:p w:rsidR="00DF57BA" w:rsidRDefault="00DF57BA"/>
    <w:p w:rsidR="00DF57BA" w:rsidRDefault="00DF57BA"/>
    <w:p w:rsidR="00DF57BA" w:rsidRDefault="00DF57BA"/>
    <w:p w:rsidR="00DF57BA" w:rsidRDefault="00DF57BA" w:rsidP="00DF57BA">
      <w:pPr>
        <w:sectPr w:rsidR="00DF57BA" w:rsidSect="006F3A94">
          <w:pgSz w:w="16838" w:h="11906" w:orient="landscape"/>
          <w:pgMar w:top="720" w:right="720" w:bottom="720" w:left="720" w:header="708" w:footer="708" w:gutter="0"/>
          <w:cols w:space="708"/>
          <w:docGrid w:linePitch="360"/>
        </w:sectPr>
      </w:pPr>
    </w:p>
    <w:p w:rsidR="00DF57BA" w:rsidRDefault="00DF57BA" w:rsidP="00DF57BA"/>
    <w:p w:rsidR="00DF57BA" w:rsidRDefault="00DF57BA" w:rsidP="00DF57BA">
      <w:r>
        <w:rPr>
          <w:noProof/>
        </w:rPr>
        <w:t>January 2019</w:t>
      </w:r>
    </w:p>
    <w:p w:rsidR="00DF57BA" w:rsidRDefault="00DF57BA" w:rsidP="00DF57BA"/>
    <w:p w:rsidR="00DF57BA" w:rsidRDefault="00DF57BA" w:rsidP="00DF57BA">
      <w:r>
        <w:t>Dear Parents/Carers,</w:t>
      </w:r>
    </w:p>
    <w:p w:rsidR="00DF57BA" w:rsidRDefault="00DF57BA" w:rsidP="00DF57BA"/>
    <w:p w:rsidR="00DF57BA" w:rsidRPr="00D308C4" w:rsidRDefault="00DF57BA" w:rsidP="00DF57BA">
      <w:pPr>
        <w:jc w:val="center"/>
        <w:rPr>
          <w:u w:val="single"/>
        </w:rPr>
      </w:pPr>
      <w:r w:rsidRPr="00D308C4">
        <w:rPr>
          <w:u w:val="single"/>
        </w:rPr>
        <w:t xml:space="preserve">Reception </w:t>
      </w:r>
      <w:r>
        <w:rPr>
          <w:u w:val="single"/>
        </w:rPr>
        <w:t>Writing</w:t>
      </w:r>
      <w:r w:rsidRPr="00D308C4">
        <w:rPr>
          <w:u w:val="single"/>
        </w:rPr>
        <w:t xml:space="preserve"> Workshop</w:t>
      </w:r>
    </w:p>
    <w:p w:rsidR="00DF57BA" w:rsidRDefault="00DF57BA" w:rsidP="00DF57BA"/>
    <w:p w:rsidR="00DF57BA" w:rsidRDefault="00DF57BA" w:rsidP="00DF57BA"/>
    <w:p w:rsidR="00DF57BA" w:rsidRDefault="00DF57BA" w:rsidP="00DF57BA">
      <w:r>
        <w:t>We will be holding a writing workshop.  This is going to be run similar way to the reading workshop, as we would like you to bring your child in with you.  For the first part of the meeting the children will have a story read to them by Miss Spearing, as I gave a brief insight into the writing process to yourselves.  You will then be able to work with your child on some of the activities set up in the hall.</w:t>
      </w:r>
    </w:p>
    <w:p w:rsidR="00DF57BA" w:rsidRPr="006E1680" w:rsidRDefault="00DF57BA" w:rsidP="00DF57BA">
      <w:pPr>
        <w:rPr>
          <w:b/>
        </w:rPr>
      </w:pPr>
    </w:p>
    <w:p w:rsidR="00DF57BA" w:rsidRDefault="00DF57BA" w:rsidP="00DF57BA">
      <w:r w:rsidRPr="006E1680">
        <w:rPr>
          <w:b/>
        </w:rPr>
        <w:t>Date</w:t>
      </w:r>
      <w:r>
        <w:t xml:space="preserve">   Tuesday 29</w:t>
      </w:r>
      <w:r w:rsidRPr="00D42C20">
        <w:rPr>
          <w:vertAlign w:val="superscript"/>
        </w:rPr>
        <w:t>th</w:t>
      </w:r>
      <w:r>
        <w:t xml:space="preserve"> January 2019</w:t>
      </w:r>
    </w:p>
    <w:p w:rsidR="00DF57BA" w:rsidRDefault="00DF57BA" w:rsidP="00DF57BA"/>
    <w:p w:rsidR="00DF57BA" w:rsidRDefault="00DF57BA" w:rsidP="00DF57BA">
      <w:r w:rsidRPr="006E1680">
        <w:rPr>
          <w:b/>
        </w:rPr>
        <w:t xml:space="preserve">Time </w:t>
      </w:r>
      <w:r>
        <w:t xml:space="preserve">  6pm</w:t>
      </w:r>
    </w:p>
    <w:p w:rsidR="00DF57BA" w:rsidRDefault="00DF57BA" w:rsidP="00DF57BA"/>
    <w:p w:rsidR="00DF57BA" w:rsidRDefault="00DF57BA" w:rsidP="00DF57BA">
      <w:r>
        <w:t xml:space="preserve">Could you please indicate and return the slip below if you can make it. </w:t>
      </w:r>
    </w:p>
    <w:p w:rsidR="00DF57BA" w:rsidRDefault="00DF57BA" w:rsidP="00DF57BA"/>
    <w:p w:rsidR="00DF57BA" w:rsidRDefault="00DF57BA" w:rsidP="00DF57BA">
      <w:r>
        <w:t>Yours sincerely</w:t>
      </w:r>
    </w:p>
    <w:p w:rsidR="00DF57BA" w:rsidRDefault="00DF57BA" w:rsidP="00DF57BA"/>
    <w:p w:rsidR="00DF57BA" w:rsidRDefault="00DF57BA" w:rsidP="00DF57BA">
      <w:r>
        <w:t>Mrs Such and Miss Spearing</w:t>
      </w:r>
    </w:p>
    <w:p w:rsidR="00DF57BA" w:rsidRDefault="00DF57BA" w:rsidP="00DF57BA">
      <w:r>
        <w:t>………………………………………………………………………………………………</w:t>
      </w:r>
      <w:r>
        <w:t>……………………………………………………………………………………………………….</w:t>
      </w:r>
      <w:bookmarkStart w:id="0" w:name="_GoBack"/>
      <w:bookmarkEnd w:id="0"/>
    </w:p>
    <w:p w:rsidR="00DF57BA" w:rsidRDefault="00DF57BA" w:rsidP="00DF57BA">
      <w:pPr>
        <w:rPr>
          <w:szCs w:val="24"/>
        </w:rPr>
      </w:pPr>
    </w:p>
    <w:p w:rsidR="00DF57BA" w:rsidRPr="00D308C4" w:rsidRDefault="00DF57BA" w:rsidP="00DF57BA">
      <w:pPr>
        <w:jc w:val="center"/>
        <w:rPr>
          <w:u w:val="single"/>
        </w:rPr>
      </w:pPr>
      <w:r w:rsidRPr="00D308C4">
        <w:rPr>
          <w:u w:val="single"/>
        </w:rPr>
        <w:t xml:space="preserve">Reception </w:t>
      </w:r>
      <w:r>
        <w:rPr>
          <w:u w:val="single"/>
        </w:rPr>
        <w:t>Writing</w:t>
      </w:r>
      <w:r w:rsidRPr="00D308C4">
        <w:rPr>
          <w:u w:val="single"/>
        </w:rPr>
        <w:t xml:space="preserve"> Workshop</w:t>
      </w:r>
    </w:p>
    <w:p w:rsidR="00DF57BA" w:rsidRPr="00D42C20" w:rsidRDefault="00DF57BA" w:rsidP="00DF57BA">
      <w:pPr>
        <w:jc w:val="center"/>
        <w:rPr>
          <w:u w:val="single"/>
        </w:rPr>
      </w:pPr>
      <w:r w:rsidRPr="00D42C20">
        <w:rPr>
          <w:u w:val="single"/>
        </w:rPr>
        <w:t>Tuesday 29</w:t>
      </w:r>
      <w:r w:rsidRPr="00D42C20">
        <w:rPr>
          <w:u w:val="single"/>
          <w:vertAlign w:val="superscript"/>
        </w:rPr>
        <w:t>th</w:t>
      </w:r>
      <w:r w:rsidRPr="00D42C20">
        <w:rPr>
          <w:u w:val="single"/>
        </w:rPr>
        <w:t xml:space="preserve"> January 2019</w:t>
      </w:r>
    </w:p>
    <w:p w:rsidR="00DF57BA" w:rsidRDefault="00DF57BA" w:rsidP="00DF57BA">
      <w:pPr>
        <w:rPr>
          <w:szCs w:val="24"/>
        </w:rPr>
      </w:pPr>
    </w:p>
    <w:p w:rsidR="00DF57BA" w:rsidRDefault="00DF57BA" w:rsidP="00DF57BA">
      <w:pPr>
        <w:rPr>
          <w:szCs w:val="24"/>
        </w:rPr>
      </w:pPr>
      <w:r>
        <w:rPr>
          <w:szCs w:val="24"/>
        </w:rPr>
        <w:t>I can / can’t attend the above workshop.</w:t>
      </w:r>
      <w:r>
        <w:rPr>
          <w:szCs w:val="24"/>
        </w:rPr>
        <w:tab/>
      </w:r>
    </w:p>
    <w:p w:rsidR="00DF57BA" w:rsidRDefault="00DF57BA" w:rsidP="00DF57BA">
      <w:pPr>
        <w:rPr>
          <w:szCs w:val="24"/>
        </w:rPr>
      </w:pPr>
    </w:p>
    <w:p w:rsidR="00DF57BA" w:rsidRDefault="00DF57BA" w:rsidP="00DF57BA">
      <w:pPr>
        <w:rPr>
          <w:szCs w:val="24"/>
        </w:rPr>
      </w:pPr>
    </w:p>
    <w:p w:rsidR="00DF57BA" w:rsidRDefault="00DF57BA" w:rsidP="00DF57BA">
      <w:pPr>
        <w:rPr>
          <w:szCs w:val="24"/>
        </w:rPr>
      </w:pPr>
    </w:p>
    <w:p w:rsidR="00DF57BA" w:rsidRDefault="00DF57BA" w:rsidP="00DF57BA">
      <w:pPr>
        <w:rPr>
          <w:szCs w:val="24"/>
        </w:rPr>
      </w:pPr>
      <w:r>
        <w:rPr>
          <w:szCs w:val="24"/>
        </w:rPr>
        <w:t>Childs Name……………………………………..</w:t>
      </w:r>
      <w:r>
        <w:rPr>
          <w:szCs w:val="24"/>
        </w:rPr>
        <w:tab/>
      </w:r>
      <w:r>
        <w:rPr>
          <w:szCs w:val="24"/>
        </w:rPr>
        <w:tab/>
      </w:r>
    </w:p>
    <w:p w:rsidR="00DF57BA" w:rsidRDefault="00DF57BA" w:rsidP="00DF57BA">
      <w:pPr>
        <w:rPr>
          <w:szCs w:val="24"/>
        </w:rPr>
      </w:pPr>
    </w:p>
    <w:p w:rsidR="00DF57BA" w:rsidRDefault="00DF57BA" w:rsidP="00DF57BA">
      <w:pPr>
        <w:rPr>
          <w:szCs w:val="24"/>
        </w:rPr>
      </w:pPr>
    </w:p>
    <w:p w:rsidR="00DF57BA" w:rsidRDefault="00DF57BA" w:rsidP="00DF57BA">
      <w:pPr>
        <w:rPr>
          <w:szCs w:val="24"/>
        </w:rPr>
      </w:pPr>
    </w:p>
    <w:p w:rsidR="00DF57BA" w:rsidRDefault="00DF57BA" w:rsidP="00DF57BA">
      <w:pPr>
        <w:rPr>
          <w:szCs w:val="24"/>
        </w:rPr>
      </w:pPr>
      <w:r>
        <w:rPr>
          <w:szCs w:val="24"/>
        </w:rPr>
        <w:t>Signed…………………………………..Parent/Guardian      Date………………..</w:t>
      </w:r>
    </w:p>
    <w:p w:rsidR="00DF57BA" w:rsidRDefault="00DF57BA" w:rsidP="00DF57BA">
      <w:pPr>
        <w:rPr>
          <w:szCs w:val="24"/>
        </w:rPr>
      </w:pPr>
    </w:p>
    <w:p w:rsidR="00DF57BA" w:rsidRDefault="00DF57BA" w:rsidP="00DF57BA"/>
    <w:p w:rsidR="00DF57BA" w:rsidRDefault="00DF57BA"/>
    <w:sectPr w:rsidR="00DF57BA" w:rsidSect="00DF57B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D7F5D"/>
    <w:multiLevelType w:val="hybridMultilevel"/>
    <w:tmpl w:val="D3F85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89102E"/>
    <w:multiLevelType w:val="hybridMultilevel"/>
    <w:tmpl w:val="B066C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D7A319F"/>
    <w:multiLevelType w:val="hybridMultilevel"/>
    <w:tmpl w:val="9604B82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
    <w:nsid w:val="189660B4"/>
    <w:multiLevelType w:val="hybridMultilevel"/>
    <w:tmpl w:val="371EDDB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
    <w:nsid w:val="49E049C1"/>
    <w:multiLevelType w:val="hybridMultilevel"/>
    <w:tmpl w:val="96B2A7D6"/>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5">
    <w:nsid w:val="5AAA6893"/>
    <w:multiLevelType w:val="hybridMultilevel"/>
    <w:tmpl w:val="4998B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57A2474"/>
    <w:multiLevelType w:val="hybridMultilevel"/>
    <w:tmpl w:val="54F83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A9C795C"/>
    <w:multiLevelType w:val="hybridMultilevel"/>
    <w:tmpl w:val="34F88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7"/>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A94"/>
    <w:rsid w:val="00002DDD"/>
    <w:rsid w:val="00017F8F"/>
    <w:rsid w:val="000509D5"/>
    <w:rsid w:val="00062534"/>
    <w:rsid w:val="00076AA2"/>
    <w:rsid w:val="000B4334"/>
    <w:rsid w:val="00157530"/>
    <w:rsid w:val="00185D08"/>
    <w:rsid w:val="001A4363"/>
    <w:rsid w:val="001C572F"/>
    <w:rsid w:val="001D03A1"/>
    <w:rsid w:val="001E417B"/>
    <w:rsid w:val="002445E5"/>
    <w:rsid w:val="002B1B7C"/>
    <w:rsid w:val="0035236F"/>
    <w:rsid w:val="003647A1"/>
    <w:rsid w:val="00380094"/>
    <w:rsid w:val="003C2032"/>
    <w:rsid w:val="003E6746"/>
    <w:rsid w:val="0047748D"/>
    <w:rsid w:val="00480B7F"/>
    <w:rsid w:val="004E0F71"/>
    <w:rsid w:val="00535C8A"/>
    <w:rsid w:val="00552D56"/>
    <w:rsid w:val="00556DC6"/>
    <w:rsid w:val="00593006"/>
    <w:rsid w:val="005A576E"/>
    <w:rsid w:val="005C1F18"/>
    <w:rsid w:val="005D3033"/>
    <w:rsid w:val="005D4D13"/>
    <w:rsid w:val="006002C8"/>
    <w:rsid w:val="0065718C"/>
    <w:rsid w:val="006903F8"/>
    <w:rsid w:val="006B16FE"/>
    <w:rsid w:val="006E766F"/>
    <w:rsid w:val="006F3A94"/>
    <w:rsid w:val="007A5734"/>
    <w:rsid w:val="007C4C13"/>
    <w:rsid w:val="007F5E37"/>
    <w:rsid w:val="00833274"/>
    <w:rsid w:val="008503EE"/>
    <w:rsid w:val="00863055"/>
    <w:rsid w:val="0087564A"/>
    <w:rsid w:val="008A17BC"/>
    <w:rsid w:val="008A5A68"/>
    <w:rsid w:val="008B0FB8"/>
    <w:rsid w:val="008C02FC"/>
    <w:rsid w:val="008C401D"/>
    <w:rsid w:val="008D098C"/>
    <w:rsid w:val="00921137"/>
    <w:rsid w:val="00950EEC"/>
    <w:rsid w:val="0099256A"/>
    <w:rsid w:val="00A45830"/>
    <w:rsid w:val="00A67F5D"/>
    <w:rsid w:val="00A76AE4"/>
    <w:rsid w:val="00A97EE3"/>
    <w:rsid w:val="00AA4562"/>
    <w:rsid w:val="00AB0819"/>
    <w:rsid w:val="00AC6587"/>
    <w:rsid w:val="00AF5070"/>
    <w:rsid w:val="00B421F2"/>
    <w:rsid w:val="00B73715"/>
    <w:rsid w:val="00B91ABC"/>
    <w:rsid w:val="00BA15AF"/>
    <w:rsid w:val="00C16C7E"/>
    <w:rsid w:val="00C37EB7"/>
    <w:rsid w:val="00C63502"/>
    <w:rsid w:val="00C75387"/>
    <w:rsid w:val="00D95356"/>
    <w:rsid w:val="00DA59CD"/>
    <w:rsid w:val="00DA6438"/>
    <w:rsid w:val="00DC2C88"/>
    <w:rsid w:val="00DC5AD9"/>
    <w:rsid w:val="00DD7A97"/>
    <w:rsid w:val="00DF57BA"/>
    <w:rsid w:val="00E405C6"/>
    <w:rsid w:val="00E55E32"/>
    <w:rsid w:val="00E600A0"/>
    <w:rsid w:val="00E86FB0"/>
    <w:rsid w:val="00E90A86"/>
    <w:rsid w:val="00EB3654"/>
    <w:rsid w:val="00FF4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0A435-1F86-441B-8BB7-72946FE4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A94"/>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3A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6C7E"/>
    <w:pPr>
      <w:ind w:left="720"/>
      <w:contextualSpacing/>
    </w:pPr>
  </w:style>
  <w:style w:type="paragraph" w:styleId="BalloonText">
    <w:name w:val="Balloon Text"/>
    <w:basedOn w:val="Normal"/>
    <w:link w:val="BalloonTextChar"/>
    <w:uiPriority w:val="99"/>
    <w:semiHidden/>
    <w:unhideWhenUsed/>
    <w:rsid w:val="00E405C6"/>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E405C6"/>
    <w:rPr>
      <w:rFonts w:ascii="Segoe UI" w:eastAsia="Times New Roman" w:hAnsi="Segoe UI" w:cs="Calibri"/>
      <w:color w:val="000000"/>
      <w:kern w:val="28"/>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897003">
      <w:bodyDiv w:val="1"/>
      <w:marLeft w:val="0"/>
      <w:marRight w:val="0"/>
      <w:marTop w:val="0"/>
      <w:marBottom w:val="0"/>
      <w:divBdr>
        <w:top w:val="none" w:sz="0" w:space="0" w:color="auto"/>
        <w:left w:val="none" w:sz="0" w:space="0" w:color="auto"/>
        <w:bottom w:val="none" w:sz="0" w:space="0" w:color="auto"/>
        <w:right w:val="none" w:sz="0" w:space="0" w:color="auto"/>
      </w:divBdr>
    </w:div>
    <w:div w:id="1632050916">
      <w:bodyDiv w:val="1"/>
      <w:marLeft w:val="0"/>
      <w:marRight w:val="0"/>
      <w:marTop w:val="0"/>
      <w:marBottom w:val="0"/>
      <w:divBdr>
        <w:top w:val="none" w:sz="0" w:space="0" w:color="auto"/>
        <w:left w:val="none" w:sz="0" w:space="0" w:color="auto"/>
        <w:bottom w:val="none" w:sz="0" w:space="0" w:color="auto"/>
        <w:right w:val="none" w:sz="0" w:space="0" w:color="auto"/>
      </w:divBdr>
    </w:div>
    <w:div w:id="1747610932">
      <w:bodyDiv w:val="1"/>
      <w:marLeft w:val="0"/>
      <w:marRight w:val="0"/>
      <w:marTop w:val="0"/>
      <w:marBottom w:val="0"/>
      <w:divBdr>
        <w:top w:val="none" w:sz="0" w:space="0" w:color="auto"/>
        <w:left w:val="none" w:sz="0" w:space="0" w:color="auto"/>
        <w:bottom w:val="none" w:sz="0" w:space="0" w:color="auto"/>
        <w:right w:val="none" w:sz="0" w:space="0" w:color="auto"/>
      </w:divBdr>
    </w:div>
    <w:div w:id="1886018400">
      <w:bodyDiv w:val="1"/>
      <w:marLeft w:val="0"/>
      <w:marRight w:val="0"/>
      <w:marTop w:val="0"/>
      <w:marBottom w:val="0"/>
      <w:divBdr>
        <w:top w:val="none" w:sz="0" w:space="0" w:color="auto"/>
        <w:left w:val="none" w:sz="0" w:space="0" w:color="auto"/>
        <w:bottom w:val="none" w:sz="0" w:space="0" w:color="auto"/>
        <w:right w:val="none" w:sz="0" w:space="0" w:color="auto"/>
      </w:divBdr>
    </w:div>
    <w:div w:id="193150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E4F5F61</Template>
  <TotalTime>0</TotalTime>
  <Pages>3</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Such</dc:creator>
  <cp:keywords/>
  <dc:description/>
  <cp:lastModifiedBy>S Longworth</cp:lastModifiedBy>
  <cp:revision>2</cp:revision>
  <cp:lastPrinted>2018-12-06T11:15:00Z</cp:lastPrinted>
  <dcterms:created xsi:type="dcterms:W3CDTF">2019-01-11T10:31:00Z</dcterms:created>
  <dcterms:modified xsi:type="dcterms:W3CDTF">2019-01-11T10:31:00Z</dcterms:modified>
</cp:coreProperties>
</file>